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0758" w14:textId="77777777" w:rsidR="00691191" w:rsidRDefault="00000000">
      <w:pPr>
        <w:spacing w:after="4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C4C29" wp14:editId="2802B1E3">
            <wp:simplePos x="0" y="0"/>
            <wp:positionH relativeFrom="column">
              <wp:posOffset>4709790</wp:posOffset>
            </wp:positionH>
            <wp:positionV relativeFrom="paragraph">
              <wp:posOffset>-192938</wp:posOffset>
            </wp:positionV>
            <wp:extent cx="2127507" cy="841248"/>
            <wp:effectExtent l="0" t="0" r="6093" b="0"/>
            <wp:wrapSquare wrapText="bothSides"/>
            <wp:docPr id="20832170" name="Picture 13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7" cy="8412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6FE476AF" w14:textId="77777777" w:rsidR="00691191" w:rsidRDefault="00000000">
      <w:pPr>
        <w:spacing w:after="934"/>
        <w:ind w:left="-5"/>
      </w:pPr>
      <w:r>
        <w:rPr>
          <w:b/>
        </w:rPr>
        <w:t>Nr sprawy:</w:t>
      </w:r>
    </w:p>
    <w:p w14:paraId="2AAA0EDD" w14:textId="77777777" w:rsidR="00691191" w:rsidRDefault="00000000">
      <w:pPr>
        <w:spacing w:after="12"/>
        <w:ind w:left="376" w:right="439"/>
        <w:jc w:val="center"/>
      </w:pPr>
      <w:r>
        <w:rPr>
          <w:b/>
          <w:sz w:val="32"/>
        </w:rPr>
        <w:t xml:space="preserve">WNIOSEK </w:t>
      </w:r>
    </w:p>
    <w:p w14:paraId="5908EE5A" w14:textId="77777777" w:rsidR="00691191" w:rsidRDefault="00000000">
      <w:pPr>
        <w:spacing w:after="0" w:line="251" w:lineRule="auto"/>
        <w:ind w:left="177" w:firstLine="0"/>
      </w:pPr>
      <w:r>
        <w:rPr>
          <w:b/>
          <w:sz w:val="32"/>
        </w:rPr>
        <w:t xml:space="preserve"> o dofinansowanie ze środków Państwowego Funduszu Rehabilitacji </w:t>
      </w:r>
    </w:p>
    <w:p w14:paraId="46ACEA22" w14:textId="77777777" w:rsidR="00691191" w:rsidRDefault="00000000">
      <w:pPr>
        <w:spacing w:after="825"/>
        <w:ind w:left="376" w:right="356"/>
        <w:jc w:val="center"/>
        <w:rPr>
          <w:b/>
          <w:sz w:val="32"/>
        </w:rPr>
      </w:pPr>
      <w:r>
        <w:rPr>
          <w:b/>
          <w:sz w:val="32"/>
        </w:rPr>
        <w:t>Osób Niepełnosprawnych likwidacji barier architektonicznych      w związku z indywidualnymi potrzebami osób niepełnosprawnych</w:t>
      </w:r>
    </w:p>
    <w:p w14:paraId="729EE25B" w14:textId="77777777" w:rsidR="00691191" w:rsidRDefault="00000000">
      <w:pPr>
        <w:shd w:val="clear" w:color="auto" w:fill="FFFFD7"/>
        <w:spacing w:after="0" w:line="251" w:lineRule="auto"/>
        <w:ind w:left="14" w:firstLine="0"/>
        <w:jc w:val="center"/>
      </w:pPr>
      <w:r>
        <w:rPr>
          <w:b/>
          <w:sz w:val="32"/>
        </w:rPr>
        <w:t>Część A – DANE WNIOSKODAWCY</w:t>
      </w:r>
    </w:p>
    <w:tbl>
      <w:tblPr>
        <w:tblW w:w="10772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691191" w14:paraId="4F03025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72" w:type="dxa"/>
            <w:gridSpan w:val="2"/>
            <w:tcBorders>
              <w:bottom w:val="single" w:sz="2" w:space="0" w:color="000000"/>
            </w:tcBorders>
            <w:shd w:val="clear" w:color="auto" w:fill="99CCFF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545EAC40" w14:textId="77777777" w:rsidR="00691191" w:rsidRDefault="00000000">
            <w:pPr>
              <w:spacing w:after="0" w:line="251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691191" w14:paraId="5113CEA2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417EB84D" w14:textId="77777777" w:rsidR="00691191" w:rsidRDefault="00000000">
            <w:pPr>
              <w:spacing w:after="0" w:line="251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357127E2" w14:textId="77777777" w:rsidR="00691191" w:rsidRDefault="00000000">
            <w:pPr>
              <w:spacing w:after="0" w:line="251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691191" w14:paraId="14E6EFF7" w14:textId="77777777">
        <w:tblPrEx>
          <w:tblCellMar>
            <w:top w:w="0" w:type="dxa"/>
            <w:bottom w:w="0" w:type="dxa"/>
          </w:tblCellMar>
        </w:tblPrEx>
        <w:trPr>
          <w:trHeight w:val="18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FEB0C44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74290B9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We własnym imieniu</w:t>
            </w:r>
          </w:p>
          <w:p w14:paraId="4FB70B82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rodzic</w:t>
            </w:r>
          </w:p>
          <w:p w14:paraId="3C414F45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opiekun prawny</w:t>
            </w:r>
          </w:p>
          <w:p w14:paraId="308AEA20" w14:textId="77777777" w:rsidR="00691191" w:rsidRDefault="00000000">
            <w:pPr>
              <w:spacing w:after="2" w:line="240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przedstawiciel ustawowy (z wyjątkiem rodzica/opiekuna prawnego)</w:t>
            </w:r>
          </w:p>
          <w:p w14:paraId="5C44A238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poświadczonego notarialnie</w:t>
            </w:r>
          </w:p>
          <w:p w14:paraId="50101AF4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niepoświadczonego notarialnie</w:t>
            </w:r>
          </w:p>
        </w:tc>
      </w:tr>
      <w:tr w:rsidR="00691191" w14:paraId="71D216C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A908ABA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16270406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5DC8F89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23C167ED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4DBCC471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149A708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01F6AFE0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6FC5DC1E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B332E25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03DAA3D0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5CB16B6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612D4F1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457DF5D1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0C4C2B7F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38F9AB09" w14:textId="77777777">
        <w:tblPrEx>
          <w:tblCellMar>
            <w:top w:w="0" w:type="dxa"/>
            <w:bottom w:w="0" w:type="dxa"/>
          </w:tblCellMar>
        </w:tblPrEx>
        <w:trPr>
          <w:trHeight w:val="40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223F5EA0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41DE7FA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14:paraId="3A596971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14:paraId="132EE534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14:paraId="091BA481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14:paraId="0482AD94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14:paraId="2449A989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</w:tc>
      </w:tr>
      <w:tr w:rsidR="00691191" w14:paraId="2EBE719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72" w:type="dxa"/>
            <w:gridSpan w:val="2"/>
            <w:tcBorders>
              <w:bottom w:val="single" w:sz="2" w:space="0" w:color="000000"/>
            </w:tcBorders>
            <w:shd w:val="clear" w:color="auto" w:fill="99CCFF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5D234FEF" w14:textId="77777777" w:rsidR="00691191" w:rsidRDefault="00000000">
            <w:pPr>
              <w:spacing w:after="0" w:line="251" w:lineRule="auto"/>
              <w:ind w:left="58" w:firstLine="0"/>
              <w:jc w:val="center"/>
            </w:pPr>
            <w:r>
              <w:rPr>
                <w:b/>
                <w:sz w:val="28"/>
              </w:rPr>
              <w:lastRenderedPageBreak/>
              <w:t>DANE PERSONALNE WNIOSKODAWCY</w:t>
            </w:r>
          </w:p>
        </w:tc>
      </w:tr>
      <w:tr w:rsidR="00691191" w14:paraId="117B35DC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5B18B207" w14:textId="77777777" w:rsidR="00691191" w:rsidRDefault="00000000">
            <w:pPr>
              <w:spacing w:after="0" w:line="251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5D72A044" w14:textId="77777777" w:rsidR="00691191" w:rsidRDefault="00000000">
            <w:pPr>
              <w:spacing w:after="0" w:line="251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91191" w14:paraId="6D65F6EE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3ECDF4A4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E2F087F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5928C0F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BBEFFF8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696EC281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0B6A8D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0B80292A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4EB7EAC7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45A4FF6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A770934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43A90155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13F69DD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65E71757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6D774749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3E316D76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7118D7A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76D7BC0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691191" w14:paraId="2A1639F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2" w:type="dxa"/>
            <w:tcBorders>
              <w:bottom w:val="single" w:sz="2" w:space="0" w:color="000000"/>
            </w:tcBorders>
            <w:shd w:val="clear" w:color="auto" w:fill="99CCFF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09411353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7370" w:type="dxa"/>
            <w:tcBorders>
              <w:bottom w:val="single" w:sz="2" w:space="0" w:color="000000"/>
            </w:tcBorders>
            <w:shd w:val="clear" w:color="auto" w:fill="99CCFF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208F0742" w14:textId="77777777" w:rsidR="00691191" w:rsidRDefault="00000000">
            <w:pPr>
              <w:spacing w:after="0" w:line="251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691191" w14:paraId="54BCE789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31BB2535" w14:textId="77777777" w:rsidR="00691191" w:rsidRDefault="00000000">
            <w:pPr>
              <w:spacing w:after="0" w:line="251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38F1F9E" w14:textId="77777777" w:rsidR="00691191" w:rsidRDefault="00000000">
            <w:pPr>
              <w:spacing w:after="0" w:line="251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91191" w14:paraId="6E3F2A00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6E0B456A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4172DAC2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1861BA8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083B46ED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651CAE90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129A94F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83EB72B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1905E7CE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03B2E3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4F528EDE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2D3FB623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4AE7844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969A59C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65034E80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68F191E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2EC97FD7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033A26DD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1ABB353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16770571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6F188535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7EF94FC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1AF48B38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328DA4D5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2858402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3D765B50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0099D3A0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786CB8F8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5CA1ACEC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4173CB23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14:paraId="1244E75E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  <w:tr w:rsidR="00691191" w14:paraId="3C93EE9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7E00E84B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03DC7C29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7E528507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1233D099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0" w:type="dxa"/>
              <w:right w:w="115" w:type="dxa"/>
            </w:tcMar>
          </w:tcPr>
          <w:p w14:paraId="68D63F97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</w:tbl>
    <w:p w14:paraId="3EC66371" w14:textId="77777777" w:rsidR="00691191" w:rsidRDefault="00000000">
      <w:pPr>
        <w:shd w:val="clear" w:color="auto" w:fill="99CCFF"/>
        <w:spacing w:after="39" w:line="251" w:lineRule="auto"/>
        <w:ind w:left="0" w:right="3428" w:firstLine="0"/>
        <w:jc w:val="right"/>
      </w:pPr>
      <w:r>
        <w:rPr>
          <w:b/>
          <w:sz w:val="26"/>
        </w:rPr>
        <w:t>ADRES KORESPONDENCYJNY</w:t>
      </w:r>
    </w:p>
    <w:p w14:paraId="5BE1B04E" w14:textId="77777777" w:rsidR="0069119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Taki sam jak adres zamieszkania </w:t>
      </w:r>
    </w:p>
    <w:tbl>
      <w:tblPr>
        <w:tblW w:w="10772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691191" w14:paraId="2A6AF0F4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7C357A65" w14:textId="77777777" w:rsidR="00691191" w:rsidRDefault="00000000">
            <w:pPr>
              <w:spacing w:after="0" w:line="251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2AA581A2" w14:textId="77777777" w:rsidR="00691191" w:rsidRDefault="00000000">
            <w:pPr>
              <w:spacing w:after="0" w:line="251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91191" w14:paraId="74AC3596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63AA96F5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226E1870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5B95E42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0D909E7A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001C5FDA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382B41D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205E30E4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lastRenderedPageBreak/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58866DB3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97C1E11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6E88EE4D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162AF816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121302D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799A1CE2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2852F879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FC930D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7E61A801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037738C3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23BC647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34634AB9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603671E6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46FE5BF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0D66EFE4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410DBC52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2DF41C9F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271C270C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7E12AFED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553EA4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2" w:type="dxa"/>
            <w:tcBorders>
              <w:bottom w:val="single" w:sz="2" w:space="0" w:color="000000"/>
            </w:tcBorders>
            <w:shd w:val="clear" w:color="auto" w:fill="99CCFF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08FACD9E" w14:textId="77777777" w:rsidR="00691191" w:rsidRDefault="00000000">
            <w:pPr>
              <w:spacing w:after="0" w:line="251" w:lineRule="auto"/>
              <w:ind w:left="0" w:firstLine="0"/>
              <w:jc w:val="right"/>
            </w:pPr>
            <w:r>
              <w:rPr>
                <w:b/>
                <w:sz w:val="28"/>
              </w:rPr>
              <w:t>DANE</w:t>
            </w:r>
          </w:p>
        </w:tc>
        <w:tc>
          <w:tcPr>
            <w:tcW w:w="7370" w:type="dxa"/>
            <w:tcBorders>
              <w:bottom w:val="single" w:sz="2" w:space="0" w:color="000000"/>
            </w:tcBorders>
            <w:shd w:val="clear" w:color="auto" w:fill="99CCFF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18AECF50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8"/>
              </w:rPr>
              <w:t xml:space="preserve"> PODOPIECZNEGO/MOCODAWCY</w:t>
            </w:r>
          </w:p>
        </w:tc>
      </w:tr>
      <w:tr w:rsidR="00691191" w14:paraId="2626AF9F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7F4FAB29" w14:textId="77777777" w:rsidR="00691191" w:rsidRDefault="00000000">
            <w:pPr>
              <w:spacing w:after="0" w:line="251" w:lineRule="auto"/>
              <w:ind w:left="7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2E665063" w14:textId="77777777" w:rsidR="00691191" w:rsidRDefault="00000000">
            <w:pPr>
              <w:spacing w:after="0" w:line="251" w:lineRule="auto"/>
              <w:ind w:left="8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91191" w14:paraId="512E3ED3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352C2F71" w14:textId="77777777" w:rsidR="00691191" w:rsidRDefault="00000000">
            <w:pPr>
              <w:spacing w:after="0" w:line="251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7B24E33B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55F7022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762D102C" w14:textId="77777777" w:rsidR="00691191" w:rsidRDefault="00000000">
            <w:pPr>
              <w:spacing w:after="0" w:line="251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39D25AED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C6A65F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001A53A9" w14:textId="77777777" w:rsidR="00691191" w:rsidRDefault="00000000">
            <w:pPr>
              <w:spacing w:after="0" w:line="251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0D08246F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5B3180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68D7241D" w14:textId="77777777" w:rsidR="00691191" w:rsidRDefault="00000000">
            <w:pPr>
              <w:spacing w:after="0" w:line="251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20916A98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1A9B951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42AE3B22" w14:textId="77777777" w:rsidR="00691191" w:rsidRDefault="00000000">
            <w:pPr>
              <w:spacing w:after="0" w:line="251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311F58BA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44AE4E01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5DB34BB3" w14:textId="77777777" w:rsidR="00691191" w:rsidRDefault="00000000">
            <w:pPr>
              <w:spacing w:after="0" w:line="251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426C02A5" w14:textId="77777777" w:rsidR="00691191" w:rsidRDefault="00000000">
            <w:pPr>
              <w:spacing w:after="0" w:line="251" w:lineRule="auto"/>
              <w:ind w:left="57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691191" w14:paraId="2D27849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72" w:type="dxa"/>
            <w:gridSpan w:val="2"/>
            <w:tcBorders>
              <w:bottom w:val="single" w:sz="2" w:space="0" w:color="000000"/>
            </w:tcBorders>
            <w:shd w:val="clear" w:color="auto" w:fill="99CCFF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6DF362F0" w14:textId="77777777" w:rsidR="00691191" w:rsidRDefault="00000000">
            <w:pPr>
              <w:spacing w:after="0" w:line="251" w:lineRule="auto"/>
              <w:ind w:left="54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691191" w14:paraId="72FB9FE1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6015F11D" w14:textId="77777777" w:rsidR="00691191" w:rsidRDefault="00000000">
            <w:pPr>
              <w:spacing w:after="0" w:line="251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44CFCD16" w14:textId="77777777" w:rsidR="00691191" w:rsidRDefault="00000000">
            <w:pPr>
              <w:spacing w:after="0" w:line="251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91191" w14:paraId="3CE92099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3A31613E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136C4D96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533E1D3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569474C2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185014E4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F35895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10F364CE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646EF18D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11C6B75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13E27D4A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72ED3993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31917E5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0F75211D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1B83FD1A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2BA1B7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35A8129D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0BDEF06C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385087E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38BCF2A9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43B600FB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14C0BC5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0479B5C2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4C3E7FFC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57BE6A9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41062E9F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25375B83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3004B99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3F0BC699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lastRenderedPageBreak/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41CEA7B6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4B9AEB5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405008AE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5969D19A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7641B857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1143661D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0" w:type="dxa"/>
              <w:bottom w:w="0" w:type="dxa"/>
              <w:right w:w="76" w:type="dxa"/>
            </w:tcMar>
          </w:tcPr>
          <w:p w14:paraId="61B12386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14:paraId="63ACC656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</w:tbl>
    <w:p w14:paraId="5249DF69" w14:textId="77777777" w:rsidR="00691191" w:rsidRDefault="00691191">
      <w:pPr>
        <w:spacing w:after="0" w:line="251" w:lineRule="auto"/>
        <w:ind w:left="-569" w:right="11323" w:firstLine="0"/>
      </w:pPr>
    </w:p>
    <w:tbl>
      <w:tblPr>
        <w:tblW w:w="10772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691191" w14:paraId="39334EC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72" w:type="dxa"/>
            <w:gridSpan w:val="2"/>
            <w:tcBorders>
              <w:bottom w:val="single" w:sz="2" w:space="0" w:color="000000"/>
            </w:tcBorders>
            <w:shd w:val="clear" w:color="auto" w:fill="99CCFF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770C9815" w14:textId="77777777" w:rsidR="00691191" w:rsidRDefault="00000000">
            <w:pPr>
              <w:spacing w:after="0" w:line="251" w:lineRule="auto"/>
              <w:ind w:left="5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691191" w14:paraId="2DAD53CA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0061C033" w14:textId="77777777" w:rsidR="00691191" w:rsidRDefault="00000000">
            <w:pPr>
              <w:spacing w:after="0" w:line="251" w:lineRule="auto"/>
              <w:ind w:left="1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411715D5" w14:textId="77777777" w:rsidR="00691191" w:rsidRDefault="00000000">
            <w:pPr>
              <w:spacing w:after="0" w:line="251" w:lineRule="auto"/>
              <w:ind w:left="1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91191" w14:paraId="6CB55C71" w14:textId="77777777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6D743237" w14:textId="77777777" w:rsidR="00691191" w:rsidRDefault="00000000">
            <w:pPr>
              <w:spacing w:after="0" w:line="251" w:lineRule="auto"/>
              <w:ind w:left="0" w:right="162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1DB74CE9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</w:t>
            </w:r>
          </w:p>
          <w:p w14:paraId="1C0E53E6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691191" w14:paraId="753BB7DD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04A85C9B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49F55C08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Znaczny</w:t>
            </w:r>
          </w:p>
          <w:p w14:paraId="64D881CF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Umiarkowany</w:t>
            </w:r>
          </w:p>
          <w:p w14:paraId="60F8D969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Lekki</w:t>
            </w:r>
          </w:p>
          <w:p w14:paraId="45B96A9C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691191" w14:paraId="031BD597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0F098748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7B97A181" w14:textId="77777777" w:rsidR="00691191" w:rsidRDefault="00000000">
            <w:pPr>
              <w:spacing w:after="0" w:line="251" w:lineRule="auto"/>
              <w:ind w:left="1" w:right="5023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bezterminowo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okresowo – do dnia: </w:t>
            </w:r>
          </w:p>
        </w:tc>
      </w:tr>
      <w:tr w:rsidR="00691191" w14:paraId="09684240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5DDDC1EB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1F6539D4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7A7864BD" w14:textId="77777777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7FC2489E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5B68DE84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 grupa</w:t>
            </w:r>
          </w:p>
          <w:p w14:paraId="612D5760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 grupa</w:t>
            </w:r>
          </w:p>
          <w:p w14:paraId="237DED85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III grupa</w:t>
            </w:r>
          </w:p>
          <w:p w14:paraId="310DD385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691191" w14:paraId="1784A9BF" w14:textId="77777777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77BD952D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3F10DC8E" w14:textId="77777777" w:rsidR="00691191" w:rsidRDefault="00000000">
            <w:pPr>
              <w:spacing w:after="0" w:line="240" w:lineRule="auto"/>
              <w:ind w:left="296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 i niezdolne do samodzielnej egzystencji</w:t>
            </w:r>
          </w:p>
          <w:p w14:paraId="04E9FB25" w14:textId="77777777" w:rsidR="00691191" w:rsidRDefault="00000000">
            <w:pPr>
              <w:spacing w:after="2" w:line="240" w:lineRule="auto"/>
              <w:ind w:left="296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długotrwale niezdolne do pracy w gospodarstwie rolnym, którym przysługuje zasiłek pielęgnacyjny</w:t>
            </w:r>
          </w:p>
          <w:p w14:paraId="1F547FD4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</w:t>
            </w:r>
          </w:p>
          <w:p w14:paraId="07B8A323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częściowo niezdolne do pracy</w:t>
            </w:r>
          </w:p>
          <w:p w14:paraId="51573541" w14:textId="77777777" w:rsidR="00691191" w:rsidRDefault="00000000">
            <w:pPr>
              <w:spacing w:after="6" w:line="240" w:lineRule="auto"/>
              <w:ind w:left="296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stale lub długotrwale niezdolne do pracy w gospodarstwie rolnym</w:t>
            </w:r>
          </w:p>
          <w:p w14:paraId="19A2D9A7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691191" w14:paraId="4615E877" w14:textId="77777777">
        <w:tblPrEx>
          <w:tblCellMar>
            <w:top w:w="0" w:type="dxa"/>
            <w:bottom w:w="0" w:type="dxa"/>
          </w:tblCellMar>
        </w:tblPrEx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5770C234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lastRenderedPageBreak/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1BD7191D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01-U – upośledzenie umysłowe</w:t>
            </w:r>
          </w:p>
          <w:p w14:paraId="25EB274F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02-P – choroby psychiczne</w:t>
            </w:r>
          </w:p>
          <w:p w14:paraId="494FB6E6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03-L – zaburzenia głosu, mowy i choroby słuchu</w:t>
            </w:r>
          </w:p>
          <w:p w14:paraId="12286E0C" w14:textId="77777777" w:rsidR="00691191" w:rsidRDefault="00000000">
            <w:pPr>
              <w:spacing w:after="0" w:line="251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głucha</w:t>
            </w:r>
          </w:p>
          <w:p w14:paraId="341289B1" w14:textId="77777777" w:rsidR="00691191" w:rsidRDefault="00000000">
            <w:pPr>
              <w:spacing w:after="0" w:line="251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głuchoniema</w:t>
            </w:r>
          </w:p>
          <w:p w14:paraId="46392225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04-O – narząd wzroku</w:t>
            </w:r>
          </w:p>
          <w:p w14:paraId="18DFACED" w14:textId="77777777" w:rsidR="00691191" w:rsidRDefault="00000000">
            <w:pPr>
              <w:spacing w:after="0" w:line="251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niewidoma</w:t>
            </w:r>
          </w:p>
          <w:p w14:paraId="57F9BE83" w14:textId="77777777" w:rsidR="00691191" w:rsidRDefault="00000000">
            <w:pPr>
              <w:spacing w:after="0" w:line="251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głuchoniewidoma</w:t>
            </w:r>
          </w:p>
          <w:p w14:paraId="230E8D32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05-R – narząd ruchu</w:t>
            </w:r>
          </w:p>
          <w:p w14:paraId="004B7655" w14:textId="77777777" w:rsidR="00691191" w:rsidRDefault="00000000">
            <w:pPr>
              <w:spacing w:after="2" w:line="240" w:lineRule="auto"/>
              <w:ind w:left="1" w:firstLine="709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wnioskodawca lub dziecko/podopieczny porusza się przy pomocy wózka inwalidzkiego</w:t>
            </w:r>
          </w:p>
          <w:p w14:paraId="6A075313" w14:textId="77777777" w:rsidR="00691191" w:rsidRDefault="00000000">
            <w:pPr>
              <w:spacing w:after="0" w:line="251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dysfunkcja obu kończyn górnych</w:t>
            </w:r>
          </w:p>
          <w:p w14:paraId="360AE296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06-E – epilepsja</w:t>
            </w:r>
          </w:p>
          <w:p w14:paraId="5AA35ED2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07-S – choroby układu oddechowego i krążenia</w:t>
            </w:r>
          </w:p>
          <w:p w14:paraId="48797F52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08-T – choroby układu pokarmowego</w:t>
            </w:r>
          </w:p>
          <w:p w14:paraId="78164F3E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09-M – choroby układu moczowo-płciowego</w:t>
            </w:r>
          </w:p>
          <w:p w14:paraId="0AEAF14B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10-N – choroby neurologiczne</w:t>
            </w:r>
          </w:p>
          <w:p w14:paraId="72376FC8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11-I – inne</w:t>
            </w:r>
          </w:p>
          <w:p w14:paraId="53C84BEF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12-C – całościowe zaburzenia rozwojowe</w:t>
            </w:r>
          </w:p>
        </w:tc>
      </w:tr>
      <w:tr w:rsidR="00691191" w14:paraId="2D8098AD" w14:textId="77777777">
        <w:tblPrEx>
          <w:tblCellMar>
            <w:top w:w="0" w:type="dxa"/>
            <w:bottom w:w="0" w:type="dxa"/>
          </w:tblCellMar>
        </w:tblPrEx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5183F280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4DFAE719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691191" w14:paraId="3ADCFF95" w14:textId="77777777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396E0295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56" w:type="dxa"/>
              <w:bottom w:w="0" w:type="dxa"/>
              <w:right w:w="65" w:type="dxa"/>
            </w:tcMar>
          </w:tcPr>
          <w:p w14:paraId="4C65F0E2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2 przyczyny</w:t>
            </w:r>
          </w:p>
          <w:p w14:paraId="7DD6F75F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3 przyczyny</w:t>
            </w:r>
          </w:p>
        </w:tc>
      </w:tr>
    </w:tbl>
    <w:p w14:paraId="4B45CB93" w14:textId="77777777" w:rsidR="00691191" w:rsidRDefault="00000000">
      <w:pPr>
        <w:pStyle w:val="Nagwek1"/>
        <w:spacing w:after="105"/>
      </w:pPr>
      <w:r>
        <w:t>ŚREDNI DOCHÓD</w:t>
      </w:r>
    </w:p>
    <w:p w14:paraId="4F9F9514" w14:textId="77777777" w:rsidR="00691191" w:rsidRDefault="00691191">
      <w:pPr>
        <w:spacing w:after="0" w:line="264" w:lineRule="auto"/>
        <w:ind w:left="-5"/>
        <w:rPr>
          <w:b/>
          <w:sz w:val="26"/>
        </w:rPr>
      </w:pPr>
    </w:p>
    <w:p w14:paraId="3826EF77" w14:textId="77777777" w:rsidR="00691191" w:rsidRDefault="00000000">
      <w:pPr>
        <w:spacing w:after="0" w:line="264" w:lineRule="auto"/>
        <w:ind w:left="-5"/>
      </w:pPr>
      <w:r>
        <w:rPr>
          <w:b/>
          <w:sz w:val="26"/>
        </w:rPr>
        <w:t>Wnioskodawca prowadzi gospodarstwo domowe:</w:t>
      </w:r>
    </w:p>
    <w:p w14:paraId="48BD81D8" w14:textId="77777777" w:rsidR="00691191" w:rsidRDefault="00000000">
      <w:pPr>
        <w:spacing w:after="140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indywidualne  </w:t>
      </w:r>
      <w:r>
        <w:rPr>
          <w:rFonts w:ascii="OpenSymbol" w:eastAsia="OpenSymbol" w:hAnsi="OpenSymbol" w:cs="OpenSymbol"/>
        </w:rPr>
        <w:t></w:t>
      </w:r>
      <w:r>
        <w:t xml:space="preserve"> wspólne</w:t>
      </w:r>
    </w:p>
    <w:p w14:paraId="292B1E9A" w14:textId="77777777" w:rsidR="00691191" w:rsidRDefault="00000000">
      <w:pPr>
        <w:spacing w:after="477" w:line="264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7641B955" w14:textId="77777777" w:rsidR="00691191" w:rsidRDefault="00000000">
      <w:pPr>
        <w:spacing w:after="592" w:line="480" w:lineRule="auto"/>
        <w:ind w:left="-5" w:right="2990"/>
        <w:rPr>
          <w:b/>
          <w:sz w:val="26"/>
        </w:rPr>
      </w:pPr>
      <w:r>
        <w:rPr>
          <w:b/>
          <w:sz w:val="26"/>
        </w:rPr>
        <w:t>Liczba osób we wspólnym gospodarstwie domowym wynosi: w tym liczba osób niepełnosprawnych:</w:t>
      </w:r>
    </w:p>
    <w:p w14:paraId="526FE558" w14:textId="77777777" w:rsidR="00691191" w:rsidRDefault="00691191">
      <w:pPr>
        <w:spacing w:after="592" w:line="480" w:lineRule="auto"/>
        <w:ind w:left="-5" w:right="2990"/>
      </w:pPr>
    </w:p>
    <w:p w14:paraId="29BE375D" w14:textId="77777777" w:rsidR="00691191" w:rsidRDefault="00000000">
      <w:pPr>
        <w:pStyle w:val="Nagwek1"/>
        <w:ind w:right="3"/>
      </w:pPr>
      <w:r>
        <w:lastRenderedPageBreak/>
        <w:t>KORZYSTANIE ZE ŚRODKÓW PFRON</w:t>
      </w:r>
    </w:p>
    <w:p w14:paraId="015EAED3" w14:textId="77777777" w:rsidR="00691191" w:rsidRDefault="00000000">
      <w:pPr>
        <w:spacing w:after="4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14:paraId="2865856F" w14:textId="77777777" w:rsidR="0069119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nie korzystałem</w:t>
      </w:r>
    </w:p>
    <w:p w14:paraId="59BCB051" w14:textId="77777777" w:rsidR="00691191" w:rsidRDefault="00000000">
      <w:pPr>
        <w:spacing w:after="1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korzystałem</w:t>
      </w:r>
    </w:p>
    <w:tbl>
      <w:tblPr>
        <w:tblW w:w="10772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2"/>
        <w:gridCol w:w="1612"/>
        <w:gridCol w:w="1203"/>
        <w:gridCol w:w="1866"/>
        <w:gridCol w:w="2489"/>
      </w:tblGrid>
      <w:tr w:rsidR="00691191" w14:paraId="3CB3A12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72" w:type="dxa"/>
            <w:gridSpan w:val="5"/>
            <w:tcBorders>
              <w:bottom w:val="single" w:sz="2" w:space="0" w:color="000000"/>
            </w:tcBorders>
            <w:shd w:val="clear" w:color="auto" w:fill="99CCFF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36C4F339" w14:textId="77777777" w:rsidR="00691191" w:rsidRDefault="00000000">
            <w:pPr>
              <w:spacing w:after="0" w:line="251" w:lineRule="auto"/>
              <w:ind w:left="0" w:right="31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691191" w14:paraId="5E7E9D56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115" w:type="dxa"/>
              <w:bottom w:w="0" w:type="dxa"/>
              <w:right w:w="88" w:type="dxa"/>
            </w:tcMar>
            <w:vAlign w:val="center"/>
          </w:tcPr>
          <w:p w14:paraId="52395D82" w14:textId="77777777" w:rsidR="00691191" w:rsidRDefault="00000000">
            <w:pPr>
              <w:spacing w:after="0" w:line="251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115" w:type="dxa"/>
              <w:bottom w:w="0" w:type="dxa"/>
              <w:right w:w="88" w:type="dxa"/>
            </w:tcMar>
            <w:vAlign w:val="center"/>
          </w:tcPr>
          <w:p w14:paraId="7DC51AFD" w14:textId="77777777" w:rsidR="00691191" w:rsidRDefault="00000000">
            <w:pPr>
              <w:spacing w:after="0" w:line="251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0DA96927" w14:textId="77777777" w:rsidR="00691191" w:rsidRDefault="00000000">
            <w:pPr>
              <w:spacing w:after="0" w:line="251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3733BFC8" w14:textId="77777777" w:rsidR="00691191" w:rsidRDefault="00000000">
            <w:pPr>
              <w:spacing w:after="0" w:line="251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115" w:type="dxa"/>
              <w:bottom w:w="0" w:type="dxa"/>
              <w:right w:w="88" w:type="dxa"/>
            </w:tcMar>
            <w:vAlign w:val="center"/>
          </w:tcPr>
          <w:p w14:paraId="5751217D" w14:textId="77777777" w:rsidR="00691191" w:rsidRDefault="00000000">
            <w:pPr>
              <w:spacing w:after="0" w:line="251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691191" w14:paraId="60426781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3A66DFC8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17A3D8F2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03C674DD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6F7DF78E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4E8F0868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239537B9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6E89A504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318C6C89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732C94C4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10540A9B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0327A944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AC1F009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2E877985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1E4DAE79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252B128E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007386B7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88" w:type="dxa"/>
            </w:tcMar>
          </w:tcPr>
          <w:p w14:paraId="6B03C5A3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</w:tbl>
    <w:p w14:paraId="4D2244FD" w14:textId="77777777" w:rsidR="00691191" w:rsidRDefault="00000000">
      <w:pPr>
        <w:pStyle w:val="Nagwek1"/>
        <w:shd w:val="clear" w:color="auto" w:fill="FFFFD7"/>
        <w:spacing w:after="163"/>
        <w:ind w:left="2826" w:firstLine="0"/>
        <w:jc w:val="left"/>
      </w:pPr>
      <w:r>
        <w:rPr>
          <w:sz w:val="32"/>
        </w:rPr>
        <w:t>Część B – PRZEDMIOT WNIOSKU</w:t>
      </w:r>
    </w:p>
    <w:tbl>
      <w:tblPr>
        <w:tblW w:w="10772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691191" w14:paraId="1C51C1D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72" w:type="dxa"/>
            <w:gridSpan w:val="2"/>
            <w:tcBorders>
              <w:bottom w:val="single" w:sz="2" w:space="0" w:color="000000"/>
            </w:tcBorders>
            <w:shd w:val="clear" w:color="auto" w:fill="99CCFF"/>
            <w:tcMar>
              <w:top w:w="8" w:type="dxa"/>
              <w:left w:w="2" w:type="dxa"/>
              <w:bottom w:w="0" w:type="dxa"/>
              <w:right w:w="0" w:type="dxa"/>
            </w:tcMar>
          </w:tcPr>
          <w:p w14:paraId="36BD6ED5" w14:textId="77777777" w:rsidR="00691191" w:rsidRDefault="00000000">
            <w:pPr>
              <w:spacing w:after="0" w:line="251" w:lineRule="auto"/>
              <w:ind w:left="0" w:right="57" w:firstLine="0"/>
              <w:jc w:val="center"/>
            </w:pPr>
            <w:r>
              <w:rPr>
                <w:b/>
                <w:sz w:val="28"/>
              </w:rPr>
              <w:t>PRZEDMIOT WNIOSKU</w:t>
            </w:r>
          </w:p>
        </w:tc>
      </w:tr>
      <w:tr w:rsidR="00691191" w14:paraId="4F6D3589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078519A4" w14:textId="77777777" w:rsidR="00691191" w:rsidRDefault="00000000">
            <w:pPr>
              <w:spacing w:after="0" w:line="251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18354A39" w14:textId="77777777" w:rsidR="00691191" w:rsidRDefault="00000000">
            <w:pPr>
              <w:spacing w:after="0" w:line="251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91191" w14:paraId="71D2A0B8" w14:textId="77777777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2BABB7E4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" w:type="dxa"/>
              <w:left w:w="2" w:type="dxa"/>
              <w:bottom w:w="0" w:type="dxa"/>
              <w:right w:w="0" w:type="dxa"/>
            </w:tcMar>
          </w:tcPr>
          <w:p w14:paraId="75BA679D" w14:textId="77777777" w:rsidR="00691191" w:rsidRDefault="00691191">
            <w:pPr>
              <w:spacing w:after="160" w:line="251" w:lineRule="auto"/>
              <w:ind w:left="0" w:firstLine="0"/>
            </w:pPr>
          </w:p>
          <w:p w14:paraId="0B25DE4F" w14:textId="77777777" w:rsidR="00691191" w:rsidRDefault="00691191">
            <w:pPr>
              <w:spacing w:after="160" w:line="251" w:lineRule="auto"/>
              <w:ind w:left="0" w:firstLine="0"/>
            </w:pPr>
          </w:p>
          <w:p w14:paraId="46CE424F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7C3A359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386CB2BF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" w:type="dxa"/>
              <w:left w:w="2" w:type="dxa"/>
              <w:bottom w:w="0" w:type="dxa"/>
              <w:right w:w="0" w:type="dxa"/>
            </w:tcMar>
          </w:tcPr>
          <w:p w14:paraId="3D1225A0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10AD32BB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602743EA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" w:type="dxa"/>
              <w:left w:w="2" w:type="dxa"/>
              <w:bottom w:w="0" w:type="dxa"/>
              <w:right w:w="0" w:type="dxa"/>
            </w:tcMar>
          </w:tcPr>
          <w:p w14:paraId="5D65424C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44E26C12" w14:textId="7777777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5F7FF098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" w:type="dxa"/>
              <w:left w:w="2" w:type="dxa"/>
              <w:bottom w:w="0" w:type="dxa"/>
              <w:right w:w="0" w:type="dxa"/>
            </w:tcMar>
          </w:tcPr>
          <w:p w14:paraId="4A3DEE0E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326E98BF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3D58D857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" w:type="dxa"/>
              <w:left w:w="2" w:type="dxa"/>
              <w:bottom w:w="0" w:type="dxa"/>
              <w:right w:w="0" w:type="dxa"/>
            </w:tcMar>
          </w:tcPr>
          <w:p w14:paraId="1470475E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6BB85DE0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57E6A8AF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" w:type="dxa"/>
              <w:left w:w="2" w:type="dxa"/>
              <w:bottom w:w="0" w:type="dxa"/>
              <w:right w:w="0" w:type="dxa"/>
            </w:tcMar>
          </w:tcPr>
          <w:p w14:paraId="46E21E7C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19FC941C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1AF64A9F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" w:type="dxa"/>
              <w:left w:w="2" w:type="dxa"/>
              <w:bottom w:w="0" w:type="dxa"/>
              <w:right w:w="0" w:type="dxa"/>
            </w:tcMar>
          </w:tcPr>
          <w:p w14:paraId="75996D21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F435779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09CAB93D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" w:type="dxa"/>
              <w:left w:w="2" w:type="dxa"/>
              <w:bottom w:w="0" w:type="dxa"/>
              <w:right w:w="0" w:type="dxa"/>
            </w:tcMar>
          </w:tcPr>
          <w:p w14:paraId="4130FC14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6A05DD9D" w14:textId="77777777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257F6605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" w:type="dxa"/>
              <w:left w:w="2" w:type="dxa"/>
              <w:bottom w:w="0" w:type="dxa"/>
              <w:right w:w="0" w:type="dxa"/>
            </w:tcMar>
          </w:tcPr>
          <w:p w14:paraId="237995F9" w14:textId="77777777" w:rsidR="00691191" w:rsidRDefault="00691191">
            <w:pPr>
              <w:spacing w:after="160" w:line="251" w:lineRule="auto"/>
              <w:ind w:left="0" w:firstLine="0"/>
            </w:pPr>
          </w:p>
          <w:p w14:paraId="0A7B483A" w14:textId="77777777" w:rsidR="00691191" w:rsidRDefault="00691191">
            <w:pPr>
              <w:spacing w:after="160" w:line="251" w:lineRule="auto"/>
              <w:ind w:left="0" w:firstLine="0"/>
            </w:pPr>
          </w:p>
          <w:p w14:paraId="368E9996" w14:textId="77777777" w:rsidR="00691191" w:rsidRDefault="00691191">
            <w:pPr>
              <w:spacing w:after="160" w:line="251" w:lineRule="auto"/>
              <w:ind w:left="0" w:firstLine="0"/>
            </w:pPr>
          </w:p>
          <w:p w14:paraId="17A6D208" w14:textId="77777777" w:rsidR="00691191" w:rsidRDefault="00691191">
            <w:pPr>
              <w:spacing w:after="160" w:line="251" w:lineRule="auto"/>
              <w:ind w:left="0" w:firstLine="0"/>
            </w:pPr>
          </w:p>
          <w:p w14:paraId="75D43BC5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6B53F0B9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772" w:type="dxa"/>
            <w:gridSpan w:val="2"/>
            <w:tcBorders>
              <w:bottom w:val="single" w:sz="2" w:space="0" w:color="000000"/>
            </w:tcBorders>
            <w:shd w:val="clear" w:color="auto" w:fill="99CCFF"/>
            <w:tcMar>
              <w:top w:w="8" w:type="dxa"/>
              <w:left w:w="2" w:type="dxa"/>
              <w:bottom w:w="0" w:type="dxa"/>
              <w:right w:w="0" w:type="dxa"/>
            </w:tcMar>
          </w:tcPr>
          <w:p w14:paraId="7E13C359" w14:textId="77777777" w:rsidR="00691191" w:rsidRDefault="00000000">
            <w:pPr>
              <w:spacing w:after="0" w:line="251" w:lineRule="auto"/>
              <w:ind w:left="97" w:firstLine="0"/>
              <w:jc w:val="both"/>
            </w:pPr>
            <w:r>
              <w:rPr>
                <w:b/>
                <w:sz w:val="28"/>
              </w:rPr>
              <w:lastRenderedPageBreak/>
              <w:t xml:space="preserve">WYKAZ PLANOWANYCH PRZEDSIĘWZIĘĆ (INWESTYCJI, ZAKUPÓW) W CELU </w:t>
            </w:r>
          </w:p>
          <w:p w14:paraId="573A1C13" w14:textId="77777777" w:rsidR="00691191" w:rsidRDefault="00000000">
            <w:pPr>
              <w:spacing w:after="0" w:line="251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691191" w14:paraId="0AFFF5B8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0E46D1A9" w14:textId="77777777" w:rsidR="00691191" w:rsidRDefault="00000000">
            <w:pPr>
              <w:spacing w:after="0" w:line="251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4DE5FBF6" w14:textId="77777777" w:rsidR="00691191" w:rsidRDefault="00000000">
            <w:pPr>
              <w:spacing w:after="0" w:line="251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91191" w14:paraId="5D69FC9B" w14:textId="77777777">
        <w:tblPrEx>
          <w:tblCellMar>
            <w:top w:w="0" w:type="dxa"/>
            <w:bottom w:w="0" w:type="dxa"/>
          </w:tblCellMar>
        </w:tblPrEx>
        <w:trPr>
          <w:trHeight w:val="504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18825628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" w:type="dxa"/>
              <w:left w:w="2" w:type="dxa"/>
              <w:bottom w:w="0" w:type="dxa"/>
              <w:right w:w="0" w:type="dxa"/>
            </w:tcMar>
          </w:tcPr>
          <w:p w14:paraId="5B300CDA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52BF36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460CB859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" w:type="dxa"/>
              <w:left w:w="2" w:type="dxa"/>
              <w:bottom w:w="0" w:type="dxa"/>
              <w:right w:w="0" w:type="dxa"/>
            </w:tcMar>
          </w:tcPr>
          <w:p w14:paraId="710919B4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55828AF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02253DD7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" w:type="dxa"/>
              <w:left w:w="2" w:type="dxa"/>
              <w:bottom w:w="0" w:type="dxa"/>
              <w:right w:w="0" w:type="dxa"/>
            </w:tcMar>
          </w:tcPr>
          <w:p w14:paraId="69C213E8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65F87974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0C1A14DA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" w:type="dxa"/>
              <w:left w:w="2" w:type="dxa"/>
              <w:bottom w:w="0" w:type="dxa"/>
              <w:right w:w="0" w:type="dxa"/>
            </w:tcMar>
          </w:tcPr>
          <w:p w14:paraId="5F9EB0FB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3D109FB0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772" w:type="dxa"/>
            <w:gridSpan w:val="2"/>
            <w:shd w:val="clear" w:color="auto" w:fill="99CCFF"/>
            <w:tcMar>
              <w:top w:w="8" w:type="dxa"/>
              <w:left w:w="2" w:type="dxa"/>
              <w:bottom w:w="0" w:type="dxa"/>
              <w:right w:w="0" w:type="dxa"/>
            </w:tcMar>
          </w:tcPr>
          <w:p w14:paraId="0858430B" w14:textId="77777777" w:rsidR="00691191" w:rsidRDefault="00000000">
            <w:pPr>
              <w:spacing w:after="0" w:line="251" w:lineRule="auto"/>
              <w:ind w:left="112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691191" w14:paraId="728CAFA1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772" w:type="dxa"/>
            <w:gridSpan w:val="2"/>
            <w:shd w:val="clear" w:color="auto" w:fill="DDDDDD"/>
            <w:tcMar>
              <w:top w:w="8" w:type="dxa"/>
              <w:left w:w="2" w:type="dxa"/>
              <w:bottom w:w="0" w:type="dxa"/>
              <w:right w:w="0" w:type="dxa"/>
            </w:tcMar>
          </w:tcPr>
          <w:p w14:paraId="41CB0099" w14:textId="77777777" w:rsidR="00691191" w:rsidRDefault="00000000">
            <w:pPr>
              <w:spacing w:after="0" w:line="251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  <w:p w14:paraId="23E2C95F" w14:textId="77777777" w:rsidR="00691191" w:rsidRDefault="00691191">
            <w:pPr>
              <w:spacing w:after="0" w:line="251" w:lineRule="auto"/>
              <w:ind w:left="0" w:firstLine="0"/>
            </w:pPr>
          </w:p>
          <w:p w14:paraId="4E54088B" w14:textId="77777777" w:rsidR="00691191" w:rsidRDefault="00691191">
            <w:pPr>
              <w:spacing w:after="0" w:line="251" w:lineRule="auto"/>
              <w:ind w:left="0" w:firstLine="0"/>
            </w:pPr>
          </w:p>
          <w:p w14:paraId="08D89DD5" w14:textId="77777777" w:rsidR="00691191" w:rsidRDefault="00691191">
            <w:pPr>
              <w:spacing w:after="0" w:line="251" w:lineRule="auto"/>
              <w:ind w:left="0" w:firstLine="0"/>
            </w:pPr>
          </w:p>
          <w:p w14:paraId="792BA5FA" w14:textId="77777777" w:rsidR="00691191" w:rsidRDefault="00691191">
            <w:pPr>
              <w:spacing w:after="0" w:line="251" w:lineRule="auto"/>
              <w:ind w:left="0" w:firstLine="0"/>
            </w:pPr>
          </w:p>
          <w:p w14:paraId="1A8B7177" w14:textId="77777777" w:rsidR="00691191" w:rsidRDefault="00691191">
            <w:pPr>
              <w:spacing w:after="0" w:line="251" w:lineRule="auto"/>
              <w:ind w:left="0" w:firstLine="0"/>
            </w:pPr>
          </w:p>
        </w:tc>
      </w:tr>
    </w:tbl>
    <w:p w14:paraId="1A3AA5AE" w14:textId="77777777" w:rsidR="00691191" w:rsidRDefault="00000000">
      <w:pPr>
        <w:shd w:val="clear" w:color="auto" w:fill="99CCFF"/>
        <w:spacing w:after="12" w:line="251" w:lineRule="auto"/>
        <w:ind w:left="0" w:right="1946" w:firstLine="0"/>
        <w:jc w:val="right"/>
      </w:pPr>
      <w:r>
        <w:rPr>
          <w:b/>
          <w:sz w:val="28"/>
        </w:rPr>
        <w:t>FORMA PRZEKAZANIA ŚRODKÓW FINANSOWYCH</w:t>
      </w:r>
    </w:p>
    <w:p w14:paraId="56F2D728" w14:textId="77777777" w:rsidR="0069119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Przelew na konto Wnioskodawcy/osoby upoważnionej przez Wnioskodawcę:</w:t>
      </w:r>
    </w:p>
    <w:tbl>
      <w:tblPr>
        <w:tblW w:w="10772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7716"/>
      </w:tblGrid>
      <w:tr w:rsidR="00691191" w14:paraId="37AFE733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3D34F64B" w14:textId="77777777" w:rsidR="00691191" w:rsidRDefault="00000000">
            <w:pPr>
              <w:spacing w:after="0" w:line="251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33D97024" w14:textId="77777777" w:rsidR="00691191" w:rsidRDefault="00000000">
            <w:pPr>
              <w:spacing w:after="0" w:line="251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91191" w14:paraId="7B413974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72456C5C" w14:textId="77777777" w:rsidR="00691191" w:rsidRDefault="00000000">
            <w:pPr>
              <w:spacing w:after="0" w:line="251" w:lineRule="auto"/>
              <w:ind w:left="0" w:right="41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6C5B07A5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61BFE773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1046025E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68D580ED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73FBDB09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1A1F2170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3" w:type="dxa"/>
              <w:left w:w="56" w:type="dxa"/>
              <w:bottom w:w="0" w:type="dxa"/>
              <w:right w:w="115" w:type="dxa"/>
            </w:tcMar>
          </w:tcPr>
          <w:p w14:paraId="3752866D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</w:tbl>
    <w:p w14:paraId="200EE780" w14:textId="77777777" w:rsidR="0069119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W kasie lub przekazem pocztowym (o ile Realizator dopuszcza taką formę płatności)</w:t>
      </w:r>
    </w:p>
    <w:p w14:paraId="76D3DD75" w14:textId="77777777" w:rsidR="00691191" w:rsidRDefault="00000000">
      <w:pPr>
        <w:spacing w:after="1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Konto Wykonawcy podane na dowodzie zakupu usługi</w:t>
      </w:r>
    </w:p>
    <w:tbl>
      <w:tblPr>
        <w:tblW w:w="10772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691191" w14:paraId="157E0F4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72" w:type="dxa"/>
            <w:gridSpan w:val="2"/>
            <w:tcBorders>
              <w:bottom w:val="single" w:sz="2" w:space="0" w:color="000000"/>
            </w:tcBorders>
            <w:shd w:val="clear" w:color="auto" w:fill="99CCFF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38E3C80B" w14:textId="77777777" w:rsidR="00691191" w:rsidRDefault="00000000">
            <w:pPr>
              <w:spacing w:after="0" w:line="251" w:lineRule="auto"/>
              <w:ind w:left="0" w:right="21" w:firstLine="0"/>
              <w:jc w:val="center"/>
            </w:pPr>
            <w:r>
              <w:rPr>
                <w:b/>
                <w:sz w:val="28"/>
              </w:rPr>
              <w:lastRenderedPageBreak/>
              <w:t>OPIS BUDYNKU I MIESZKANIA</w:t>
            </w:r>
          </w:p>
        </w:tc>
      </w:tr>
      <w:tr w:rsidR="00691191" w14:paraId="745E7045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201C38D6" w14:textId="77777777" w:rsidR="00691191" w:rsidRDefault="00000000">
            <w:pPr>
              <w:spacing w:after="0" w:line="251" w:lineRule="auto"/>
              <w:ind w:left="0" w:right="1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75BD25C2" w14:textId="77777777" w:rsidR="00691191" w:rsidRDefault="00000000">
            <w:pPr>
              <w:spacing w:after="0" w:line="251" w:lineRule="auto"/>
              <w:ind w:left="0" w:right="15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91191" w14:paraId="6613B39A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6605FD60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Budynek: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0ED644E3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dom jednorodzinny,</w:t>
            </w:r>
          </w:p>
          <w:p w14:paraId="4D1D795A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wielorodzinny prywatny,</w:t>
            </w:r>
          </w:p>
          <w:p w14:paraId="7EC55712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wielorodzinny komunalny,</w:t>
            </w:r>
          </w:p>
          <w:p w14:paraId="73AA4486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wielorodzinny spółdzielczy</w:t>
            </w:r>
          </w:p>
        </w:tc>
      </w:tr>
      <w:tr w:rsidR="00691191" w14:paraId="05FD842D" w14:textId="77777777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1CDDFC94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Ilość pięter: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0B2F873F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budynek parterowy,</w:t>
            </w:r>
          </w:p>
          <w:p w14:paraId="39642852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piętrowy,</w:t>
            </w:r>
          </w:p>
          <w:p w14:paraId="526BA09D" w14:textId="77777777" w:rsidR="00691191" w:rsidRDefault="00000000">
            <w:pPr>
              <w:spacing w:after="0" w:line="251" w:lineRule="auto"/>
              <w:ind w:left="1" w:right="3903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mieszkanie na piętrze (którym?): </w:t>
            </w:r>
          </w:p>
        </w:tc>
      </w:tr>
      <w:tr w:rsidR="00691191" w14:paraId="4A8D88E6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69C45D5B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Przybliżony wiek budynku lub rok budowy: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2D3E4FF1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35103047" w14:textId="77777777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32C9A9CF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Liczba pokoi: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38" w:type="dxa"/>
              <w:right w:w="37" w:type="dxa"/>
            </w:tcMar>
            <w:vAlign w:val="bottom"/>
          </w:tcPr>
          <w:p w14:paraId="7D844442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+ kuchnia,</w:t>
            </w:r>
          </w:p>
          <w:p w14:paraId="563BA4EA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+ łazienka,</w:t>
            </w:r>
          </w:p>
          <w:p w14:paraId="49329879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+ </w:t>
            </w:r>
            <w:proofErr w:type="spellStart"/>
            <w:r>
              <w:t>wc</w:t>
            </w:r>
            <w:proofErr w:type="spellEnd"/>
          </w:p>
        </w:tc>
      </w:tr>
      <w:tr w:rsidR="00691191" w14:paraId="64AA8FE8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4918D0DC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 xml:space="preserve">Łazienka jest wyposażona w: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5811632F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wannę,  </w:t>
            </w:r>
          </w:p>
          <w:p w14:paraId="2E16E50E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brodzik,  </w:t>
            </w:r>
          </w:p>
          <w:p w14:paraId="3F5E21E7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kabinę prysznicową,  </w:t>
            </w:r>
          </w:p>
          <w:p w14:paraId="19477044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umywalkę</w:t>
            </w:r>
          </w:p>
        </w:tc>
      </w:tr>
      <w:tr w:rsidR="00691191" w14:paraId="53A79AE0" w14:textId="77777777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7E5FA1C0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 xml:space="preserve">W mieszkaniu jest: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35CD4739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instalacja wody zimnej,</w:t>
            </w:r>
          </w:p>
          <w:p w14:paraId="1F3234F1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ciepłej,</w:t>
            </w:r>
          </w:p>
          <w:p w14:paraId="6425D638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kanalizacja,  </w:t>
            </w:r>
          </w:p>
          <w:p w14:paraId="1A9805ED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centralne ogrzewanie,  </w:t>
            </w:r>
          </w:p>
          <w:p w14:paraId="552817EF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prąd,  </w:t>
            </w:r>
          </w:p>
          <w:p w14:paraId="7E2B068F" w14:textId="77777777" w:rsidR="00691191" w:rsidRDefault="00000000">
            <w:pPr>
              <w:spacing w:after="0" w:line="25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gaz</w:t>
            </w:r>
          </w:p>
        </w:tc>
      </w:tr>
      <w:tr w:rsidR="00691191" w14:paraId="171240B3" w14:textId="77777777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5FED7830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Inne informacje o warunkach mieszkaniowych: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56" w:type="dxa"/>
              <w:bottom w:w="38" w:type="dxa"/>
              <w:right w:w="37" w:type="dxa"/>
            </w:tcMar>
          </w:tcPr>
          <w:p w14:paraId="3428AA19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</w:tbl>
    <w:p w14:paraId="3248CEAC" w14:textId="77777777" w:rsidR="00691191" w:rsidRDefault="00000000">
      <w:pPr>
        <w:pStyle w:val="Nagwek2"/>
        <w:ind w:right="1"/>
      </w:pPr>
      <w:r>
        <w:t xml:space="preserve">SYTUACJA ZAWODOWA </w:t>
      </w:r>
    </w:p>
    <w:p w14:paraId="2E2D6671" w14:textId="77777777" w:rsidR="0069119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Zatrudniony/prowadzący działalność gospodarczą</w:t>
      </w:r>
    </w:p>
    <w:p w14:paraId="1EBFBB3E" w14:textId="77777777" w:rsidR="0069119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Osoba w wieku od 18 do 24 lat, ucząca się w systemie szkolnym lub studiująca</w:t>
      </w:r>
    </w:p>
    <w:p w14:paraId="3C7F0A39" w14:textId="77777777" w:rsidR="0069119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Bezrobotny poszukujący pracy</w:t>
      </w:r>
    </w:p>
    <w:p w14:paraId="70B7F83B" w14:textId="77777777" w:rsidR="0069119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Rencista poszukujący pracy</w:t>
      </w:r>
    </w:p>
    <w:p w14:paraId="5CBAF33B" w14:textId="77777777" w:rsidR="00691191" w:rsidRDefault="00000000">
      <w:pPr>
        <w:spacing w:after="621"/>
        <w:ind w:left="-5" w:right="5303"/>
      </w:pPr>
      <w:r>
        <w:rPr>
          <w:rFonts w:ascii="OpenSymbol" w:eastAsia="OpenSymbol" w:hAnsi="OpenSymbol" w:cs="OpenSymbol"/>
        </w:rPr>
        <w:t></w:t>
      </w:r>
      <w:r>
        <w:t xml:space="preserve"> Rencista/emeryt nie zainteresowany podjęciem pracy </w:t>
      </w:r>
      <w:r>
        <w:rPr>
          <w:rFonts w:ascii="OpenSymbol" w:eastAsia="OpenSymbol" w:hAnsi="OpenSymbol" w:cs="OpenSymbol"/>
        </w:rPr>
        <w:t></w:t>
      </w:r>
      <w:r>
        <w:t xml:space="preserve"> Dzieci i młodzież do lat 18 </w:t>
      </w:r>
      <w:r>
        <w:rPr>
          <w:rFonts w:ascii="OpenSymbol" w:eastAsia="OpenSymbol" w:hAnsi="OpenSymbol" w:cs="OpenSymbol"/>
        </w:rPr>
        <w:t></w:t>
      </w:r>
      <w:r>
        <w:t xml:space="preserve"> Inne / jakie?</w:t>
      </w:r>
    </w:p>
    <w:p w14:paraId="0B120BC2" w14:textId="77777777" w:rsidR="00691191" w:rsidRDefault="00000000">
      <w:pPr>
        <w:pStyle w:val="Nagwek2"/>
        <w:ind w:right="1"/>
      </w:pPr>
      <w:r>
        <w:t>OŚWIADCZENIE</w:t>
      </w:r>
    </w:p>
    <w:p w14:paraId="4E59C57A" w14:textId="77777777" w:rsidR="00691191" w:rsidRDefault="00691191">
      <w:pPr>
        <w:spacing w:after="0"/>
        <w:ind w:left="-5"/>
      </w:pPr>
    </w:p>
    <w:p w14:paraId="64F9B568" w14:textId="77777777" w:rsidR="00691191" w:rsidRDefault="00000000">
      <w:pPr>
        <w:spacing w:after="0"/>
        <w:ind w:left="-5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 ………………………. zł.</w:t>
      </w:r>
    </w:p>
    <w:p w14:paraId="5AB139AF" w14:textId="77777777" w:rsidR="00691191" w:rsidRDefault="00000000">
      <w:pPr>
        <w:ind w:left="-5"/>
      </w:pPr>
      <w:r>
        <w:t>Liczba osób we wspólnym gospodarstwie domowym wynosi:   ……… .</w:t>
      </w:r>
    </w:p>
    <w:p w14:paraId="5BFEE5C9" w14:textId="77777777" w:rsidR="00691191" w:rsidRDefault="00691191">
      <w:pPr>
        <w:ind w:left="-5"/>
      </w:pPr>
    </w:p>
    <w:p w14:paraId="5CC2297C" w14:textId="77777777" w:rsidR="00691191" w:rsidRDefault="00000000">
      <w:pPr>
        <w:ind w:left="-5"/>
      </w:pPr>
      <w:r>
        <w:lastRenderedPageBreak/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1FBE4F3E" w14:textId="77777777" w:rsidR="00691191" w:rsidRDefault="00000000">
      <w:pPr>
        <w:spacing w:after="4"/>
        <w:ind w:left="-5"/>
      </w:pPr>
      <w:r>
        <w:rPr>
          <w:b/>
        </w:rPr>
        <w:t xml:space="preserve">Uprzedzony/uprzedzona o odpowiedzialności wynikającej z art. 233 § 1 i § 2 ustawy z dnia 6 czerwca </w:t>
      </w:r>
    </w:p>
    <w:p w14:paraId="62F2C527" w14:textId="77777777" w:rsidR="00691191" w:rsidRDefault="00000000">
      <w:pPr>
        <w:spacing w:after="104"/>
        <w:ind w:left="-5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16825BE3" w14:textId="77777777" w:rsidR="00691191" w:rsidRDefault="00000000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220BCA77" w14:textId="77777777" w:rsidR="00691191" w:rsidRDefault="00000000">
      <w:pPr>
        <w:ind w:left="-5"/>
      </w:pPr>
      <w:r>
        <w:t>Oświadczam, że nie mam zaległości wobec Państwowego Funduszu Rehabilitacji Osób Niepełnosprawnych.</w:t>
      </w:r>
    </w:p>
    <w:p w14:paraId="3962F725" w14:textId="77777777" w:rsidR="00691191" w:rsidRDefault="00000000">
      <w:pPr>
        <w:spacing w:after="470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mojej stronie.</w:t>
      </w:r>
    </w:p>
    <w:p w14:paraId="24B01DF6" w14:textId="77777777" w:rsidR="00691191" w:rsidRDefault="00000000">
      <w:pPr>
        <w:spacing w:after="468"/>
        <w:ind w:left="-5"/>
      </w:pPr>
      <w:r>
        <w:t>Oświadczam ze zapoznałem(</w:t>
      </w:r>
      <w:proofErr w:type="spellStart"/>
      <w:r>
        <w:t>am</w:t>
      </w:r>
      <w:proofErr w:type="spellEnd"/>
      <w:r>
        <w:t>) się z treścią Klauzuli RODO.</w:t>
      </w:r>
    </w:p>
    <w:p w14:paraId="137A1FD7" w14:textId="77777777" w:rsidR="00691191" w:rsidRDefault="00000000">
      <w:pPr>
        <w:ind w:left="-5"/>
      </w:pPr>
      <w:r>
        <w:t>Klauzula RODO</w:t>
      </w:r>
    </w:p>
    <w:p w14:paraId="4F243ACB" w14:textId="77777777" w:rsidR="00691191" w:rsidRDefault="00000000">
      <w:pPr>
        <w:spacing w:after="470"/>
        <w:ind w:left="-5"/>
      </w:pPr>
      <w:r>
        <w:t>Informacje o przetwarzaniu danych osobowych w związku ze złożeniem wniosku o dofinansowanie ze środków Państwowego Funduszu Rehabilitacji Osób Niepełnosprawnych</w:t>
      </w:r>
    </w:p>
    <w:p w14:paraId="3BF066B9" w14:textId="77777777" w:rsidR="00691191" w:rsidRDefault="00000000">
      <w:pPr>
        <w:ind w:left="-5"/>
      </w:pPr>
      <w:r>
        <w:t>Tożsamość administratora</w:t>
      </w:r>
    </w:p>
    <w:p w14:paraId="10A18D0B" w14:textId="77777777" w:rsidR="00691191" w:rsidRDefault="00000000">
      <w:pPr>
        <w:spacing w:after="468"/>
        <w:ind w:left="-5"/>
      </w:pPr>
      <w:r>
        <w:t>Administratorem Państwa danych osobowych jest powiat, do którego składany jest wniosek o dofinansowanie.</w:t>
      </w:r>
    </w:p>
    <w:p w14:paraId="20AC9D90" w14:textId="77777777" w:rsidR="00691191" w:rsidRDefault="00000000">
      <w:pPr>
        <w:ind w:left="-5"/>
      </w:pPr>
      <w:r>
        <w:t>Dane kontaktowe administratora</w:t>
      </w:r>
    </w:p>
    <w:p w14:paraId="19256A7E" w14:textId="77777777" w:rsidR="00691191" w:rsidRDefault="00000000">
      <w:pPr>
        <w:spacing w:after="470"/>
        <w:ind w:left="-5"/>
      </w:pPr>
      <w:r>
        <w:t>Z administratorem można skontaktować się za pośrednictwem poczty tradycyjnej lub elektronicznej, a także telefonicznie. Dane kontaktowe administratora podane są na jego stronie internetowej.</w:t>
      </w:r>
    </w:p>
    <w:p w14:paraId="4B731AB2" w14:textId="77777777" w:rsidR="00691191" w:rsidRDefault="00000000">
      <w:pPr>
        <w:ind w:left="-5"/>
      </w:pPr>
      <w:r>
        <w:t>Dane kontaktowe Inspektora Ochrony Danych</w:t>
      </w:r>
    </w:p>
    <w:p w14:paraId="19D3FDFA" w14:textId="77777777" w:rsidR="00691191" w:rsidRDefault="00000000">
      <w:pPr>
        <w:spacing w:after="470"/>
        <w:ind w:left="-5"/>
      </w:pPr>
      <w:r>
        <w:t>Administrator wyznaczył inspektora ochrony danych, z którym można skontaktować się we wszystkich sprawach dotyczących przetwarzania danych osobowych oraz korzystania z praw związanych z przetwarzaniem. Dane kontaktowe inspektora ochrony danych podane są na stronie internetowej administratora.</w:t>
      </w:r>
    </w:p>
    <w:p w14:paraId="74C31517" w14:textId="77777777" w:rsidR="00691191" w:rsidRDefault="00000000">
      <w:pPr>
        <w:ind w:left="-5"/>
      </w:pPr>
      <w:r>
        <w:t>Cele przetwarzania</w:t>
      </w:r>
    </w:p>
    <w:p w14:paraId="7B0D192D" w14:textId="77777777" w:rsidR="00691191" w:rsidRDefault="00000000">
      <w:pPr>
        <w:spacing w:after="470"/>
        <w:ind w:left="-5"/>
      </w:pPr>
      <w:r>
        <w:t>Państwa dane osobowe przetwarzane będą w celu rozpatrzenia wniosku o dofinansowanie ze środków 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408BBD12" w14:textId="77777777" w:rsidR="00691191" w:rsidRDefault="00000000">
      <w:pPr>
        <w:ind w:left="-5"/>
      </w:pPr>
      <w:r>
        <w:t>Podstawa prawna przetwarzania</w:t>
      </w:r>
    </w:p>
    <w:p w14:paraId="4BE140C4" w14:textId="77777777" w:rsidR="00691191" w:rsidRDefault="00000000">
      <w:pPr>
        <w:ind w:left="-5"/>
      </w:pP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1B7E8841" w14:textId="77777777" w:rsidR="00691191" w:rsidRDefault="00000000">
      <w:pPr>
        <w:spacing w:after="470"/>
        <w:ind w:left="-5" w:right="148"/>
      </w:pPr>
      <w:r>
        <w:lastRenderedPageBreak/>
        <w:t>Podstawą prawną przetwarzania Państwa danych osobowych zwykłych jest art. 6 ust. 1 lit. c oraz e RODO, a w zakresie danych dotyczących zdrowia art. 9 ust. 2 lit. g RODO. Podstawą prawną przetwarzania danych osobowych może być art. 6 ust. 1 lit. b oraz f RODO i art. 9 ust. 2 lit. f RODO.</w:t>
      </w:r>
    </w:p>
    <w:p w14:paraId="603DF26A" w14:textId="77777777" w:rsidR="00691191" w:rsidRDefault="00000000">
      <w:pPr>
        <w:ind w:left="-5"/>
      </w:pPr>
      <w:r>
        <w:t>Okres, przez który dane będą przechowywane</w:t>
      </w:r>
    </w:p>
    <w:p w14:paraId="4389AD51" w14:textId="77777777" w:rsidR="00691191" w:rsidRDefault="00000000">
      <w:pPr>
        <w:spacing w:after="470"/>
        <w:ind w:left="-5"/>
      </w:pPr>
      <w:r>
        <w:t>Państwa dane osobowe będą przetwarzane zgodnie z zasadami archiwizacji obowiązującymi u administratora. W przypadku ustalenia, dochodzenia lub obrony roszczeń dane mogą być przetwarzane do czasu zakończenia postępowania.</w:t>
      </w:r>
    </w:p>
    <w:p w14:paraId="13CAC9FB" w14:textId="77777777" w:rsidR="00691191" w:rsidRDefault="00000000">
      <w:pPr>
        <w:ind w:left="-5"/>
      </w:pPr>
      <w:r>
        <w:t>Podmioty, którym będą udostępniane dane osobowe</w:t>
      </w:r>
    </w:p>
    <w:p w14:paraId="65B35595" w14:textId="77777777" w:rsidR="00691191" w:rsidRDefault="00000000">
      <w:pPr>
        <w:spacing w:after="470"/>
        <w:ind w:left="-5"/>
      </w:pPr>
      <w:r>
        <w:t>Dostęp do Państwa danych osobowych mogą mieć podmioty świadczące na rzecz administratora usługi doradcze, z zakresu pomocy prawnej, pocztowe, dostawy lub utrzymania systemów informatycznych.</w:t>
      </w:r>
    </w:p>
    <w:p w14:paraId="2BE72632" w14:textId="77777777" w:rsidR="00691191" w:rsidRDefault="00000000">
      <w:pPr>
        <w:ind w:left="-5"/>
      </w:pPr>
      <w:r>
        <w:t>Prawa podmiotów danych</w:t>
      </w:r>
    </w:p>
    <w:p w14:paraId="5DB129AC" w14:textId="77777777" w:rsidR="00691191" w:rsidRDefault="00000000">
      <w:pPr>
        <w:ind w:left="-5"/>
      </w:pPr>
      <w:r>
        <w:t>Przysługuje Państwu prawo:</w:t>
      </w:r>
    </w:p>
    <w:p w14:paraId="70989FB2" w14:textId="77777777" w:rsidR="00691191" w:rsidRDefault="00000000">
      <w:pPr>
        <w:numPr>
          <w:ilvl w:val="0"/>
          <w:numId w:val="1"/>
        </w:numPr>
        <w:ind w:hanging="257"/>
      </w:pPr>
      <w:r>
        <w:t>na podstawie art. 15 RODO – prawo dostępu do danych osobowych i uzyskania ich kopii,</w:t>
      </w:r>
    </w:p>
    <w:p w14:paraId="2A33654E" w14:textId="77777777" w:rsidR="00691191" w:rsidRDefault="00000000">
      <w:pPr>
        <w:numPr>
          <w:ilvl w:val="0"/>
          <w:numId w:val="1"/>
        </w:numPr>
        <w:ind w:hanging="257"/>
      </w:pPr>
      <w:r>
        <w:t>na podstawie art. 16 RODO – prawo do sprostowania i uzupełnienia danych osobowych,</w:t>
      </w:r>
    </w:p>
    <w:p w14:paraId="10C21BB5" w14:textId="77777777" w:rsidR="00691191" w:rsidRDefault="00000000">
      <w:pPr>
        <w:numPr>
          <w:ilvl w:val="0"/>
          <w:numId w:val="1"/>
        </w:numPr>
        <w:ind w:hanging="257"/>
      </w:pPr>
      <w:r>
        <w:t>na podstawie art. 17 RODO – prawo do usunięcia danych osobowych,</w:t>
      </w:r>
    </w:p>
    <w:p w14:paraId="01ADB557" w14:textId="77777777" w:rsidR="00691191" w:rsidRDefault="00000000">
      <w:pPr>
        <w:numPr>
          <w:ilvl w:val="0"/>
          <w:numId w:val="1"/>
        </w:numPr>
        <w:ind w:hanging="257"/>
      </w:pPr>
      <w:r>
        <w:t>na podstawie art. 18 RODO – prawo żądania od administratora ograniczenia przetwarzania danych,</w:t>
      </w:r>
    </w:p>
    <w:p w14:paraId="00128222" w14:textId="77777777" w:rsidR="00691191" w:rsidRDefault="00000000">
      <w:pPr>
        <w:numPr>
          <w:ilvl w:val="0"/>
          <w:numId w:val="1"/>
        </w:numPr>
        <w:ind w:hanging="257"/>
      </w:pPr>
      <w:r>
        <w:t>na podstawie art. 20 RODO – prawo do przenoszenia danych osobowych przetwarzanych w sposób zautomatyzowany na podstawie art. 6 ust. 1 lit. b RODO,</w:t>
      </w:r>
    </w:p>
    <w:p w14:paraId="6116F651" w14:textId="77777777" w:rsidR="00691191" w:rsidRDefault="00000000">
      <w:pPr>
        <w:numPr>
          <w:ilvl w:val="0"/>
          <w:numId w:val="1"/>
        </w:numPr>
        <w:spacing w:after="468"/>
        <w:ind w:hanging="257"/>
      </w:pPr>
      <w:r>
        <w:t>art. 21 RODO – prawo do wniesienia sprzeciwu wobec przetwarzania danych przez administratora.</w:t>
      </w:r>
    </w:p>
    <w:p w14:paraId="48F47974" w14:textId="77777777" w:rsidR="00691191" w:rsidRDefault="00000000">
      <w:pPr>
        <w:ind w:left="-5"/>
      </w:pPr>
      <w:r>
        <w:t>Prawo wniesienia skargi do organu nadzorczego</w:t>
      </w:r>
    </w:p>
    <w:p w14:paraId="65E445F5" w14:textId="77777777" w:rsidR="00691191" w:rsidRDefault="00000000">
      <w:pPr>
        <w:spacing w:after="470"/>
        <w:ind w:left="-5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015CBAA6" w14:textId="77777777" w:rsidR="00691191" w:rsidRDefault="00000000">
      <w:pPr>
        <w:ind w:left="-5"/>
      </w:pPr>
      <w:r>
        <w:t xml:space="preserve">Informacja o dowolności lub obowiązku podania danych oraz o ewentualnych konsekwencjach niepodania danych </w:t>
      </w:r>
    </w:p>
    <w:p w14:paraId="5D712255" w14:textId="77777777" w:rsidR="00691191" w:rsidRDefault="00000000">
      <w:pPr>
        <w:ind w:left="-5"/>
      </w:pPr>
      <w:r>
        <w:t>Podanie danych osobowych na potrzeby rozpatrzenia Państwa wniosku jest obowiązkowe.</w:t>
      </w:r>
    </w:p>
    <w:p w14:paraId="583F0147" w14:textId="77777777" w:rsidR="00691191" w:rsidRDefault="00691191">
      <w:pPr>
        <w:ind w:left="-5"/>
      </w:pPr>
    </w:p>
    <w:p w14:paraId="0420E367" w14:textId="77777777" w:rsidR="00691191" w:rsidRDefault="00691191">
      <w:pPr>
        <w:ind w:left="-5"/>
      </w:pPr>
    </w:p>
    <w:p w14:paraId="7CC09B64" w14:textId="77777777" w:rsidR="00691191" w:rsidRDefault="00691191">
      <w:pPr>
        <w:ind w:left="-5"/>
      </w:pPr>
    </w:p>
    <w:p w14:paraId="04163548" w14:textId="77777777" w:rsidR="00691191" w:rsidRDefault="00691191">
      <w:pPr>
        <w:ind w:left="-5"/>
      </w:pPr>
    </w:p>
    <w:p w14:paraId="6306B8A3" w14:textId="77777777" w:rsidR="00691191" w:rsidRDefault="00691191">
      <w:pPr>
        <w:spacing w:after="0" w:line="251" w:lineRule="auto"/>
        <w:ind w:left="-569" w:right="11323" w:firstLine="0"/>
      </w:pPr>
    </w:p>
    <w:tbl>
      <w:tblPr>
        <w:tblW w:w="10772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2706"/>
        <w:gridCol w:w="3590"/>
        <w:gridCol w:w="3592"/>
      </w:tblGrid>
      <w:tr w:rsidR="00691191" w14:paraId="7285D16F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13E628DF" w14:textId="77777777" w:rsidR="00691191" w:rsidRDefault="00000000">
            <w:pPr>
              <w:spacing w:after="0" w:line="251" w:lineRule="auto"/>
              <w:ind w:left="1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7FBABCD0" w14:textId="77777777" w:rsidR="00691191" w:rsidRDefault="00000000">
            <w:pPr>
              <w:spacing w:after="0" w:line="251" w:lineRule="auto"/>
              <w:ind w:left="4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39EA748B" w14:textId="77777777" w:rsidR="00691191" w:rsidRDefault="00000000">
            <w:pPr>
              <w:spacing w:after="0" w:line="251" w:lineRule="auto"/>
              <w:ind w:left="2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691191" w14:paraId="09F85C6A" w14:textId="77777777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12C08078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7E0D39DB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5C718496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0E7C039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4" w:type="dxa"/>
            <w:tcBorders>
              <w:bottom w:val="single" w:sz="2" w:space="0" w:color="000000"/>
            </w:tcBorders>
            <w:shd w:val="clear" w:color="auto" w:fill="99CCFF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17FE13E5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bottom w:val="single" w:sz="2" w:space="0" w:color="000000"/>
            </w:tcBorders>
            <w:shd w:val="clear" w:color="auto" w:fill="99CCFF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094DF350" w14:textId="77777777" w:rsidR="00691191" w:rsidRDefault="00691191">
            <w:pPr>
              <w:spacing w:after="0" w:line="251" w:lineRule="auto"/>
              <w:ind w:left="2450" w:firstLine="0"/>
              <w:rPr>
                <w:b/>
                <w:sz w:val="28"/>
              </w:rPr>
            </w:pPr>
          </w:p>
        </w:tc>
      </w:tr>
      <w:tr w:rsidR="00691191" w14:paraId="09B951F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4" w:type="dxa"/>
            <w:tcBorders>
              <w:bottom w:val="single" w:sz="2" w:space="0" w:color="000000"/>
            </w:tcBorders>
            <w:shd w:val="clear" w:color="auto" w:fill="99CCFF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46A305FC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bottom w:val="single" w:sz="2" w:space="0" w:color="000000"/>
            </w:tcBorders>
            <w:shd w:val="clear" w:color="auto" w:fill="99CCFF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7729629E" w14:textId="77777777" w:rsidR="00691191" w:rsidRDefault="00000000">
            <w:pPr>
              <w:spacing w:after="0" w:line="251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691191" w14:paraId="3813977B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25895ED9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22086B92" w14:textId="77777777" w:rsidR="00691191" w:rsidRDefault="00000000">
            <w:pPr>
              <w:spacing w:after="0" w:line="251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691191" w14:paraId="35AFFE82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62A7228C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40E53F08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6E10DA46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3BC38A95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57A8494C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55FF8053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17929E54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6ED0A965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7385FA5F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45EADB13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5DE34975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47C713E5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75E30BCA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22483933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3279174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4" w:type="dxa"/>
            <w:tcBorders>
              <w:bottom w:val="single" w:sz="2" w:space="0" w:color="000000"/>
            </w:tcBorders>
            <w:shd w:val="clear" w:color="auto" w:fill="99CCFF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3B532523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bottom w:val="single" w:sz="2" w:space="0" w:color="000000"/>
            </w:tcBorders>
            <w:shd w:val="clear" w:color="auto" w:fill="99CCFF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7FC48D99" w14:textId="77777777" w:rsidR="00691191" w:rsidRDefault="00000000">
            <w:pPr>
              <w:spacing w:after="0" w:line="251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691191" w14:paraId="31CE2B8E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6A7EB976" w14:textId="77777777" w:rsidR="00691191" w:rsidRDefault="00000000">
            <w:pPr>
              <w:spacing w:after="0" w:line="251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1A9DC653" w14:textId="77777777" w:rsidR="00691191" w:rsidRDefault="00000000">
            <w:pPr>
              <w:spacing w:after="0" w:line="251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691191" w14:paraId="55D0C1E7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4D69B26A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6AEE5F73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22831A32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44AB8FF6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04BEB06E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35BE6A98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1A90A66A" w14:textId="77777777" w:rsidR="00691191" w:rsidRDefault="00691191">
            <w:pPr>
              <w:spacing w:after="160" w:line="251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3A4CF777" w14:textId="77777777" w:rsidR="00691191" w:rsidRDefault="00691191">
            <w:pPr>
              <w:spacing w:after="160" w:line="251" w:lineRule="auto"/>
              <w:ind w:left="0" w:firstLine="0"/>
            </w:pPr>
          </w:p>
        </w:tc>
      </w:tr>
      <w:tr w:rsidR="00691191" w14:paraId="1E00043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72" w:type="dxa"/>
            <w:gridSpan w:val="4"/>
            <w:tcBorders>
              <w:bottom w:val="single" w:sz="2" w:space="0" w:color="000000"/>
            </w:tcBorders>
            <w:shd w:val="clear" w:color="auto" w:fill="99CCFF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650C254E" w14:textId="77777777" w:rsidR="00691191" w:rsidRDefault="00000000">
            <w:pPr>
              <w:spacing w:after="0" w:line="251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691191" w14:paraId="471C08FA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01AF8F60" w14:textId="77777777" w:rsidR="00691191" w:rsidRDefault="00000000">
            <w:pPr>
              <w:spacing w:after="0" w:line="251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691191" w14:paraId="72855C16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19913405" w14:textId="77777777" w:rsidR="00691191" w:rsidRDefault="00000000">
            <w:pPr>
              <w:spacing w:after="160" w:line="251" w:lineRule="auto"/>
              <w:ind w:left="0" w:firstLine="0"/>
              <w:jc w:val="both"/>
            </w:pPr>
            <w:r>
              <w:t>1. Pełnomocnictwo upoważniające do dokonywania na rzecz Wnioskodawcy wszystkich czynności związanych z wnioskiem o dofinansowanie złożonym w systemie SOW.</w:t>
            </w:r>
          </w:p>
        </w:tc>
      </w:tr>
      <w:tr w:rsidR="00691191" w14:paraId="5B87EEE9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012AA1A5" w14:textId="77777777" w:rsidR="00691191" w:rsidRDefault="00000000">
            <w:pPr>
              <w:spacing w:after="160" w:line="251" w:lineRule="auto"/>
              <w:ind w:left="0" w:firstLine="0"/>
              <w:jc w:val="both"/>
            </w:pPr>
            <w:r>
              <w:t>2.Odwołanie pełnomocnictwa upoważniającego do dokonywania na rzecz Wnioskodawcy wszystkich czynności związanych z wnioskiem o dofinansowanie złożonym w systemie SOW.</w:t>
            </w:r>
          </w:p>
        </w:tc>
      </w:tr>
      <w:tr w:rsidR="00691191" w14:paraId="60F276CA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08E554CA" w14:textId="77777777" w:rsidR="00691191" w:rsidRDefault="00000000">
            <w:pPr>
              <w:spacing w:after="0" w:line="251" w:lineRule="auto"/>
              <w:ind w:left="0" w:firstLine="0"/>
              <w:jc w:val="both"/>
            </w:pPr>
            <w:r>
              <w:t>3. Pełnomocnictwo notarialne lub postanowienie sądu do reprezentowania Wnioskodawcy (w przypadku ustanowienia pełnomocnika lub opiekuna prawnego dla Wnioskodawcy).</w:t>
            </w:r>
          </w:p>
        </w:tc>
      </w:tr>
      <w:tr w:rsidR="00691191" w14:paraId="0A438078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50C40012" w14:textId="77777777" w:rsidR="00691191" w:rsidRDefault="00000000">
            <w:pPr>
              <w:spacing w:after="160" w:line="251" w:lineRule="auto"/>
              <w:ind w:left="0" w:firstLine="0"/>
              <w:jc w:val="both"/>
            </w:pPr>
            <w:r>
              <w:t>4. Kopia orzeczenia lub kopia wypisu z treści orzeczenia, o którym mowa w art. 1, art. 5 pkt 1a lub art. 62 ustawy z dnia 27 sierpnia 1997r. o rehabilitacji zawodowej i społecznej oraz zatrudnianiu osób niepełnosprawnych, a w przypadku osoby, o której mowa w art. 62 ust. 3 w/w ustawy, kopię orzeczenia o stałej albo długotrwałej niezdolności do pracy w gospodarstwie rolnym wydanego przed dniem 1 stycznia 1998 r.</w:t>
            </w:r>
          </w:p>
        </w:tc>
      </w:tr>
      <w:tr w:rsidR="00691191" w14:paraId="67249D6B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5AA42B79" w14:textId="77777777" w:rsidR="00691191" w:rsidRDefault="00000000">
            <w:pPr>
              <w:spacing w:after="160" w:line="251" w:lineRule="auto"/>
              <w:ind w:left="0" w:firstLine="0"/>
              <w:jc w:val="both"/>
            </w:pPr>
            <w:r>
              <w:t>5. Zgoda właściciela/właścicieli budynku lub lokalu mieszkalnego (w przypadku gdy Wnioskodawca nie jest właścicielem budynku lub lokalu mieszkalnego) na przeprowadzenie likwidacji barier architektonicznych.</w:t>
            </w:r>
          </w:p>
        </w:tc>
      </w:tr>
      <w:tr w:rsidR="00691191" w14:paraId="65AF2D38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7" w:type="dxa"/>
              <w:left w:w="115" w:type="dxa"/>
              <w:bottom w:w="0" w:type="dxa"/>
              <w:right w:w="115" w:type="dxa"/>
            </w:tcMar>
          </w:tcPr>
          <w:p w14:paraId="02B7F142" w14:textId="77777777" w:rsidR="00691191" w:rsidRDefault="00000000">
            <w:pPr>
              <w:spacing w:after="160" w:line="251" w:lineRule="auto"/>
              <w:ind w:left="0" w:firstLine="0"/>
              <w:jc w:val="both"/>
            </w:pPr>
            <w:r>
              <w:t>6. Kosztorys inwestorski określający szczegółowy zakres rzeczowy i finansowy budowy, robót budowlanych przewidzianych do realizacji, wyliczony na podstawie cen jednostkowych.</w:t>
            </w:r>
          </w:p>
        </w:tc>
      </w:tr>
    </w:tbl>
    <w:p w14:paraId="0C6698B0" w14:textId="77777777" w:rsidR="00691191" w:rsidRDefault="00691191"/>
    <w:sectPr w:rsidR="00691191">
      <w:headerReference w:type="default" r:id="rId8"/>
      <w:footerReference w:type="default" r:id="rId9"/>
      <w:pgSz w:w="11906" w:h="16838"/>
      <w:pgMar w:top="1079" w:right="583" w:bottom="1366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F5A2" w14:textId="77777777" w:rsidR="00B562E3" w:rsidRDefault="00B562E3">
      <w:pPr>
        <w:spacing w:after="0" w:line="240" w:lineRule="auto"/>
      </w:pPr>
      <w:r>
        <w:separator/>
      </w:r>
    </w:p>
  </w:endnote>
  <w:endnote w:type="continuationSeparator" w:id="0">
    <w:p w14:paraId="626B5C45" w14:textId="77777777" w:rsidR="00B562E3" w:rsidRDefault="00B5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DD09" w14:textId="77777777" w:rsidR="00000000" w:rsidRDefault="00000000">
    <w:pPr>
      <w:spacing w:after="0" w:line="251" w:lineRule="auto"/>
      <w:ind w:left="19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C099" w14:textId="77777777" w:rsidR="00B562E3" w:rsidRDefault="00B562E3">
      <w:pPr>
        <w:spacing w:after="0" w:line="240" w:lineRule="auto"/>
      </w:pPr>
      <w:r>
        <w:separator/>
      </w:r>
    </w:p>
  </w:footnote>
  <w:footnote w:type="continuationSeparator" w:id="0">
    <w:p w14:paraId="73EEABA1" w14:textId="77777777" w:rsidR="00B562E3" w:rsidRDefault="00B5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0EBC" w14:textId="77777777" w:rsidR="00000000" w:rsidRDefault="00000000">
    <w:pPr>
      <w:spacing w:after="0" w:line="251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7A2"/>
    <w:multiLevelType w:val="multilevel"/>
    <w:tmpl w:val="FA729410"/>
    <w:lvl w:ilvl="0">
      <w:start w:val="1"/>
      <w:numFmt w:val="decimal"/>
      <w:lvlText w:val="%1)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80893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1191"/>
    <w:rsid w:val="00691191"/>
    <w:rsid w:val="00AF6575"/>
    <w:rsid w:val="00B5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66E0"/>
  <w15:docId w15:val="{5BC6C13E-8749-4F50-AF56-AA926FCC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03" w:line="244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uiPriority w:val="9"/>
    <w:qFormat/>
    <w:pPr>
      <w:keepNext/>
      <w:keepLines/>
      <w:shd w:val="clear" w:color="auto" w:fill="99CCFF"/>
      <w:suppressAutoHyphens/>
      <w:spacing w:after="0"/>
      <w:ind w:left="26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uiPriority w:val="9"/>
    <w:unhideWhenUsed/>
    <w:qFormat/>
    <w:pPr>
      <w:keepNext/>
      <w:keepLines/>
      <w:shd w:val="clear" w:color="auto" w:fill="99CCFF"/>
      <w:suppressAutoHyphens/>
      <w:spacing w:after="0"/>
      <w:ind w:left="2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rPr>
      <w:rFonts w:ascii="Arial" w:eastAsia="Arial" w:hAnsi="Arial" w:cs="Arial"/>
      <w:b/>
      <w:color w:val="000000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Arial" w:eastAsia="Arial" w:hAnsi="Arial" w:cs="Arial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1820</Words>
  <Characters>10924</Characters>
  <Application>Microsoft Office Word</Application>
  <DocSecurity>0</DocSecurity>
  <Lines>91</Lines>
  <Paragraphs>25</Paragraphs>
  <ScaleCrop>false</ScaleCrop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Monika ML. Lipecka</dc:creator>
  <cp:lastModifiedBy>Monika ML. Lipecka</cp:lastModifiedBy>
  <cp:revision>2</cp:revision>
  <cp:lastPrinted>2023-12-27T08:44:00Z</cp:lastPrinted>
  <dcterms:created xsi:type="dcterms:W3CDTF">2023-12-27T09:00:00Z</dcterms:created>
  <dcterms:modified xsi:type="dcterms:W3CDTF">2023-12-27T09:00:00Z</dcterms:modified>
</cp:coreProperties>
</file>