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4069"/>
      </w:tblGrid>
      <w:tr w:rsidR="00B072A2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B072A2" w:rsidRDefault="00543707">
      <w:pPr>
        <w:pStyle w:val="Standard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5078733</wp:posOffset>
            </wp:positionH>
            <wp:positionV relativeFrom="paragraph">
              <wp:posOffset>-810899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4888226</wp:posOffset>
            </wp:positionH>
            <wp:positionV relativeFrom="paragraph">
              <wp:posOffset>-1706242</wp:posOffset>
            </wp:positionV>
            <wp:extent cx="1469385" cy="790571"/>
            <wp:effectExtent l="0" t="0" r="0" b="0"/>
            <wp:wrapTight wrapText="bothSides">
              <wp:wrapPolygon edited="0">
                <wp:start x="0" y="0"/>
                <wp:lineTo x="0" y="20855"/>
                <wp:lineTo x="21213" y="20855"/>
                <wp:lineTo x="21213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85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eastAsia="pl-PL" w:bidi="ar-SA"/>
        </w:rPr>
        <w:br/>
      </w:r>
    </w:p>
    <w:p w:rsidR="00B072A2" w:rsidRDefault="0054370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B072A2" w:rsidRDefault="005437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B072A2" w:rsidRDefault="005437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B072A2" w:rsidRDefault="00B072A2">
      <w:pPr>
        <w:pStyle w:val="Standard"/>
        <w:jc w:val="center"/>
        <w:rPr>
          <w:rFonts w:ascii="Arial" w:hAnsi="Arial"/>
          <w:b/>
          <w:bCs/>
        </w:rPr>
      </w:pPr>
    </w:p>
    <w:p w:rsidR="00B072A2" w:rsidRDefault="005437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Zadanie 2</w:t>
      </w:r>
    </w:p>
    <w:p w:rsidR="00B072A2" w:rsidRDefault="0054370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utrzymaniu sprawności technicznej posiadanego skutera lub wózka inwalidzkiego o napędzie elektrycznym, adresowana do osób z orzeczeniem o niepełnosprawności (do 16 roku życia) lub osób ze znacznym stopniem </w:t>
      </w:r>
      <w:r>
        <w:rPr>
          <w:rFonts w:ascii="Arial" w:hAnsi="Arial"/>
          <w:b/>
          <w:bCs/>
        </w:rPr>
        <w:t>niepełnosprawności</w:t>
      </w:r>
    </w:p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B072A2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 swoim imieniu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rodzic dziecka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opiekun prawny dziecka/podopiecznego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wolna/y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zamężna/żonaty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samodzielne (osoba samotna)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wspólne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 xml:space="preserve">miasto powyżej 5 tys. </w:t>
            </w:r>
            <w:r>
              <w:rPr>
                <w:rFonts w:eastAsia="Wingdings" w:cs="Wingdings"/>
                <w:szCs w:val="22"/>
              </w:rPr>
              <w:t>mieszkańców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miasto do 5 tys. mieszkańców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wieś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STAN PRAWNY DOT. NIEPEŁNOSPRAWNOŚCI WNIOSKODAWCY LUB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 dotyczy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 xml:space="preserve">całkowita niezdolność do pracy i do samodzielnej egzystencji lub całkowita </w:t>
            </w:r>
            <w:r>
              <w:rPr>
                <w:szCs w:val="22"/>
              </w:rPr>
              <w:t>niezdolność do samodzielnej egzystencji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 do pracy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okresowo – do dnia: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bezterminowo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05-R – narząd ruchu</w:t>
            </w:r>
          </w:p>
          <w:p w:rsidR="00B072A2" w:rsidRDefault="00543707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B072A2" w:rsidRDefault="00543707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B072A2" w:rsidRDefault="00543707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</w:t>
            </w:r>
            <w:r>
              <w:rPr>
                <w:szCs w:val="22"/>
              </w:rPr>
              <w:t>niepełnosprawności wynikające z orzeczenia (proszę zaznaczyć właściwy kod/symbol):</w:t>
            </w: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B072A2" w:rsidRDefault="00543707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</w:t>
            </w:r>
            <w:r>
              <w:rPr>
                <w:szCs w:val="22"/>
              </w:rPr>
              <w:t>owego i krążenia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08-T – choroby układu pokarmowego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układu moczowo-płciowego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nieaktywna/y zawodowo</w:t>
            </w:r>
          </w:p>
          <w:p w:rsidR="00B072A2" w:rsidRDefault="00543707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poszukująca/y pracy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gospodarcza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rolnicza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zatrudniony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Okres </w:t>
            </w:r>
            <w:r>
              <w:rPr>
                <w:b/>
                <w:bCs/>
                <w:szCs w:val="22"/>
              </w:rPr>
              <w:t>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określony, do dnia: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 jaki: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B072A2" w:rsidRDefault="00543707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szCs w:val="22"/>
              </w:rPr>
              <w:t xml:space="preserve">stosunek pracy na podstawie powołania, wyboru, mianowania oraz </w:t>
            </w:r>
            <w:r>
              <w:t>spółdzielczej umowy o pracę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</w:t>
            </w:r>
            <w:r>
              <w:t>cywilnoprawna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zawodowy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lastRenderedPageBreak/>
              <w:t></w:t>
            </w:r>
            <w:r>
              <w:rPr>
                <w:szCs w:val="22"/>
              </w:rPr>
              <w:t xml:space="preserve"> nie dotyczy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zasadnicza szkoła zawodowa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kolegium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doktoranckie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ADRES PLACÓWKI, DO KTÓREJ WNIOSKODAWCA LUB </w:t>
            </w:r>
            <w:r>
              <w:rPr>
                <w:b/>
                <w:bCs/>
                <w:szCs w:val="22"/>
              </w:rPr>
              <w:t>DZIECKO/PODOPIECZNY UCZĘSZCZA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346"/>
        <w:gridCol w:w="1346"/>
        <w:gridCol w:w="1346"/>
        <w:gridCol w:w="1347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</w:t>
            </w:r>
            <w:r>
              <w:rPr>
                <w:b/>
                <w:bCs/>
                <w:sz w:val="18"/>
                <w:szCs w:val="18"/>
              </w:rPr>
              <w:t>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Jeżeli tak, proszę  podać rodzaj i </w:t>
            </w:r>
            <w:r>
              <w:rPr>
                <w:b/>
                <w:bCs/>
                <w:szCs w:val="22"/>
              </w:rPr>
              <w:t>wysokość (w zł) wymagalnego zobowiązania:</w:t>
            </w:r>
          </w:p>
          <w:p w:rsidR="00B072A2" w:rsidRDefault="00543707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2"/>
        <w:gridCol w:w="4310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</w:t>
            </w:r>
            <w:r>
              <w:rPr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lub dziecka/podopiecznego jest sprzężona (występuje więcej niż jedna przyczyna niepełnosprawności)? Niepełnosprawność sprzężona musi być potwierdzona w posiadanym orzeczeniu o </w:t>
            </w:r>
            <w:r>
              <w:rPr>
                <w:szCs w:val="22"/>
              </w:rPr>
              <w:t>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niepełnosprawności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przypadku przyznania dofinansowania Wnioskodawca pierwszy raz uzyska dofinansowanie danego przedmiotu dofinansowania (nigdy nie uzyskał pomocy ze</w:t>
            </w:r>
            <w:r>
              <w:rPr>
                <w:szCs w:val="22"/>
              </w:rPr>
              <w:t xml:space="preserve">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gospodarstwie domowym Wnioskodawcy są także inne osoby niepełnosprawne (posiadające odpowiednie orzeczenie prawne dot. niepełnosprawności)? Je</w:t>
            </w:r>
            <w:r>
              <w:rPr>
                <w:szCs w:val="22"/>
              </w:rPr>
              <w:t>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jest aktywny zawodowo i jednocześnie podnosi swoje kwalifikacje </w:t>
            </w:r>
            <w:r>
              <w:rPr>
                <w:szCs w:val="22"/>
              </w:rPr>
              <w:t>zawodowe (np. kursy zawodowe, nauka języków obcych) albo jednocześnie działa na rzecz środowiska osób niepełnosprawnych albo w sposób aktywny poszukuje pracy lub stara się lepiej przygotować do jej podjęcia albo do dalszego kształcenia (np. współpraca z do</w:t>
            </w:r>
            <w:r>
              <w:rPr>
                <w:szCs w:val="22"/>
              </w:rPr>
              <w:t>radcą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</w:t>
            </w:r>
            <w:r>
              <w:rPr>
                <w:szCs w:val="22"/>
              </w:rPr>
              <w:t>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</w:t>
            </w:r>
            <w:r>
              <w:rPr>
                <w:szCs w:val="22"/>
              </w:rPr>
              <w:t>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Uzasadnienie wniosku (należy uzasadnić wybór danego przedmiotu dofinansowania w odniesieniu do sprzętu posiadanego oraz w odniesieniu do celu programu, jakim jest wyeliminowanie lub zmn</w:t>
            </w:r>
            <w:r>
              <w:rPr>
                <w:szCs w:val="22"/>
              </w:rPr>
              <w:t>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zdarzeń losowych? Jeśli tak proszę </w:t>
            </w:r>
            <w:r>
              <w:rPr>
                <w:szCs w:val="22"/>
              </w:rPr>
              <w:t>dołączyć do wniosku kserokopie odpowiedniej decyzji lub inny dokument wydany przez właściwa jednostkę.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B072A2" w:rsidRDefault="00543707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9"/>
        <w:gridCol w:w="2693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C/Zadanie 2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Proponowane do dofinansowania koszty utrzymania sprawności </w:t>
            </w:r>
            <w:r>
              <w:rPr>
                <w:b/>
                <w:bCs/>
                <w:szCs w:val="22"/>
              </w:rPr>
              <w:t xml:space="preserve">technicznej posiadanego skutera lub wózka inwalidzkiego o napędzie elektrycznym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Orientacyjna cena brutto (w zł)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t>Zakup części zamiennych, jakich: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t>Zakup akumulatora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t>Zakup dodatkowego wyposażenia, jakiego: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t>Koszty naprawy/remontu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t xml:space="preserve">Koszty </w:t>
            </w:r>
            <w:r>
              <w:t>przeglądu technicznego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</w:pPr>
            <w:r>
              <w:t>Koszty konserwacji/renowacji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45"/>
        <w:gridCol w:w="1346"/>
        <w:gridCol w:w="1347"/>
        <w:gridCol w:w="1346"/>
        <w:gridCol w:w="1348"/>
        <w:gridCol w:w="2695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Wnioskodawca/podopieczny użytkuje obecnie </w:t>
            </w:r>
            <w:r>
              <w:rPr>
                <w:b/>
                <w:bCs/>
                <w:szCs w:val="22"/>
              </w:rPr>
              <w:t>skuter lub wózek inwalidzki o napędzie elektrycznym: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Model:</w:t>
            </w:r>
          </w:p>
        </w:tc>
        <w:tc>
          <w:tcPr>
            <w:tcW w:w="40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Rok prod.:</w:t>
            </w:r>
          </w:p>
        </w:tc>
        <w:tc>
          <w:tcPr>
            <w:tcW w:w="40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shd w:val="clear" w:color="auto" w:fill="CCCCCC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gwarancyjny na naprawę skutera lub wózka inwalidzkiego o napędzie elektrycznym upłynął: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dniu:</w:t>
            </w:r>
          </w:p>
        </w:tc>
        <w:tc>
          <w:tcPr>
            <w:tcW w:w="9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Okres gwarancyjny na naprawę przedmiotu/ów </w:t>
            </w:r>
            <w:r>
              <w:rPr>
                <w:b/>
                <w:bCs/>
                <w:szCs w:val="22"/>
              </w:rPr>
              <w:t>proponowanych do dofinansowania upłynął: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dniu:</w:t>
            </w:r>
          </w:p>
        </w:tc>
        <w:tc>
          <w:tcPr>
            <w:tcW w:w="942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wnioskodawca/podopieczny uzyskał pomoc ze środków PFRON w zakupie skutera lub wózka inwalidzkiego o napędzie elektrycznym: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p w:rsidR="00B072A2" w:rsidRDefault="00B072A2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B072A2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informacje podane we wniosku i </w:t>
            </w:r>
            <w:r>
              <w:rPr>
                <w:szCs w:val="22"/>
              </w:rPr>
              <w:t>załącznikach są zgodne z prawdą oraz przyjmuję do wiadomości, że podanie przez Wnioskodawcę informacji niezgodnych z prawdą, eliminuje wniosek z dalszego rozpatrywania,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zapoznałam/em się z zasadami udzielania pomocy w ramach pilotażowego programu „Aktywny </w:t>
            </w:r>
            <w:r>
              <w:rPr>
                <w:szCs w:val="22"/>
              </w:rPr>
              <w:t xml:space="preserve">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 xml:space="preserve">, 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niniejszego wniosku o dofinansowanie nie gwarantuje uzyskania pomocy w ramach realizacji programu oraz, że warunkiem zawarcia umowy dofinansowania jest spełnianie warunków uczestnictwa</w:t>
            </w:r>
            <w:r>
              <w:rPr>
                <w:szCs w:val="22"/>
              </w:rPr>
              <w:t xml:space="preserve"> określonych w programie także w dniu podpisania umowy,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przyjmuję do wiadomości i stosowania, że ewentualne wyjaśnienia, uzupełnienia zapisów lub brakujących załączników do wniosku należy dostarczyć niezwłocznie, w terminie wyznaczonym przez PCPR oraz, że </w:t>
            </w:r>
            <w:r>
              <w:rPr>
                <w:szCs w:val="22"/>
              </w:rPr>
              <w:t>prawidłowo zaadresowana korespondencja, która pomimo dwukrotnego awizowania nie zostanie odebrana, uznawana będzie za doręczoną,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na cel objęty niniejszym wnioskiem (utrzymanie sprawności technicznej posiadanego skutera lub wózka inwalidzkiego o napędzie el</w:t>
            </w:r>
            <w:r>
              <w:rPr>
                <w:szCs w:val="22"/>
              </w:rPr>
              <w:t>ektrycznym) uzyskałam/em pomoc w formie dofinansowania, refundacji lub dotacji ze środków Narodowego Funduszu Zdrowia: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ciągu ostatnich 3 lat byłem/am stroną umowy dofinansowania ze środków PFRON rozwiązanej z przyczyn leżących po mojej s</w:t>
            </w:r>
            <w:r>
              <w:rPr>
                <w:szCs w:val="22"/>
              </w:rPr>
              <w:t>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B072A2" w:rsidRDefault="00543707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w przypadku przyznanego dofinansowania, przelanie środków finansowych może nastąpić na rachunek bankowy Wnioskodawcy lub też na rachunek bankowy sprzedawcy/usługodawcy, na podstawie przedsta</w:t>
            </w:r>
            <w:r>
              <w:rPr>
                <w:szCs w:val="22"/>
              </w:rPr>
              <w:t>wionej i podpisanej przez Wnioskodawcę faktury VAT.</w:t>
            </w: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p w:rsidR="00B072A2" w:rsidRDefault="00543707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podpis; z</w:t>
      </w:r>
      <w:r>
        <w:rPr>
          <w:rFonts w:ascii="Arial" w:hAnsi="Arial"/>
          <w:sz w:val="18"/>
          <w:szCs w:val="18"/>
        </w:rPr>
        <w:t>amiast Wnioskodawcy może także podpisać się inna osoba, z tym że jej podpis musi być poświadczony przez notariusza lub wójta (burmistrza, prezydenta miasta), starostę lub marszałka województwa z zaznaczeniem, że podpis został złożony na życzenie nie mogące</w:t>
      </w:r>
      <w:r>
        <w:rPr>
          <w:rFonts w:ascii="Arial" w:hAnsi="Arial"/>
          <w:sz w:val="18"/>
          <w:szCs w:val="18"/>
        </w:rPr>
        <w:t>go pisać, lecz mogącego czytać.</w:t>
      </w:r>
    </w:p>
    <w:p w:rsidR="00B072A2" w:rsidRDefault="00B072A2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pStyle w:val="TableContents"/>
              <w:jc w:val="center"/>
              <w:rPr>
                <w:szCs w:val="22"/>
              </w:rPr>
            </w:pPr>
          </w:p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p w:rsidR="00B072A2" w:rsidRDefault="00B072A2">
      <w:pPr>
        <w:pStyle w:val="Standard"/>
        <w:rPr>
          <w:rFonts w:hint="eastAsia"/>
          <w:sz w:val="22"/>
          <w:szCs w:val="22"/>
        </w:rPr>
      </w:pPr>
    </w:p>
    <w:p w:rsidR="00B072A2" w:rsidRDefault="00B072A2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655"/>
        <w:gridCol w:w="1230"/>
        <w:gridCol w:w="1230"/>
        <w:gridCol w:w="1850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aktualnego orzeczenia o znacznym stopniu niepełnosprawności (lub orzeczenia równoważnego) lub w przypadku</w:t>
            </w:r>
            <w:r>
              <w:rPr>
                <w:sz w:val="18"/>
                <w:szCs w:val="18"/>
              </w:rPr>
              <w:t xml:space="preserve"> osób do 16 roku życia – orzeczenie o niepełnosprawności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wysokości 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(sporządzone wg wzoru określonego w </w:t>
            </w:r>
            <w:r>
              <w:rPr>
                <w:sz w:val="18"/>
                <w:szCs w:val="18"/>
              </w:rPr>
              <w:t>załączniku nr 2 do wniosku) - wypełnione 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aktu urodzenia dziecka - w przypadku wniosku dotyczącego </w:t>
            </w:r>
            <w:r>
              <w:rPr>
                <w:sz w:val="18"/>
                <w:szCs w:val="18"/>
              </w:rPr>
              <w:t>niepełnoletniej osoby niepełnosprawnej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dokumentu stanowiącego opiekę prawną nad podopiecznym – w przypadku wniosku dotyczącego osoby niepełnosprawnej, w imieniu 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pełnomocnictwa </w:t>
            </w:r>
            <w:r>
              <w:rPr>
                <w:sz w:val="18"/>
                <w:szCs w:val="18"/>
              </w:rPr>
              <w:t>poświadczonego notarialnie wraz z oświadczeniem pełnomocnika, w przypadku gdy Wnioskodawca występuje przez pełnomocnika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karty gwarancyjnej posiadanego skutera lub wózka inwalidzkiego o napędzie elektrycznym oraz przedmiotów proponowanych do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B072A2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5657"/>
        <w:gridCol w:w="1230"/>
        <w:gridCol w:w="1230"/>
        <w:gridCol w:w="1850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złożony na odpowiednim formularzu, załączniki zostały sporządzone wg </w:t>
            </w:r>
            <w:r>
              <w:rPr>
                <w:szCs w:val="22"/>
              </w:rPr>
              <w:t>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B072A2" w:rsidRDefault="00543707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</w:t>
            </w:r>
            <w:r>
              <w:rPr>
                <w:sz w:val="18"/>
                <w:szCs w:val="18"/>
              </w:rPr>
              <w:t>powinowactwa w linii bocznej do drugiego stopnia, oraz nie jestem związany/a z tytułu przysposobienia, opieki lub kurateli z Wnioskodawcą,</w:t>
            </w:r>
          </w:p>
          <w:p w:rsidR="00B072A2" w:rsidRDefault="00543707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</w:t>
            </w:r>
            <w:r>
              <w:rPr>
                <w:sz w:val="18"/>
                <w:szCs w:val="18"/>
              </w:rPr>
              <w:t>nikiem) lub handlowym, członkiem organów nadzorczych bądź zarządzających lub pracownikiem firm oferujących sprzedaż towarów/usług będących przedmiotem wniosku,</w:t>
            </w:r>
          </w:p>
          <w:p w:rsidR="00B072A2" w:rsidRDefault="00543707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</w:t>
            </w:r>
            <w:r>
              <w:rPr>
                <w:sz w:val="18"/>
                <w:szCs w:val="18"/>
              </w:rPr>
              <w:t>ia lub umowy o dzieło, u Wnioskodawcy,</w:t>
            </w:r>
          </w:p>
          <w:p w:rsidR="00B072A2" w:rsidRDefault="00543707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B072A2" w:rsidRDefault="00543707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B072A2" w:rsidRDefault="00543707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</w:t>
            </w:r>
            <w:r>
              <w:rPr>
                <w:sz w:val="18"/>
                <w:szCs w:val="18"/>
              </w:rPr>
              <w:t>dnie z prawem i obowiązującymi procedurami, sumiennie, sprawnie, dokładnie i bezstronnie,</w:t>
            </w:r>
          </w:p>
          <w:p w:rsidR="00B072A2" w:rsidRDefault="00543707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B072A2" w:rsidRDefault="00543707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</w:t>
            </w:r>
            <w:r>
              <w:rPr>
                <w:sz w:val="18"/>
                <w:szCs w:val="18"/>
              </w:rPr>
              <w:t>odawcą w sytuacji, gdy zaistnieje zdarzenie wskazane w pkt 1-4.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</w:t>
            </w:r>
            <w:r>
              <w:rPr>
                <w:b/>
                <w:bCs/>
                <w:szCs w:val="22"/>
              </w:rPr>
              <w:t xml:space="preserve">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138"/>
        <w:gridCol w:w="3135"/>
        <w:gridCol w:w="1200"/>
        <w:gridCol w:w="1200"/>
        <w:gridCol w:w="1199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Stopień niepełnosprawności lub orzeczenie równoważne, zakres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niepełnosprawności: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4 </w:t>
            </w:r>
            <w:r>
              <w:rPr>
                <w:rFonts w:ascii="Arial" w:hAnsi="Arial"/>
                <w:sz w:val="18"/>
                <w:szCs w:val="18"/>
              </w:rPr>
              <w:t>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obu nóg i jednej ręki lub dysfunkcją obu rąk i 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narządu słuchu i </w:t>
            </w:r>
            <w:r>
              <w:rPr>
                <w:rFonts w:ascii="Arial" w:hAnsi="Arial"/>
                <w:sz w:val="18"/>
                <w:szCs w:val="18"/>
              </w:rPr>
              <w:t>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niepełnosprawnością sprzężoną (więcej niż jedna przyczyna niepełnosprawności wynikająca</w:t>
            </w:r>
          </w:p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Aktywność zawodowa i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społeczna: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aktywna zawodowo i jednocześnie podnosząca kwalifikacje zawodowe lub jednocześnie działająca na rzecz środowiska osób niepełnosprawnych albo aktywnie poszukująca </w:t>
            </w:r>
            <w:r>
              <w:rPr>
                <w:rFonts w:ascii="Arial" w:hAnsi="Arial"/>
                <w:sz w:val="18"/>
                <w:szCs w:val="18"/>
              </w:rPr>
              <w:t>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szkolny (do 18 roku życia), </w:t>
            </w:r>
            <w:r>
              <w:rPr>
                <w:rFonts w:ascii="Arial" w:hAnsi="Arial"/>
                <w:sz w:val="18"/>
                <w:szCs w:val="18"/>
              </w:rPr>
              <w:t>wykazując osiągnięcia w nauce i wychowaniu (średnia 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szkolny (do 18 roku życia), mając miejsce zamieszkania na terenie obszaru </w:t>
            </w:r>
            <w:r>
              <w:rPr>
                <w:rFonts w:ascii="Arial" w:hAnsi="Arial"/>
                <w:sz w:val="18"/>
                <w:szCs w:val="18"/>
              </w:rPr>
              <w:t>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dodatkowe osoby niepełnosprawne w gospodarstwie domowym </w:t>
            </w:r>
            <w:r>
              <w:rPr>
                <w:rFonts w:ascii="Arial" w:hAnsi="Arial"/>
                <w:sz w:val="18"/>
                <w:szCs w:val="18"/>
              </w:rPr>
              <w:t>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Uzasadnienie wyboru danego przedmiotu dofinansowania w odniesieniu do posiadanych zasobów; uzasadnienie wniosku wskazujące, że wnioskowany przedmiot dofinansowania podniesie</w:t>
            </w:r>
            <w:r>
              <w:rPr>
                <w:rFonts w:ascii="Arial" w:hAnsi="Arial"/>
                <w:sz w:val="18"/>
                <w:szCs w:val="18"/>
              </w:rPr>
              <w:t xml:space="preserve">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dotyczy wyłącznie Obszaru C Zadanie nr 2 – w budynku, w którym mieszka wnioskodawca nie ma barier architektonicznych (istnieje możliwość samodzielnego poruszania się wózkiem </w:t>
            </w:r>
            <w:r>
              <w:rPr>
                <w:rFonts w:ascii="Arial" w:hAnsi="Arial"/>
                <w:sz w:val="18"/>
                <w:szCs w:val="18"/>
              </w:rPr>
              <w:t>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Minimalna liczba punktów, uprawniająca do uzyskania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dofinansowania wynosi: 30</w:t>
            </w: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693"/>
        <w:gridCol w:w="2693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B072A2" w:rsidRDefault="00543707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</w:t>
            </w:r>
            <w:r>
              <w:rPr>
                <w:sz w:val="18"/>
                <w:szCs w:val="18"/>
              </w:rPr>
              <w:t>związany/a z tytułu przysposobienia, opieki lub kurateli z Wnioskodawcą,</w:t>
            </w:r>
          </w:p>
          <w:p w:rsidR="00B072A2" w:rsidRDefault="00543707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</w:t>
            </w:r>
            <w:r>
              <w:rPr>
                <w:sz w:val="18"/>
                <w:szCs w:val="18"/>
              </w:rPr>
              <w:t>jących lub pracownikiem firm oferujących sprzedaż towarów/usług będących przedmiotem wniosku,</w:t>
            </w:r>
          </w:p>
          <w:p w:rsidR="00B072A2" w:rsidRDefault="00543707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B072A2" w:rsidRDefault="00543707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</w:t>
            </w:r>
            <w:r>
              <w:rPr>
                <w:sz w:val="18"/>
                <w:szCs w:val="18"/>
              </w:rPr>
              <w:t>ą w takim stosunku prawnym lub faktycznym, który mógłby budzić wątpliwości co do mojej bezstronności.</w:t>
            </w:r>
          </w:p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B072A2" w:rsidRDefault="00543707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B072A2" w:rsidRDefault="00543707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</w:t>
            </w:r>
            <w:r>
              <w:rPr>
                <w:sz w:val="18"/>
                <w:szCs w:val="18"/>
              </w:rPr>
              <w:t>okładnie i bezstronnie,</w:t>
            </w:r>
          </w:p>
          <w:p w:rsidR="00B072A2" w:rsidRDefault="00543707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B072A2" w:rsidRDefault="00543707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B072A2" w:rsidRDefault="0054370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przekazania wniosku do </w:t>
            </w:r>
            <w:r>
              <w:rPr>
                <w:b/>
                <w:bCs/>
                <w:szCs w:val="22"/>
              </w:rPr>
              <w:t>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C Zadanie 2: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A2" w:rsidRDefault="00543707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B072A2" w:rsidRDefault="00543707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</w:t>
            </w:r>
            <w:r>
              <w:rPr>
                <w:sz w:val="18"/>
                <w:szCs w:val="18"/>
              </w:rPr>
              <w:t>pokrewieństwa lub powinowactwa w linii prostej, pokrewieństwa lub powinowactwa w linii bocznej do drugiego stopnia, oraz nie jestem związany/a z tytułu przysposobienia, opieki lub kurateli z Wnioskodawcą,</w:t>
            </w:r>
          </w:p>
          <w:p w:rsidR="00B072A2" w:rsidRDefault="00543707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</w:t>
            </w:r>
            <w:r>
              <w:rPr>
                <w:sz w:val="18"/>
                <w:szCs w:val="18"/>
              </w:rPr>
              <w:t>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B072A2" w:rsidRDefault="00543707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</w:t>
            </w:r>
            <w:r>
              <w:rPr>
                <w:sz w:val="18"/>
                <w:szCs w:val="18"/>
              </w:rPr>
              <w:t xml:space="preserve"> 3 lat nie byłem/am zatrudniony/a, w tym na podstawie umowy zlecenia lub umowy o dzieło, u Wnioskodawcy,</w:t>
            </w:r>
          </w:p>
          <w:p w:rsidR="00B072A2" w:rsidRDefault="00543707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B072A2" w:rsidRDefault="0054370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B072A2" w:rsidRDefault="00543707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B072A2" w:rsidRDefault="00543707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B072A2" w:rsidRDefault="00543707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</w:t>
            </w:r>
            <w:r>
              <w:rPr>
                <w:sz w:val="18"/>
                <w:szCs w:val="18"/>
              </w:rPr>
              <w:t>zenia mojej bezstronności,</w:t>
            </w:r>
          </w:p>
          <w:p w:rsidR="00B072A2" w:rsidRDefault="00543707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 obecnych przy podpisywaniu umowy (sprawdzaj</w:t>
            </w:r>
            <w:r>
              <w:rPr>
                <w:i/>
                <w:iCs/>
                <w:sz w:val="18"/>
                <w:szCs w:val="18"/>
              </w:rPr>
              <w:t>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543707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B0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  <w:p w:rsidR="00B072A2" w:rsidRDefault="00B072A2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72A2" w:rsidRDefault="00B072A2">
            <w:pPr>
              <w:pStyle w:val="TableContents"/>
              <w:rPr>
                <w:szCs w:val="22"/>
              </w:rPr>
            </w:pPr>
          </w:p>
        </w:tc>
      </w:tr>
    </w:tbl>
    <w:p w:rsidR="00B072A2" w:rsidRDefault="00B072A2">
      <w:pPr>
        <w:pStyle w:val="Standard"/>
        <w:rPr>
          <w:rFonts w:ascii="Arial" w:hAnsi="Arial"/>
          <w:b/>
          <w:bCs/>
        </w:rPr>
      </w:pPr>
    </w:p>
    <w:sectPr w:rsidR="00B072A2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07" w:rsidRDefault="00543707">
      <w:pPr>
        <w:rPr>
          <w:rFonts w:hint="eastAsia"/>
        </w:rPr>
      </w:pPr>
      <w:r>
        <w:separator/>
      </w:r>
    </w:p>
  </w:endnote>
  <w:endnote w:type="continuationSeparator" w:id="0">
    <w:p w:rsidR="00543707" w:rsidRDefault="005437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37" w:rsidRDefault="00543707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E411AF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E411AF">
      <w:rPr>
        <w:rFonts w:ascii="Arial" w:hAnsi="Arial"/>
        <w:noProof/>
        <w:sz w:val="20"/>
        <w:szCs w:val="20"/>
      </w:rPr>
      <w:t>12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07" w:rsidRDefault="005437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3707" w:rsidRDefault="005437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24C"/>
    <w:multiLevelType w:val="multilevel"/>
    <w:tmpl w:val="96083D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8C1527C"/>
    <w:multiLevelType w:val="multilevel"/>
    <w:tmpl w:val="6CA8DF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ADF2243"/>
    <w:multiLevelType w:val="multilevel"/>
    <w:tmpl w:val="32FE9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0593287"/>
    <w:multiLevelType w:val="multilevel"/>
    <w:tmpl w:val="34E80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7842BBD"/>
    <w:multiLevelType w:val="multilevel"/>
    <w:tmpl w:val="598CD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8934DE4"/>
    <w:multiLevelType w:val="multilevel"/>
    <w:tmpl w:val="DD7C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E651809"/>
    <w:multiLevelType w:val="multilevel"/>
    <w:tmpl w:val="7E16A2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DF4603E"/>
    <w:multiLevelType w:val="multilevel"/>
    <w:tmpl w:val="D41CC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72A2"/>
    <w:rsid w:val="00543707"/>
    <w:rsid w:val="00B072A2"/>
    <w:rsid w:val="00E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DA34-6F40-4D2B-AF31-1483C7D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2019-02-28T08:15:00Z</cp:lastPrinted>
  <dcterms:created xsi:type="dcterms:W3CDTF">2019-02-28T12:36:00Z</dcterms:created>
  <dcterms:modified xsi:type="dcterms:W3CDTF">2019-02-28T12:36:00Z</dcterms:modified>
</cp:coreProperties>
</file>