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4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1"/>
        <w:gridCol w:w="4069"/>
      </w:tblGrid>
      <w:tr w:rsidR="005848E6">
        <w:tblPrEx>
          <w:tblCellMar>
            <w:top w:w="0" w:type="dxa"/>
            <w:bottom w:w="0" w:type="dxa"/>
          </w:tblCellMar>
        </w:tblPrEx>
        <w:trPr>
          <w:trHeight w:val="202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Data wpływu:</w:t>
            </w:r>
          </w:p>
        </w:tc>
        <w:tc>
          <w:tcPr>
            <w:tcW w:w="4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5848E6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Nr sprawy:</w:t>
            </w:r>
          </w:p>
        </w:tc>
        <w:tc>
          <w:tcPr>
            <w:tcW w:w="4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5848E6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</w:tbl>
    <w:p w:rsidR="005848E6" w:rsidRDefault="00953676">
      <w:pPr>
        <w:pStyle w:val="Standard"/>
        <w:rPr>
          <w:rFonts w:hint="eastAsia"/>
        </w:rPr>
      </w:pPr>
      <w:r>
        <w:rPr>
          <w:noProof/>
          <w:lang w:eastAsia="zh-TW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5078733</wp:posOffset>
            </wp:positionH>
            <wp:positionV relativeFrom="paragraph">
              <wp:posOffset>-810899</wp:posOffset>
            </wp:positionV>
            <wp:extent cx="1123953" cy="561341"/>
            <wp:effectExtent l="0" t="0" r="0" b="0"/>
            <wp:wrapTight wrapText="bothSides">
              <wp:wrapPolygon edited="0">
                <wp:start x="0" y="0"/>
                <wp:lineTo x="0" y="20971"/>
                <wp:lineTo x="20920" y="20971"/>
                <wp:lineTo x="20920" y="0"/>
                <wp:lineTo x="0" y="0"/>
              </wp:wrapPolygon>
            </wp:wrapTight>
            <wp:docPr id="1" name="Obraz 2" descr="C:\Users\ML\Desktop\PAMIĘĆ\LOGO PCPR (250x125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3" cy="5613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lang w:eastAsia="zh-TW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4888226</wp:posOffset>
            </wp:positionH>
            <wp:positionV relativeFrom="paragraph">
              <wp:posOffset>-1706242</wp:posOffset>
            </wp:positionV>
            <wp:extent cx="1469385" cy="790571"/>
            <wp:effectExtent l="0" t="0" r="0" b="0"/>
            <wp:wrapTight wrapText="bothSides">
              <wp:wrapPolygon edited="0">
                <wp:start x="0" y="0"/>
                <wp:lineTo x="0" y="20855"/>
                <wp:lineTo x="21213" y="20855"/>
                <wp:lineTo x="21213" y="0"/>
                <wp:lineTo x="0" y="0"/>
              </wp:wrapPolygon>
            </wp:wrapTight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9385" cy="7905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lang w:eastAsia="pl-PL" w:bidi="ar-SA"/>
        </w:rPr>
        <w:br/>
      </w:r>
    </w:p>
    <w:p w:rsidR="005848E6" w:rsidRDefault="00953676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WNIOSEK „M-I”</w:t>
      </w:r>
    </w:p>
    <w:p w:rsidR="005848E6" w:rsidRDefault="00953676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 dofinansowanie ze środków PFRON w ramach pilotażowego programu „Aktywny samorząd”</w:t>
      </w:r>
    </w:p>
    <w:p w:rsidR="005848E6" w:rsidRDefault="00953676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Moduł I – likwidacja barier utrudniających aktywizację</w:t>
      </w:r>
      <w:r>
        <w:rPr>
          <w:rFonts w:ascii="Arial" w:hAnsi="Arial"/>
          <w:b/>
          <w:bCs/>
        </w:rPr>
        <w:t xml:space="preserve"> społeczną i zawodową</w:t>
      </w:r>
    </w:p>
    <w:p w:rsidR="005848E6" w:rsidRDefault="005848E6">
      <w:pPr>
        <w:pStyle w:val="Standard"/>
        <w:jc w:val="center"/>
        <w:rPr>
          <w:rFonts w:ascii="Arial" w:hAnsi="Arial"/>
          <w:b/>
          <w:bCs/>
        </w:rPr>
      </w:pPr>
    </w:p>
    <w:p w:rsidR="005848E6" w:rsidRDefault="00953676">
      <w:pPr>
        <w:pStyle w:val="Standard"/>
        <w:jc w:val="center"/>
        <w:rPr>
          <w:rFonts w:ascii="Arial" w:hAnsi="Arial"/>
          <w:b/>
          <w:bCs/>
        </w:rPr>
      </w:pPr>
      <w:bookmarkStart w:id="0" w:name="_GoBack"/>
      <w:r>
        <w:rPr>
          <w:rFonts w:ascii="Arial" w:hAnsi="Arial"/>
          <w:b/>
          <w:bCs/>
        </w:rPr>
        <w:t>Obszar B Zadanie 5</w:t>
      </w:r>
    </w:p>
    <w:bookmarkEnd w:id="0"/>
    <w:p w:rsidR="005848E6" w:rsidRDefault="00953676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pomoc w utrzymaniu sprawności technicznej posiadanego sprzętu elektronicznego, zakupionego w ramach programu, adresowana do osób z orzeczeniem o niepełnosprawności (do 16 roku życia) lub osób ze znacznym stopniem n</w:t>
      </w:r>
      <w:r>
        <w:rPr>
          <w:rFonts w:ascii="Arial" w:hAnsi="Arial"/>
          <w:b/>
          <w:bCs/>
        </w:rPr>
        <w:t>iepełnosprawności</w:t>
      </w:r>
    </w:p>
    <w:p w:rsidR="005848E6" w:rsidRDefault="005848E6">
      <w:pPr>
        <w:pStyle w:val="Standard"/>
        <w:rPr>
          <w:rFonts w:ascii="Arial" w:hAnsi="Arial"/>
          <w:sz w:val="22"/>
          <w:szCs w:val="22"/>
        </w:rPr>
      </w:pPr>
    </w:p>
    <w:p w:rsidR="005848E6" w:rsidRDefault="005848E6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72"/>
      </w:tblGrid>
      <w:tr w:rsidR="005848E6">
        <w:tblPrEx>
          <w:tblCellMar>
            <w:top w:w="0" w:type="dxa"/>
            <w:bottom w:w="0" w:type="dxa"/>
          </w:tblCellMar>
        </w:tblPrEx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Standard"/>
              <w:shd w:val="clear" w:color="auto" w:fill="FFFFCC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Część A</w:t>
            </w:r>
          </w:p>
        </w:tc>
      </w:tr>
    </w:tbl>
    <w:p w:rsidR="005848E6" w:rsidRDefault="005848E6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3"/>
        <w:gridCol w:w="2693"/>
        <w:gridCol w:w="5386"/>
      </w:tblGrid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Standard"/>
              <w:shd w:val="clear" w:color="auto" w:fill="99CCFF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1. INFORMACJE O WNIOSKODAWCY ORAZ O DZIECKU/PODOPIECZNYM WNIOSKODAWCY</w:t>
            </w: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DANE PERSONALNE WNIOSKODAWCY</w:t>
            </w: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Wnioskodawca składa wniosek: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w swoim imieniu</w:t>
            </w:r>
          </w:p>
          <w:p w:rsidR="005848E6" w:rsidRDefault="00953676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jako rodzic dziecka</w:t>
            </w:r>
          </w:p>
          <w:p w:rsidR="005848E6" w:rsidRDefault="00953676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jako opiekun prawny dziecka/podopiecznego</w:t>
            </w: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Imię: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5848E6">
            <w:pPr>
              <w:pStyle w:val="TableContents"/>
              <w:rPr>
                <w:szCs w:val="22"/>
              </w:rPr>
            </w:pP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Drugie imię: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5848E6">
            <w:pPr>
              <w:pStyle w:val="TableContents"/>
              <w:rPr>
                <w:szCs w:val="22"/>
              </w:rPr>
            </w:pP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Nazwisko: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5848E6">
            <w:pPr>
              <w:pStyle w:val="TableContents"/>
              <w:rPr>
                <w:szCs w:val="22"/>
              </w:rPr>
            </w:pP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Imię ojca: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5848E6">
            <w:pPr>
              <w:pStyle w:val="TableContents"/>
              <w:rPr>
                <w:szCs w:val="22"/>
              </w:rPr>
            </w:pP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PESEL: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5848E6">
            <w:pPr>
              <w:pStyle w:val="TableContents"/>
              <w:rPr>
                <w:szCs w:val="22"/>
              </w:rPr>
            </w:pP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Data urodzenia: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5848E6">
            <w:pPr>
              <w:pStyle w:val="TableContents"/>
              <w:rPr>
                <w:szCs w:val="22"/>
              </w:rPr>
            </w:pP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Płeć: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kobieta    </w:t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mężczyzna</w:t>
            </w: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Dowód osobisty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Seria: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5848E6">
            <w:pPr>
              <w:pStyle w:val="TableContents"/>
              <w:rPr>
                <w:szCs w:val="22"/>
              </w:rPr>
            </w:pP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5848E6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Numer: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5848E6">
            <w:pPr>
              <w:pStyle w:val="TableContents"/>
              <w:rPr>
                <w:szCs w:val="22"/>
              </w:rPr>
            </w:pP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5848E6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Wydany przez: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5848E6">
            <w:pPr>
              <w:pStyle w:val="TableContents"/>
              <w:rPr>
                <w:szCs w:val="22"/>
              </w:rPr>
            </w:pP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5848E6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Data wydania: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5848E6">
            <w:pPr>
              <w:pStyle w:val="TableContents"/>
              <w:rPr>
                <w:szCs w:val="22"/>
              </w:rPr>
            </w:pP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5848E6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Data ważności: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5848E6">
            <w:pPr>
              <w:pStyle w:val="TableContents"/>
              <w:rPr>
                <w:szCs w:val="22"/>
              </w:rPr>
            </w:pP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Stan cywilny: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wolna/y</w:t>
            </w:r>
          </w:p>
          <w:p w:rsidR="005848E6" w:rsidRDefault="00953676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zamężna/żonaty</w:t>
            </w: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Gospodarstwo domowe: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</w:t>
            </w:r>
            <w:r>
              <w:rPr>
                <w:rFonts w:eastAsia="Wingdings" w:cs="Wingdings"/>
                <w:szCs w:val="22"/>
              </w:rPr>
              <w:t>samodzielne (osoba samotna)</w:t>
            </w:r>
          </w:p>
          <w:p w:rsidR="005848E6" w:rsidRDefault="00953676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wspólne</w:t>
            </w: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Nr telefonu: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5848E6">
            <w:pPr>
              <w:pStyle w:val="TableContents"/>
              <w:rPr>
                <w:szCs w:val="22"/>
              </w:rPr>
            </w:pP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Adres e-mail: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5848E6">
            <w:pPr>
              <w:pStyle w:val="TableContents"/>
              <w:rPr>
                <w:szCs w:val="22"/>
              </w:rPr>
            </w:pP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ADRES ZAMIESZKANIA NA POBYT STAŁY</w:t>
            </w: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Województwo: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5848E6">
            <w:pPr>
              <w:pStyle w:val="TableContents"/>
              <w:rPr>
                <w:szCs w:val="22"/>
              </w:rPr>
            </w:pP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lastRenderedPageBreak/>
              <w:t>Powiat: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5848E6">
            <w:pPr>
              <w:pStyle w:val="TableContents"/>
              <w:rPr>
                <w:szCs w:val="22"/>
              </w:rPr>
            </w:pP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Ulica: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5848E6">
            <w:pPr>
              <w:pStyle w:val="TableContents"/>
              <w:rPr>
                <w:szCs w:val="22"/>
              </w:rPr>
            </w:pP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Nr domu: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5848E6">
            <w:pPr>
              <w:pStyle w:val="TableContents"/>
              <w:rPr>
                <w:szCs w:val="22"/>
              </w:rPr>
            </w:pP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Nr lokalu: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5848E6">
            <w:pPr>
              <w:pStyle w:val="TableContents"/>
              <w:rPr>
                <w:szCs w:val="22"/>
              </w:rPr>
            </w:pP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Miejscowość: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5848E6">
            <w:pPr>
              <w:pStyle w:val="TableContents"/>
              <w:rPr>
                <w:szCs w:val="22"/>
              </w:rPr>
            </w:pP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Kod pocztowy: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5848E6">
            <w:pPr>
              <w:pStyle w:val="TableContents"/>
              <w:rPr>
                <w:szCs w:val="22"/>
              </w:rPr>
            </w:pP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Poczta: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5848E6">
            <w:pPr>
              <w:pStyle w:val="TableContents"/>
              <w:rPr>
                <w:szCs w:val="22"/>
              </w:rPr>
            </w:pP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Rodzaj miejscowości: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</w:t>
            </w:r>
            <w:r>
              <w:rPr>
                <w:rFonts w:eastAsia="Wingdings" w:cs="Wingdings"/>
                <w:szCs w:val="22"/>
              </w:rPr>
              <w:t xml:space="preserve">miasto powyżej 5 tys. </w:t>
            </w:r>
            <w:r>
              <w:rPr>
                <w:rFonts w:eastAsia="Wingdings" w:cs="Wingdings"/>
                <w:szCs w:val="22"/>
              </w:rPr>
              <w:t>mieszkańców</w:t>
            </w:r>
          </w:p>
          <w:p w:rsidR="005848E6" w:rsidRDefault="00953676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>miasto do 5 tys. mieszkańców</w:t>
            </w:r>
          </w:p>
          <w:p w:rsidR="005848E6" w:rsidRDefault="00953676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wieś</w:t>
            </w: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ADRES ZAMELDOWANIA</w:t>
            </w: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>Taki sam jak adres zamieszkania</w:t>
            </w: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Ulica: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5848E6">
            <w:pPr>
              <w:pStyle w:val="TableContents"/>
              <w:rPr>
                <w:szCs w:val="22"/>
              </w:rPr>
            </w:pP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Nr domu: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5848E6">
            <w:pPr>
              <w:pStyle w:val="TableContents"/>
              <w:rPr>
                <w:szCs w:val="22"/>
              </w:rPr>
            </w:pP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Nr lokalu: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5848E6">
            <w:pPr>
              <w:pStyle w:val="TableContents"/>
              <w:rPr>
                <w:szCs w:val="22"/>
              </w:rPr>
            </w:pP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Miejscowość: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5848E6">
            <w:pPr>
              <w:pStyle w:val="TableContents"/>
              <w:rPr>
                <w:szCs w:val="22"/>
              </w:rPr>
            </w:pP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Kod pocztowy: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5848E6">
            <w:pPr>
              <w:pStyle w:val="TableContents"/>
              <w:rPr>
                <w:szCs w:val="22"/>
              </w:rPr>
            </w:pP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Poczta: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5848E6">
            <w:pPr>
              <w:pStyle w:val="TableContents"/>
              <w:rPr>
                <w:szCs w:val="22"/>
              </w:rPr>
            </w:pPr>
          </w:p>
        </w:tc>
      </w:tr>
    </w:tbl>
    <w:p w:rsidR="005848E6" w:rsidRDefault="005848E6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3"/>
        <w:gridCol w:w="2693"/>
        <w:gridCol w:w="5386"/>
      </w:tblGrid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DANE DZIECKA/PODOPIECZNEGO</w:t>
            </w: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t xml:space="preserve"> </w:t>
            </w:r>
            <w:r>
              <w:rPr>
                <w:rFonts w:eastAsia="Wingdings" w:cs="Wingdings"/>
                <w:szCs w:val="22"/>
              </w:rPr>
              <w:t>Nie dotyczy</w:t>
            </w: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Imię: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5848E6">
            <w:pPr>
              <w:pStyle w:val="TableContents"/>
              <w:rPr>
                <w:szCs w:val="22"/>
              </w:rPr>
            </w:pP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Drugie imię: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5848E6">
            <w:pPr>
              <w:pStyle w:val="TableContents"/>
              <w:rPr>
                <w:szCs w:val="22"/>
              </w:rPr>
            </w:pP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Nazwisko: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5848E6">
            <w:pPr>
              <w:pStyle w:val="TableContents"/>
              <w:rPr>
                <w:szCs w:val="22"/>
              </w:rPr>
            </w:pP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PESEL: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5848E6">
            <w:pPr>
              <w:pStyle w:val="TableContents"/>
              <w:rPr>
                <w:szCs w:val="22"/>
              </w:rPr>
            </w:pP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Data urodzenia: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5848E6">
            <w:pPr>
              <w:pStyle w:val="TableContents"/>
              <w:rPr>
                <w:szCs w:val="22"/>
              </w:rPr>
            </w:pP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Płeć: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kobieta    </w:t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mężczyzna</w:t>
            </w: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Pełnoletni: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tak    </w:t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nie</w:t>
            </w: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Dowód osobisty</w:t>
            </w:r>
          </w:p>
          <w:p w:rsidR="005848E6" w:rsidRDefault="00953676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(o ile dotyczy)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Seria: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5848E6">
            <w:pPr>
              <w:pStyle w:val="TableContents"/>
              <w:rPr>
                <w:szCs w:val="22"/>
              </w:rPr>
            </w:pP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5848E6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Numer: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5848E6">
            <w:pPr>
              <w:pStyle w:val="TableContents"/>
              <w:rPr>
                <w:szCs w:val="22"/>
              </w:rPr>
            </w:pP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5848E6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Wydany przez: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5848E6">
            <w:pPr>
              <w:pStyle w:val="TableContents"/>
              <w:rPr>
                <w:szCs w:val="22"/>
              </w:rPr>
            </w:pP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5848E6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Data wydania: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5848E6">
            <w:pPr>
              <w:pStyle w:val="TableContents"/>
              <w:rPr>
                <w:szCs w:val="22"/>
              </w:rPr>
            </w:pP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5848E6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Data ważności: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5848E6">
            <w:pPr>
              <w:pStyle w:val="TableContents"/>
              <w:rPr>
                <w:szCs w:val="22"/>
              </w:rPr>
            </w:pPr>
          </w:p>
        </w:tc>
      </w:tr>
    </w:tbl>
    <w:p w:rsidR="005848E6" w:rsidRDefault="005848E6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6"/>
        <w:gridCol w:w="5386"/>
      </w:tblGrid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STAN PRAWNY DOT. NIEPEŁNOSPRAWNOŚCI WNIOSKODAWCY LUB </w:t>
            </w:r>
            <w:r>
              <w:rPr>
                <w:b/>
                <w:bCs/>
                <w:szCs w:val="22"/>
              </w:rPr>
              <w:t>DZIECKA/PODOPIECZNEGO</w:t>
            </w: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Stopień niepełnosprawności: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>znaczny</w:t>
            </w:r>
          </w:p>
          <w:p w:rsidR="005848E6" w:rsidRDefault="00953676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umiarkowany</w:t>
            </w:r>
          </w:p>
          <w:p w:rsidR="005848E6" w:rsidRDefault="00953676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lekki</w:t>
            </w:r>
          </w:p>
          <w:p w:rsidR="005848E6" w:rsidRDefault="00953676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nie dotyczy</w:t>
            </w: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Grupa inwalidzka: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>I grupa</w:t>
            </w:r>
          </w:p>
          <w:p w:rsidR="005848E6" w:rsidRDefault="00953676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I</w:t>
            </w:r>
            <w:r>
              <w:rPr>
                <w:szCs w:val="22"/>
              </w:rPr>
              <w:t>I grupa</w:t>
            </w:r>
          </w:p>
          <w:p w:rsidR="005848E6" w:rsidRDefault="00953676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II</w:t>
            </w:r>
            <w:r>
              <w:rPr>
                <w:szCs w:val="22"/>
              </w:rPr>
              <w:t>I grupa</w:t>
            </w:r>
          </w:p>
          <w:p w:rsidR="005848E6" w:rsidRDefault="00953676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>nie dotyczy</w:t>
            </w: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lastRenderedPageBreak/>
              <w:t>Niezdolność: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ind w:left="255" w:hanging="255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 xml:space="preserve">całkowita niezdolność do pracy i do samodzielnej egzystencji lub całkowita </w:t>
            </w:r>
            <w:r>
              <w:rPr>
                <w:szCs w:val="22"/>
              </w:rPr>
              <w:t>niezdolność do samodzielnej egzystencji</w:t>
            </w:r>
          </w:p>
          <w:p w:rsidR="005848E6" w:rsidRDefault="00953676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</w:t>
            </w:r>
            <w:r>
              <w:rPr>
                <w:rFonts w:eastAsia="Wingdings" w:cs="Wingdings"/>
                <w:szCs w:val="22"/>
              </w:rPr>
              <w:t>całkowita niezdolność do pracy</w:t>
            </w:r>
          </w:p>
          <w:p w:rsidR="005848E6" w:rsidRDefault="00953676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</w:t>
            </w:r>
            <w:r>
              <w:rPr>
                <w:rFonts w:eastAsia="Wingdings" w:cs="Wingdings"/>
                <w:szCs w:val="22"/>
              </w:rPr>
              <w:t>częściowa niezdolność do pracy</w:t>
            </w:r>
          </w:p>
          <w:p w:rsidR="005848E6" w:rsidRDefault="00953676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nie dotyczy</w:t>
            </w: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Osoba w wieku do 16 lat posiadająca orzeczenie o niepełnosprawności: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tak</w:t>
            </w:r>
          </w:p>
          <w:p w:rsidR="005848E6" w:rsidRDefault="00953676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nie</w:t>
            </w: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Orzeczenie dot. niepełnosprawności ważne jest: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>okresowo – do dnia:</w:t>
            </w:r>
          </w:p>
          <w:p w:rsidR="005848E6" w:rsidRDefault="00953676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bezterminowo</w:t>
            </w: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RODZAJ NIEPEŁNOSPRAWNOŚCI</w:t>
            </w: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05-R – narząd ruchu</w:t>
            </w:r>
          </w:p>
          <w:p w:rsidR="005848E6" w:rsidRDefault="00953676">
            <w:pPr>
              <w:pStyle w:val="TableContents"/>
              <w:ind w:left="709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Wnioskodawca lub dziecko/podopieczny porusza się przy pomocy wózka inwalidzkiego</w:t>
            </w:r>
          </w:p>
          <w:p w:rsidR="005848E6" w:rsidRDefault="00953676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04-O – narząd wzroku</w:t>
            </w:r>
          </w:p>
          <w:p w:rsidR="005848E6" w:rsidRDefault="00953676">
            <w:pPr>
              <w:pStyle w:val="TableContents"/>
              <w:ind w:left="709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osoba niewidoma</w:t>
            </w:r>
          </w:p>
          <w:p w:rsidR="005848E6" w:rsidRDefault="00953676">
            <w:pPr>
              <w:pStyle w:val="TableContents"/>
              <w:ind w:left="709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osoba głuchoniewidoma</w:t>
            </w: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 xml:space="preserve">Inne przyczyny </w:t>
            </w:r>
            <w:r>
              <w:rPr>
                <w:szCs w:val="22"/>
              </w:rPr>
              <w:t>niepełnosprawności wynikające z orzeczenia (proszę zaznaczyć właściwy kod/symbol):</w:t>
            </w:r>
          </w:p>
          <w:p w:rsidR="005848E6" w:rsidRDefault="005848E6">
            <w:pPr>
              <w:pStyle w:val="TableContents"/>
              <w:rPr>
                <w:szCs w:val="22"/>
              </w:rPr>
            </w:pPr>
          </w:p>
          <w:p w:rsidR="005848E6" w:rsidRDefault="00953676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01-U – upośledzenie umysłowe</w:t>
            </w:r>
          </w:p>
          <w:p w:rsidR="005848E6" w:rsidRDefault="00953676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02-P – choroby psychiczne</w:t>
            </w:r>
          </w:p>
          <w:p w:rsidR="005848E6" w:rsidRDefault="00953676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03-L – zaburzenia głosu, mowy i choroby słuchu</w:t>
            </w:r>
          </w:p>
          <w:p w:rsidR="005848E6" w:rsidRDefault="00953676">
            <w:pPr>
              <w:pStyle w:val="TableContents"/>
              <w:ind w:left="709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osoba głucha</w:t>
            </w:r>
          </w:p>
          <w:p w:rsidR="005848E6" w:rsidRDefault="00953676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06-E – epilepsja</w:t>
            </w:r>
          </w:p>
          <w:p w:rsidR="005848E6" w:rsidRDefault="00953676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07-S – choroby układu oddech</w:t>
            </w:r>
            <w:r>
              <w:rPr>
                <w:szCs w:val="22"/>
              </w:rPr>
              <w:t>owego i krążenia</w:t>
            </w:r>
          </w:p>
          <w:p w:rsidR="005848E6" w:rsidRDefault="00953676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08-T – choroby układu pokarmowego</w:t>
            </w:r>
          </w:p>
          <w:p w:rsidR="005848E6" w:rsidRDefault="00953676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09-M – choroby układu moczowo-płciowego</w:t>
            </w:r>
          </w:p>
          <w:p w:rsidR="005848E6" w:rsidRDefault="00953676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10-N – choroby neurologiczne</w:t>
            </w:r>
          </w:p>
          <w:p w:rsidR="005848E6" w:rsidRDefault="00953676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11-I – inne</w:t>
            </w:r>
          </w:p>
          <w:p w:rsidR="005848E6" w:rsidRDefault="00953676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12-C – całościowe zaburzenia rozwojowe</w:t>
            </w:r>
          </w:p>
        </w:tc>
      </w:tr>
    </w:tbl>
    <w:p w:rsidR="005848E6" w:rsidRDefault="005848E6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3"/>
        <w:gridCol w:w="2693"/>
        <w:gridCol w:w="5386"/>
      </w:tblGrid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AKTYWNOŚĆ ZAWODOWA WNIOSKODAWCY LUB DZIECKA/PODOPIECZNEGO</w:t>
            </w: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nie dotyczy</w:t>
            </w:r>
          </w:p>
          <w:p w:rsidR="005848E6" w:rsidRDefault="00953676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nieaktywna/y zawodowo</w:t>
            </w:r>
          </w:p>
          <w:p w:rsidR="005848E6" w:rsidRDefault="00953676">
            <w:pPr>
              <w:pStyle w:val="TableContents"/>
              <w:ind w:left="255" w:hanging="255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bezrobotna/y (zarejestrowany w Powiatowym Urzędzie Pracy)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poszukująca/y pracy</w:t>
            </w:r>
          </w:p>
          <w:p w:rsidR="005848E6" w:rsidRDefault="00953676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działalność gospodarcza</w:t>
            </w:r>
          </w:p>
          <w:p w:rsidR="005848E6" w:rsidRDefault="00953676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działalność rolnicza</w:t>
            </w:r>
          </w:p>
          <w:p w:rsidR="005848E6" w:rsidRDefault="00953676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zatrudniony</w:t>
            </w: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Informacje dotyczące zatrudnienia (o ile dotyczy)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Zatrudniony od dnia: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5848E6">
            <w:pPr>
              <w:pStyle w:val="TableContents"/>
              <w:rPr>
                <w:szCs w:val="22"/>
              </w:rPr>
            </w:pP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5848E6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Okres </w:t>
            </w:r>
            <w:r>
              <w:rPr>
                <w:b/>
                <w:bCs/>
                <w:szCs w:val="22"/>
              </w:rPr>
              <w:t>zatrudnienia: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na czas określony, do dnia:</w:t>
            </w:r>
          </w:p>
          <w:p w:rsidR="005848E6" w:rsidRDefault="00953676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na czas nieokreślony</w:t>
            </w:r>
          </w:p>
          <w:p w:rsidR="005848E6" w:rsidRDefault="00953676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inny, jaki:</w:t>
            </w: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5848E6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Forma zatrudnienia: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t xml:space="preserve"> stosunek pracy na podstawie umowy o pracę</w:t>
            </w:r>
          </w:p>
          <w:p w:rsidR="005848E6" w:rsidRDefault="00953676">
            <w:pPr>
              <w:pStyle w:val="TableContents"/>
              <w:ind w:left="255" w:hanging="255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t xml:space="preserve"> </w:t>
            </w:r>
            <w:r>
              <w:rPr>
                <w:szCs w:val="22"/>
              </w:rPr>
              <w:t xml:space="preserve">stosunek pracy na podstawie powołania, wyboru, mianowania oraz </w:t>
            </w:r>
            <w:r>
              <w:t>spółdzielczej umowy o pracę</w:t>
            </w:r>
          </w:p>
          <w:p w:rsidR="005848E6" w:rsidRDefault="00953676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t xml:space="preserve"> umowa </w:t>
            </w:r>
            <w:r>
              <w:t>cywilnoprawna</w:t>
            </w:r>
          </w:p>
          <w:p w:rsidR="005848E6" w:rsidRDefault="00953676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t xml:space="preserve"> staż zawodowy</w:t>
            </w: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5848E6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Nazwa pracodawcy: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5848E6">
            <w:pPr>
              <w:pStyle w:val="TableContents"/>
              <w:rPr>
                <w:szCs w:val="22"/>
              </w:rPr>
            </w:pPr>
          </w:p>
          <w:p w:rsidR="005848E6" w:rsidRDefault="005848E6">
            <w:pPr>
              <w:pStyle w:val="TableContents"/>
              <w:rPr>
                <w:szCs w:val="22"/>
              </w:rPr>
            </w:pP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5848E6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Adres pracodawcy: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5848E6">
            <w:pPr>
              <w:pStyle w:val="TableContents"/>
              <w:rPr>
                <w:szCs w:val="22"/>
              </w:rPr>
            </w:pPr>
          </w:p>
          <w:p w:rsidR="005848E6" w:rsidRDefault="005848E6">
            <w:pPr>
              <w:pStyle w:val="TableContents"/>
              <w:rPr>
                <w:szCs w:val="22"/>
              </w:rPr>
            </w:pP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5848E6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Telefon kontaktowy do pracodawcy: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5848E6">
            <w:pPr>
              <w:pStyle w:val="TableContents"/>
              <w:rPr>
                <w:szCs w:val="22"/>
              </w:rPr>
            </w:pPr>
          </w:p>
        </w:tc>
      </w:tr>
    </w:tbl>
    <w:p w:rsidR="005848E6" w:rsidRDefault="005848E6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6"/>
        <w:gridCol w:w="5386"/>
      </w:tblGrid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OBECNIE WNIOSKODAWCA LUB DZIECKO/PODOPIECZNY JEST WYCHOWANKIEM/UCZNIEM PLACÓWKI</w:t>
            </w: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lastRenderedPageBreak/>
              <w:t></w:t>
            </w:r>
            <w:r>
              <w:rPr>
                <w:szCs w:val="22"/>
              </w:rPr>
              <w:t xml:space="preserve"> nie dotyczy</w:t>
            </w:r>
          </w:p>
          <w:p w:rsidR="005848E6" w:rsidRDefault="00953676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przedszkole</w:t>
            </w:r>
          </w:p>
          <w:p w:rsidR="005848E6" w:rsidRDefault="00953676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szkoła podstawowa</w:t>
            </w:r>
          </w:p>
          <w:p w:rsidR="005848E6" w:rsidRDefault="00953676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gimnazjum</w:t>
            </w:r>
          </w:p>
          <w:p w:rsidR="005848E6" w:rsidRDefault="00953676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t>zasadnicza szkoła zawodowa</w:t>
            </w:r>
          </w:p>
          <w:p w:rsidR="005848E6" w:rsidRDefault="00953676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liceum</w:t>
            </w:r>
          </w:p>
          <w:p w:rsidR="005848E6" w:rsidRDefault="00953676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technikum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szkoła policealna</w:t>
            </w:r>
          </w:p>
          <w:p w:rsidR="005848E6" w:rsidRDefault="00953676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kolegium</w:t>
            </w:r>
          </w:p>
          <w:p w:rsidR="005848E6" w:rsidRDefault="00953676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studia doktoranckie</w:t>
            </w:r>
          </w:p>
          <w:p w:rsidR="005848E6" w:rsidRDefault="00953676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studia (1 i 2 stopnia oraz jednolite magisterskie)</w:t>
            </w:r>
          </w:p>
          <w:p w:rsidR="005848E6" w:rsidRDefault="00953676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studia podyplomowe</w:t>
            </w:r>
          </w:p>
          <w:p w:rsidR="005848E6" w:rsidRDefault="00953676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inna, jaka:</w:t>
            </w:r>
          </w:p>
          <w:p w:rsidR="005848E6" w:rsidRDefault="005848E6">
            <w:pPr>
              <w:pStyle w:val="TableContents"/>
              <w:rPr>
                <w:szCs w:val="22"/>
              </w:rPr>
            </w:pP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NAZWA I ADRES PLACÓWKI, DO KTÓREJ WNIOSKODAWCA LUB </w:t>
            </w:r>
            <w:r>
              <w:rPr>
                <w:b/>
                <w:bCs/>
                <w:szCs w:val="22"/>
              </w:rPr>
              <w:t>DZIECKO/PODOPIECZNY UCZĘSZCZA</w:t>
            </w: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Nazwa placówki: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5848E6">
            <w:pPr>
              <w:pStyle w:val="TableContents"/>
              <w:rPr>
                <w:szCs w:val="22"/>
              </w:rPr>
            </w:pP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Ulica: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5848E6">
            <w:pPr>
              <w:pStyle w:val="TableContents"/>
              <w:rPr>
                <w:szCs w:val="22"/>
              </w:rPr>
            </w:pP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Nr domu: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5848E6">
            <w:pPr>
              <w:pStyle w:val="TableContents"/>
              <w:rPr>
                <w:szCs w:val="22"/>
              </w:rPr>
            </w:pP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Nr lokalu: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5848E6">
            <w:pPr>
              <w:pStyle w:val="TableContents"/>
              <w:rPr>
                <w:szCs w:val="22"/>
              </w:rPr>
            </w:pP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Miejscowość: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5848E6">
            <w:pPr>
              <w:pStyle w:val="TableContents"/>
              <w:rPr>
                <w:szCs w:val="22"/>
              </w:rPr>
            </w:pP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Kod pocztowy: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5848E6">
            <w:pPr>
              <w:pStyle w:val="TableContents"/>
              <w:rPr>
                <w:szCs w:val="22"/>
              </w:rPr>
            </w:pP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Poczta: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5848E6">
            <w:pPr>
              <w:pStyle w:val="TableContents"/>
              <w:rPr>
                <w:szCs w:val="22"/>
              </w:rPr>
            </w:pP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Średnia ocen za ostatni rok nauki wynosi: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5848E6">
            <w:pPr>
              <w:pStyle w:val="TableContents"/>
              <w:rPr>
                <w:szCs w:val="22"/>
              </w:rPr>
            </w:pP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Osiągnięcia w nauce i wychowaniu (np. olimpiady, konkursy, wyróżnienia, wolontariat):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5848E6">
            <w:pPr>
              <w:pStyle w:val="TableContents"/>
              <w:rPr>
                <w:szCs w:val="22"/>
              </w:rPr>
            </w:pPr>
          </w:p>
          <w:p w:rsidR="005848E6" w:rsidRDefault="005848E6">
            <w:pPr>
              <w:pStyle w:val="TableContents"/>
              <w:rPr>
                <w:szCs w:val="22"/>
              </w:rPr>
            </w:pPr>
          </w:p>
          <w:p w:rsidR="005848E6" w:rsidRDefault="005848E6">
            <w:pPr>
              <w:pStyle w:val="TableContents"/>
              <w:rPr>
                <w:szCs w:val="22"/>
              </w:rPr>
            </w:pPr>
          </w:p>
          <w:p w:rsidR="005848E6" w:rsidRDefault="005848E6">
            <w:pPr>
              <w:pStyle w:val="TableContents"/>
              <w:rPr>
                <w:szCs w:val="22"/>
              </w:rPr>
            </w:pPr>
          </w:p>
          <w:p w:rsidR="005848E6" w:rsidRDefault="005848E6">
            <w:pPr>
              <w:pStyle w:val="TableContents"/>
              <w:rPr>
                <w:szCs w:val="22"/>
              </w:rPr>
            </w:pPr>
          </w:p>
          <w:p w:rsidR="005848E6" w:rsidRDefault="005848E6">
            <w:pPr>
              <w:pStyle w:val="TableContents"/>
              <w:rPr>
                <w:szCs w:val="22"/>
              </w:rPr>
            </w:pPr>
          </w:p>
        </w:tc>
      </w:tr>
    </w:tbl>
    <w:p w:rsidR="005848E6" w:rsidRDefault="005848E6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2693"/>
        <w:gridCol w:w="1346"/>
        <w:gridCol w:w="1346"/>
        <w:gridCol w:w="1346"/>
        <w:gridCol w:w="1347"/>
      </w:tblGrid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Standard"/>
              <w:shd w:val="clear" w:color="auto" w:fill="99CCFF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2. INFORMACJE O KORZYSTANIU ZE ŚRODKÓW PFRON</w:t>
            </w: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Czy Wnioskodawca korzystał ze środków PFRON w ciągu ostatnich 3 lat (przed rokiem, w którym złożony został wniosek o dofinansowanie), w tym poprzez PCPR lub MOPR?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tak</w:t>
            </w:r>
            <w:r>
              <w:rPr>
                <w:szCs w:val="22"/>
              </w:rPr>
              <w:t xml:space="preserve">     </w:t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>nie</w:t>
            </w: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Cel (nazwa instytucji, </w:t>
            </w:r>
            <w:r>
              <w:rPr>
                <w:b/>
                <w:bCs/>
                <w:sz w:val="18"/>
                <w:szCs w:val="18"/>
              </w:rPr>
              <w:t>programu i/ lub zadania, w ramach którego przyznana została pomoc)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Przedmiot dofinansowania</w:t>
            </w:r>
          </w:p>
          <w:p w:rsidR="005848E6" w:rsidRDefault="00953676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(co zostało zakupione ze środków PFRON)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umowy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Data zawarcia umowy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Termin rozliczenia</w:t>
            </w: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Wysokość dofinanso- wania</w:t>
            </w: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pStyle w:val="TableContents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pStyle w:val="TableContents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pStyle w:val="TableContents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pStyle w:val="TableContents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pStyle w:val="TableContents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pStyle w:val="TableContents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pStyle w:val="TableContents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pStyle w:val="TableContents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5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Razem uzyskane dofinansowanie:</w:t>
            </w: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5848E6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Czy Wnioskodawca posiada wymagalne zobowiązania wobec PFRON: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tak   </w:t>
            </w:r>
            <w:r>
              <w:rPr>
                <w:szCs w:val="22"/>
              </w:rPr>
              <w:t xml:space="preserve">  </w:t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>nie</w:t>
            </w: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Czy Wnioskodawca posiada wymagalne zobowiązania wobec Realizatora programu: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tak</w:t>
            </w:r>
            <w:r>
              <w:rPr>
                <w:szCs w:val="22"/>
              </w:rPr>
              <w:t xml:space="preserve">     </w:t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>nie</w:t>
            </w: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Jeżeli tak, proszę  podać rodzaj i </w:t>
            </w:r>
            <w:r>
              <w:rPr>
                <w:b/>
                <w:bCs/>
                <w:szCs w:val="22"/>
              </w:rPr>
              <w:t>wysokość (w zł) wymagalnego zobowiązania:</w:t>
            </w:r>
          </w:p>
          <w:p w:rsidR="005848E6" w:rsidRDefault="00953676">
            <w:pPr>
              <w:pStyle w:val="TableContents"/>
            </w:pPr>
            <w:r>
              <w:rPr>
                <w:sz w:val="18"/>
                <w:szCs w:val="18"/>
                <w:u w:val="single"/>
              </w:rPr>
              <w:t>Uwaga!</w:t>
            </w:r>
            <w:r>
              <w:rPr>
                <w:sz w:val="18"/>
                <w:szCs w:val="18"/>
              </w:rPr>
              <w:t xml:space="preserve"> Za „wymagalne zobowiązanie” należy rozumieć zobowiązanie, którego termin zapłaty upłynął</w:t>
            </w: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5848E6">
            <w:pPr>
              <w:pStyle w:val="TableContents"/>
              <w:rPr>
                <w:szCs w:val="22"/>
              </w:rPr>
            </w:pPr>
          </w:p>
          <w:p w:rsidR="005848E6" w:rsidRDefault="005848E6">
            <w:pPr>
              <w:pStyle w:val="TableContents"/>
              <w:rPr>
                <w:szCs w:val="22"/>
              </w:rPr>
            </w:pPr>
          </w:p>
          <w:p w:rsidR="005848E6" w:rsidRDefault="005848E6">
            <w:pPr>
              <w:pStyle w:val="TableContents"/>
              <w:rPr>
                <w:szCs w:val="22"/>
              </w:rPr>
            </w:pPr>
          </w:p>
          <w:p w:rsidR="005848E6" w:rsidRDefault="005848E6">
            <w:pPr>
              <w:pStyle w:val="TableContents"/>
              <w:rPr>
                <w:szCs w:val="22"/>
              </w:rPr>
            </w:pPr>
          </w:p>
        </w:tc>
      </w:tr>
    </w:tbl>
    <w:p w:rsidR="005848E6" w:rsidRDefault="005848E6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62"/>
        <w:gridCol w:w="4310"/>
      </w:tblGrid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3. INFORMACJE NIEZBĘDNE DO OCENY MERYTORYCZNEJ WNIOSKU</w:t>
            </w: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</w:pPr>
            <w:r>
              <w:rPr>
                <w:sz w:val="18"/>
                <w:szCs w:val="18"/>
                <w:u w:val="single"/>
              </w:rPr>
              <w:t>Uwaga!</w:t>
            </w:r>
            <w:r>
              <w:rPr>
                <w:sz w:val="18"/>
                <w:szCs w:val="18"/>
              </w:rPr>
              <w:t xml:space="preserve"> Są to informacje mogące decydować o kolejności </w:t>
            </w:r>
            <w:r>
              <w:rPr>
                <w:sz w:val="18"/>
                <w:szCs w:val="18"/>
              </w:rPr>
              <w:t>realizacji wniosków, dlatego prosimy o wyczerpujące odpowiedzi na poniższe pytania. W miarę możliwości każdą podaną informację należy udokumentować. W przeciwnym razie, informacja może zostać nieuwzględniona w ocenie merytorycznej wniosku.</w:t>
            </w: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Pytanie/zagadnienie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Informacje Wnioskodawcy</w:t>
            </w: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 xml:space="preserve">Czy niepełnosprawność Wnioskodawcy lub dziecka/podopiecznego jest sprzężona (występuje więcej niż jedna przyczyna niepełnosprawności)? Niepełnosprawność sprzężona musi być potwierdzona w posiadanym orzeczeniu o </w:t>
            </w:r>
            <w:r>
              <w:rPr>
                <w:szCs w:val="22"/>
              </w:rPr>
              <w:t>niepełnosprawności.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tak – 2 przyczyny niepełnosprawności</w:t>
            </w:r>
          </w:p>
          <w:p w:rsidR="005848E6" w:rsidRDefault="00953676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tak – 3 przyczyny niepełnosprawności</w:t>
            </w:r>
          </w:p>
          <w:p w:rsidR="005848E6" w:rsidRDefault="00953676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nie</w:t>
            </w: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Czy w przypadku przyznania dofinansowania Wnioskodawca pierwszy raz uzyska dofinansowanie danego przedmiotu dofinansowania (nigdy nie uzyskał pomocy ze</w:t>
            </w:r>
            <w:r>
              <w:rPr>
                <w:szCs w:val="22"/>
              </w:rPr>
              <w:t xml:space="preserve"> środków PFRON na ten sam cel, w tym w ramach środków przekazywanych do samorządu np. w PCPR)?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tak</w:t>
            </w:r>
          </w:p>
          <w:p w:rsidR="005848E6" w:rsidRDefault="00953676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nie</w:t>
            </w: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Czy w gospodarstwie domowym Wnioskodawcy są także inne osoby niepełnosprawne (posiadające odpowiednie orzeczenie prawne dot. niepełnosprawności)? Je</w:t>
            </w:r>
            <w:r>
              <w:rPr>
                <w:szCs w:val="22"/>
              </w:rPr>
              <w:t>śli tak proszę dołączyć do wniosku kserokopię orzeczenia o stopniu niepełnosprawności lub równoważne.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tak – 1 osoba</w:t>
            </w:r>
          </w:p>
          <w:p w:rsidR="005848E6" w:rsidRDefault="00953676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tak – więcej niż 1 osoba</w:t>
            </w:r>
          </w:p>
          <w:p w:rsidR="005848E6" w:rsidRDefault="00953676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nie</w:t>
            </w: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 xml:space="preserve">Czy Wnioskodawca lub podopieczny jest aktywny zawodowo i jednocześnie podnosi swoje kwalifikacje </w:t>
            </w:r>
            <w:r>
              <w:rPr>
                <w:szCs w:val="22"/>
              </w:rPr>
              <w:t>zawodowe (np. kursy zawodowe, nauka języków obcych) albo jednocześnie działa na rzecz środowiska osób niepełnosprawnych albo w sposób aktywny poszukuje pracy lub stara się lepiej przygotować do jej podjęcia albo do dalszego kształcenia (np. współpraca z do</w:t>
            </w:r>
            <w:r>
              <w:rPr>
                <w:szCs w:val="22"/>
              </w:rPr>
              <w:t>radcą zawodowym, trenerem pracy, psychologiem)? Proszę o udokumentowanie powyższych informacji.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nie</w:t>
            </w:r>
          </w:p>
          <w:p w:rsidR="005848E6" w:rsidRDefault="00953676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nie dotyczy</w:t>
            </w:r>
          </w:p>
          <w:p w:rsidR="005848E6" w:rsidRDefault="00953676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tak (proszę opisać)</w:t>
            </w:r>
          </w:p>
          <w:p w:rsidR="005848E6" w:rsidRDefault="005848E6">
            <w:pPr>
              <w:pStyle w:val="TableContents"/>
              <w:rPr>
                <w:szCs w:val="22"/>
              </w:rPr>
            </w:pP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 xml:space="preserve">Czy występują szczególne utrudnienia? Np. pogorszenie stanu zdrowia, konieczność leczenia szpitalnego, źle </w:t>
            </w:r>
            <w:r>
              <w:rPr>
                <w:szCs w:val="22"/>
              </w:rPr>
              <w:t>zurbanizowana czy skomunikowana z innymi miejscowość, skomplikowana sytuacja rodzinna, trudności finansowe, itp. Proszę o udokumentowanie powyższych informacji.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tak (proszę opisać)</w:t>
            </w:r>
          </w:p>
          <w:p w:rsidR="005848E6" w:rsidRDefault="00953676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nie</w:t>
            </w:r>
          </w:p>
          <w:p w:rsidR="005848E6" w:rsidRDefault="005848E6">
            <w:pPr>
              <w:pStyle w:val="TableContents"/>
              <w:rPr>
                <w:szCs w:val="22"/>
              </w:rPr>
            </w:pP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Czy Wnioskodawca jest osobą samotnie wychowującą dziecko/podopiec</w:t>
            </w:r>
            <w:r>
              <w:rPr>
                <w:szCs w:val="22"/>
              </w:rPr>
              <w:t>znego i mającą dziecko/podopiecznego na swoim utrzymaniu?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tak</w:t>
            </w:r>
          </w:p>
          <w:p w:rsidR="005848E6" w:rsidRDefault="00953676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nie</w:t>
            </w: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Uzasadnienie wniosku (należy uzasadnić wybór danego przedmiotu dofinansowania w odniesieniu do sprzętu posiadanego oraz w odniesieniu do celu programu, jakim jest wyeliminowanie lub zmn</w:t>
            </w:r>
            <w:r>
              <w:rPr>
                <w:szCs w:val="22"/>
              </w:rPr>
              <w:t>iejszenie barier ograniczających uczestnictwo beneficjenta pomocy w życiu społecznym, zawodowym i w dostępie do edukacji)</w:t>
            </w:r>
          </w:p>
        </w:tc>
        <w:tc>
          <w:tcPr>
            <w:tcW w:w="431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5848E6">
            <w:pPr>
              <w:pStyle w:val="TableContents"/>
              <w:rPr>
                <w:szCs w:val="22"/>
              </w:rPr>
            </w:pP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 xml:space="preserve">Czy Wnioskodawca lub podopieczny został poszkodowany w wyniku działania żywiołu lub innych zdarzeń losowych? Jeśli tak proszę </w:t>
            </w:r>
            <w:r>
              <w:rPr>
                <w:szCs w:val="22"/>
              </w:rPr>
              <w:t>dołączyć do wniosku kserokopie odpowiedniej decyzji lub inny dokument wydany przez właściwa jednostkę.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tak</w:t>
            </w:r>
          </w:p>
          <w:p w:rsidR="005848E6" w:rsidRDefault="00953676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nie</w:t>
            </w:r>
          </w:p>
        </w:tc>
      </w:tr>
    </w:tbl>
    <w:p w:rsidR="005848E6" w:rsidRDefault="005848E6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79"/>
        <w:gridCol w:w="2693"/>
      </w:tblGrid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4. SPECYFIKACJA PRZEDMIOTU DOFINANSOWANIA – Moduł I/Obszar B/Zadanie 5</w:t>
            </w: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Proponowane do dofinansowania koszty utrzymania sprawności </w:t>
            </w:r>
            <w:r>
              <w:rPr>
                <w:b/>
                <w:bCs/>
                <w:szCs w:val="22"/>
              </w:rPr>
              <w:t xml:space="preserve">technicznej posiadanego sprzętu elektronicznego zakupionego w ramach programu  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pStyle w:val="TableContents"/>
              <w:shd w:val="clear" w:color="auto" w:fill="CCCCCC"/>
              <w:jc w:val="center"/>
              <w:rPr>
                <w:rFonts w:eastAsia="Wingdings" w:cs="Wingdings"/>
                <w:b/>
                <w:bCs/>
                <w:szCs w:val="22"/>
              </w:rPr>
            </w:pPr>
            <w:r>
              <w:rPr>
                <w:rFonts w:eastAsia="Wingdings" w:cs="Wingdings"/>
                <w:b/>
                <w:bCs/>
                <w:szCs w:val="22"/>
              </w:rPr>
              <w:t>Orientacyjna cena brutto (w zł)</w:t>
            </w: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</w:pPr>
            <w:r>
              <w:t>Zakup dodatkowych elementów, służących rozbudowie posiadanego sprzętu, jakie:</w:t>
            </w:r>
          </w:p>
        </w:tc>
        <w:tc>
          <w:tcPr>
            <w:tcW w:w="269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5848E6">
            <w:pPr>
              <w:pStyle w:val="TableContents"/>
              <w:jc w:val="right"/>
            </w:pP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5848E6">
            <w:pPr>
              <w:pStyle w:val="TableContents"/>
            </w:pPr>
          </w:p>
        </w:tc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5848E6">
            <w:pPr>
              <w:rPr>
                <w:rFonts w:hint="eastAsia"/>
              </w:rPr>
            </w:pP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</w:pPr>
            <w:r>
              <w:t>Zakup dodatkowego wyposażenia, jakiego:</w:t>
            </w:r>
          </w:p>
        </w:tc>
        <w:tc>
          <w:tcPr>
            <w:tcW w:w="269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5848E6">
            <w:pPr>
              <w:pStyle w:val="TableContents"/>
              <w:jc w:val="right"/>
            </w:pP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5848E6">
            <w:pPr>
              <w:pStyle w:val="TableContents"/>
            </w:pPr>
          </w:p>
        </w:tc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5848E6">
            <w:pPr>
              <w:rPr>
                <w:rFonts w:hint="eastAsia"/>
              </w:rPr>
            </w:pP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</w:pPr>
            <w:r>
              <w:t xml:space="preserve">Zakup </w:t>
            </w:r>
            <w:r>
              <w:t>dodatkowego oprogramowania, jakiego:</w:t>
            </w:r>
          </w:p>
        </w:tc>
        <w:tc>
          <w:tcPr>
            <w:tcW w:w="269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5848E6">
            <w:pPr>
              <w:rPr>
                <w:rFonts w:hint="eastAsia"/>
              </w:rPr>
            </w:pP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5848E6">
            <w:pPr>
              <w:pStyle w:val="TableContents"/>
            </w:pPr>
          </w:p>
        </w:tc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5848E6">
            <w:pPr>
              <w:rPr>
                <w:rFonts w:hint="eastAsia"/>
              </w:rPr>
            </w:pP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</w:pPr>
            <w:r>
              <w:t>Koszty naprawy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5848E6">
            <w:pPr>
              <w:pStyle w:val="TableContents"/>
              <w:jc w:val="right"/>
            </w:pP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</w:pPr>
            <w:r>
              <w:t xml:space="preserve">Koszty przeglądu 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5848E6">
            <w:pPr>
              <w:pStyle w:val="TableContents"/>
              <w:jc w:val="right"/>
            </w:pP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</w:pPr>
            <w:r>
              <w:t>Koszty konserwacji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5848E6">
            <w:pPr>
              <w:pStyle w:val="TableContents"/>
              <w:jc w:val="right"/>
            </w:pP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Razem: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5848E6">
            <w:pPr>
              <w:pStyle w:val="TableContents"/>
              <w:jc w:val="right"/>
            </w:pPr>
          </w:p>
        </w:tc>
      </w:tr>
    </w:tbl>
    <w:p w:rsidR="005848E6" w:rsidRDefault="005848E6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6"/>
        <w:gridCol w:w="5386"/>
      </w:tblGrid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5. WNIOSKOWANA KWOTA DOFINANSOWANIA</w:t>
            </w: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Orientacyjna cena brutto (razem z pkt 4 – w zł)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Kwota wnioskowana (w zł)</w:t>
            </w: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5848E6">
            <w:pPr>
              <w:pStyle w:val="TableContents"/>
              <w:jc w:val="right"/>
              <w:rPr>
                <w:szCs w:val="22"/>
              </w:rPr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5848E6">
            <w:pPr>
              <w:pStyle w:val="TableContents"/>
              <w:jc w:val="right"/>
              <w:rPr>
                <w:szCs w:val="22"/>
              </w:rPr>
            </w:pPr>
          </w:p>
        </w:tc>
      </w:tr>
    </w:tbl>
    <w:p w:rsidR="005848E6" w:rsidRDefault="005848E6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5"/>
        <w:gridCol w:w="6732"/>
        <w:gridCol w:w="992"/>
        <w:gridCol w:w="1703"/>
      </w:tblGrid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6. INFORMACJE UZUPEŁNIAJĄCE</w:t>
            </w: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Posiadam/podopieczny posiada* sprzęt komputerowy i oprogramowanie zakupiony w ramach programu:</w:t>
            </w:r>
          </w:p>
        </w:tc>
        <w:tc>
          <w:tcPr>
            <w:tcW w:w="26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tak</w:t>
            </w:r>
            <w:r>
              <w:rPr>
                <w:szCs w:val="22"/>
              </w:rPr>
              <w:t xml:space="preserve">     </w:t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>nie</w:t>
            </w: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Jaki:</w:t>
            </w:r>
          </w:p>
        </w:tc>
        <w:tc>
          <w:tcPr>
            <w:tcW w:w="67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5848E6">
            <w:pPr>
              <w:pStyle w:val="TableContents"/>
              <w:rPr>
                <w:szCs w:val="22"/>
              </w:rPr>
            </w:pPr>
          </w:p>
          <w:p w:rsidR="005848E6" w:rsidRDefault="005848E6">
            <w:pPr>
              <w:pStyle w:val="TableContents"/>
              <w:rPr>
                <w:szCs w:val="22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W roku: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5848E6">
            <w:pPr>
              <w:pStyle w:val="TableContents"/>
              <w:rPr>
                <w:szCs w:val="22"/>
              </w:rPr>
            </w:pP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shd w:val="clear" w:color="auto" w:fill="CCCCCC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Okres gwarancyjny na naprawę przedmiotu/ów proponowanych do dofinansowania upłynął:</w:t>
            </w:r>
          </w:p>
        </w:tc>
        <w:tc>
          <w:tcPr>
            <w:tcW w:w="26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tak</w:t>
            </w:r>
            <w:r>
              <w:rPr>
                <w:szCs w:val="22"/>
              </w:rPr>
              <w:t xml:space="preserve">     </w:t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>nie</w:t>
            </w: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W dniu:</w:t>
            </w:r>
          </w:p>
        </w:tc>
        <w:tc>
          <w:tcPr>
            <w:tcW w:w="942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5848E6">
            <w:pPr>
              <w:pStyle w:val="TableContents"/>
              <w:rPr>
                <w:szCs w:val="22"/>
              </w:rPr>
            </w:pPr>
          </w:p>
        </w:tc>
      </w:tr>
    </w:tbl>
    <w:p w:rsidR="005848E6" w:rsidRDefault="005848E6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6"/>
        <w:gridCol w:w="5386"/>
      </w:tblGrid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DANE RACHUNKU </w:t>
            </w:r>
            <w:r>
              <w:rPr>
                <w:b/>
                <w:bCs/>
                <w:szCs w:val="22"/>
              </w:rPr>
              <w:t>BANKOWEGO WNIOSKODAWCY</w:t>
            </w: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który zostaną przekazane środki w przypadku pozytywnego rozpatrzenia wniosku</w:t>
            </w:r>
          </w:p>
          <w:p w:rsidR="005848E6" w:rsidRDefault="00953676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(dopuszcza się uzupełnienie tych danych po podjęciu decyzji o przyznaniu dofinansowania)</w:t>
            </w: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Numer rachunku bankowego: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pStyle w:val="TableContents"/>
              <w:rPr>
                <w:szCs w:val="22"/>
              </w:rPr>
            </w:pP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Nazwa banku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pStyle w:val="TableContents"/>
              <w:rPr>
                <w:szCs w:val="22"/>
              </w:rPr>
            </w:pPr>
          </w:p>
        </w:tc>
      </w:tr>
    </w:tbl>
    <w:p w:rsidR="005848E6" w:rsidRDefault="005848E6">
      <w:pPr>
        <w:rPr>
          <w:rFonts w:hint="eastAsia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72"/>
      </w:tblGrid>
      <w:tr w:rsidR="005848E6">
        <w:tblPrEx>
          <w:tblCellMar>
            <w:top w:w="0" w:type="dxa"/>
            <w:bottom w:w="0" w:type="dxa"/>
          </w:tblCellMar>
        </w:tblPrEx>
        <w:tc>
          <w:tcPr>
            <w:tcW w:w="107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OŚWIADCZENIA</w:t>
            </w:r>
          </w:p>
        </w:tc>
      </w:tr>
      <w:tr w:rsidR="005848E6">
        <w:tblPrEx>
          <w:tblCellMar>
            <w:top w:w="0" w:type="dxa"/>
            <w:bottom w:w="0" w:type="dxa"/>
          </w:tblCellMar>
        </w:tblPrEx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Oświadczam, że:</w:t>
            </w:r>
          </w:p>
          <w:p w:rsidR="005848E6" w:rsidRDefault="00953676">
            <w:pPr>
              <w:pStyle w:val="TableContents"/>
              <w:numPr>
                <w:ilvl w:val="0"/>
                <w:numId w:val="2"/>
              </w:numPr>
              <w:spacing w:before="113"/>
            </w:pPr>
            <w:r>
              <w:rPr>
                <w:szCs w:val="22"/>
              </w:rPr>
              <w:t>o wnioskowane w ramach niniejszego wniosku dofinansowanie ze środków PFRON, ubiegam się i będę ubiegał/a się w danym roku wyłącznie za pośrednictwem Powiatu Sępoleńskiego</w:t>
            </w:r>
            <w:r>
              <w:rPr>
                <w:szCs w:val="22"/>
              </w:rPr>
              <w:br/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tak   </w:t>
            </w:r>
            <w:r>
              <w:rPr>
                <w:szCs w:val="22"/>
              </w:rPr>
              <w:t xml:space="preserve">  </w:t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>nie,</w:t>
            </w:r>
          </w:p>
          <w:p w:rsidR="005848E6" w:rsidRDefault="00953676">
            <w:pPr>
              <w:pStyle w:val="TableContents"/>
              <w:numPr>
                <w:ilvl w:val="0"/>
                <w:numId w:val="2"/>
              </w:numPr>
              <w:spacing w:before="113"/>
              <w:rPr>
                <w:szCs w:val="22"/>
              </w:rPr>
            </w:pPr>
            <w:r>
              <w:rPr>
                <w:szCs w:val="22"/>
              </w:rPr>
              <w:t>informacje podane we wniosku i załącznikach są zgodn</w:t>
            </w:r>
            <w:r>
              <w:rPr>
                <w:szCs w:val="22"/>
              </w:rPr>
              <w:t>e z prawdą oraz przyjmuję do wiadomości, że podanie przez Wnioskodawcę informacji niezgodnych z prawdą, eliminuje wniosek z dalszego rozpatrywania,</w:t>
            </w:r>
          </w:p>
          <w:p w:rsidR="005848E6" w:rsidRDefault="00953676">
            <w:pPr>
              <w:pStyle w:val="TableContents"/>
              <w:numPr>
                <w:ilvl w:val="0"/>
                <w:numId w:val="2"/>
              </w:numPr>
              <w:spacing w:before="113"/>
            </w:pPr>
            <w:r>
              <w:rPr>
                <w:szCs w:val="22"/>
              </w:rPr>
              <w:t>zapoznałam/em się z zasadami udzielania pomocy w ramach pilotażowego programu „Aktywny samorząd”, które przy</w:t>
            </w:r>
            <w:r>
              <w:rPr>
                <w:szCs w:val="22"/>
              </w:rPr>
              <w:t xml:space="preserve">jmuję do wiadomości i stosowania oraz przyjęłam/em do wiadomości, że tekst programu jest dostępny pod adresem: </w:t>
            </w:r>
            <w:hyperlink r:id="rId9" w:history="1">
              <w:r>
                <w:rPr>
                  <w:rStyle w:val="Hipercze"/>
                  <w:szCs w:val="22"/>
                </w:rPr>
                <w:t>www.pfron.org.pl</w:t>
              </w:r>
            </w:hyperlink>
            <w:r>
              <w:rPr>
                <w:szCs w:val="22"/>
              </w:rPr>
              <w:t xml:space="preserve">, a także pod adresem: </w:t>
            </w:r>
            <w:hyperlink r:id="rId10" w:history="1">
              <w:r>
                <w:rPr>
                  <w:rStyle w:val="Hipercze"/>
                  <w:szCs w:val="22"/>
                </w:rPr>
                <w:t>www.pcprwiecbork.pl</w:t>
              </w:r>
            </w:hyperlink>
            <w:r>
              <w:rPr>
                <w:szCs w:val="22"/>
              </w:rPr>
              <w:t xml:space="preserve">, </w:t>
            </w:r>
          </w:p>
          <w:p w:rsidR="005848E6" w:rsidRDefault="00953676">
            <w:pPr>
              <w:pStyle w:val="TableContents"/>
              <w:numPr>
                <w:ilvl w:val="0"/>
                <w:numId w:val="2"/>
              </w:numPr>
              <w:spacing w:before="113"/>
              <w:rPr>
                <w:szCs w:val="22"/>
              </w:rPr>
            </w:pPr>
            <w:r>
              <w:rPr>
                <w:szCs w:val="22"/>
              </w:rPr>
              <w:lastRenderedPageBreak/>
              <w:t>przyjmuję do wiadomości i stosowania, iż złożenie niniejszego wniosku o dofinansowanie nie gwarantuje uzyskania pomocy w ramach realizacji programu oraz, że warunkiem zawarcia umowy dofinansowania jest spełnianie warunków uczestnictwa określonych w progra</w:t>
            </w:r>
            <w:r>
              <w:rPr>
                <w:szCs w:val="22"/>
              </w:rPr>
              <w:t>mie także w dniu podpisania umowy,</w:t>
            </w:r>
          </w:p>
          <w:p w:rsidR="005848E6" w:rsidRDefault="00953676">
            <w:pPr>
              <w:pStyle w:val="TableContents"/>
              <w:numPr>
                <w:ilvl w:val="0"/>
                <w:numId w:val="2"/>
              </w:numPr>
              <w:spacing w:before="113"/>
              <w:rPr>
                <w:szCs w:val="22"/>
              </w:rPr>
            </w:pPr>
            <w:r>
              <w:rPr>
                <w:szCs w:val="22"/>
              </w:rPr>
              <w:t>przyjmuję do wiadomości i stosowania, że ewentualne wyjaśnienia, uzupełnienia zapisów lub brakujących załączników do wniosku należy dostarczyć niezwłocznie, w terminie wyznaczonym przez PCPR oraz, że prawidłowo zaadresowa</w:t>
            </w:r>
            <w:r>
              <w:rPr>
                <w:szCs w:val="22"/>
              </w:rPr>
              <w:t>na korespondencja, która pomimo dwukrotnego awizowania nie zostanie odebrana, uznawana będzie za doręczoną,</w:t>
            </w:r>
          </w:p>
          <w:p w:rsidR="005848E6" w:rsidRDefault="00953676">
            <w:pPr>
              <w:pStyle w:val="TableContents"/>
              <w:numPr>
                <w:ilvl w:val="0"/>
                <w:numId w:val="2"/>
              </w:numPr>
              <w:spacing w:before="113"/>
            </w:pPr>
            <w:r>
              <w:rPr>
                <w:szCs w:val="22"/>
              </w:rPr>
              <w:t>posiadam środki finansowe na pokrycie udziału własnego w utrzymaniu sprawności technicznej posiadanego sprzętu elektronicznego, zakupionego w ramach</w:t>
            </w:r>
            <w:r>
              <w:rPr>
                <w:szCs w:val="22"/>
              </w:rPr>
              <w:t xml:space="preserve"> programu (w zależności od przyznanej pomocy finansowej – co najmniej10% ceny brutto kosztu utrzymania sprawności technicznej posiadanego sprzętu elektronicznego zakupionego w ramach programu):</w:t>
            </w:r>
            <w:r>
              <w:rPr>
                <w:szCs w:val="22"/>
              </w:rPr>
              <w:br/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tak   </w:t>
            </w:r>
            <w:r>
              <w:rPr>
                <w:szCs w:val="22"/>
              </w:rPr>
              <w:t xml:space="preserve">  </w:t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>nie</w:t>
            </w:r>
            <w:r>
              <w:t>,</w:t>
            </w:r>
          </w:p>
          <w:p w:rsidR="005848E6" w:rsidRDefault="00953676">
            <w:pPr>
              <w:pStyle w:val="TableContents"/>
              <w:numPr>
                <w:ilvl w:val="0"/>
                <w:numId w:val="2"/>
              </w:numPr>
              <w:spacing w:before="113"/>
            </w:pPr>
            <w:r>
              <w:rPr>
                <w:szCs w:val="22"/>
              </w:rPr>
              <w:t>w ciągu ostatnich 3 lat byłem/am stroną umowy</w:t>
            </w:r>
            <w:r>
              <w:rPr>
                <w:szCs w:val="22"/>
              </w:rPr>
              <w:t xml:space="preserve"> dofinansowania ze środków PFRON rozwiązanej z przyczyn leżących po mojej stronie:</w:t>
            </w:r>
            <w:r>
              <w:rPr>
                <w:szCs w:val="22"/>
              </w:rPr>
              <w:br/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tak   </w:t>
            </w:r>
            <w:r>
              <w:rPr>
                <w:szCs w:val="22"/>
              </w:rPr>
              <w:t xml:space="preserve">  </w:t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>nie</w:t>
            </w:r>
            <w:r>
              <w:t>,</w:t>
            </w:r>
          </w:p>
          <w:p w:rsidR="005848E6" w:rsidRDefault="00953676">
            <w:pPr>
              <w:pStyle w:val="TableContents"/>
              <w:numPr>
                <w:ilvl w:val="0"/>
                <w:numId w:val="2"/>
              </w:numPr>
              <w:spacing w:before="113"/>
              <w:rPr>
                <w:szCs w:val="22"/>
              </w:rPr>
            </w:pPr>
            <w:r>
              <w:rPr>
                <w:szCs w:val="22"/>
              </w:rPr>
              <w:t xml:space="preserve">przyjmuję do wiadomości i stosowania, iż w przypadku przyznanego dofinansowania, przelanie środków finansowych może nastąpić na rachunek bankowy </w:t>
            </w:r>
            <w:r>
              <w:rPr>
                <w:szCs w:val="22"/>
              </w:rPr>
              <w:t>Wnioskodawcy lub też na rachunek bankowy sprzedawcy/usługodawcy, na podstawie przedstawionej i podpisanej przez Wnioskodawcę faktury VAT.</w:t>
            </w:r>
          </w:p>
        </w:tc>
      </w:tr>
    </w:tbl>
    <w:p w:rsidR="005848E6" w:rsidRDefault="005848E6">
      <w:pPr>
        <w:pStyle w:val="Standard"/>
        <w:rPr>
          <w:rFonts w:hint="eastAsia"/>
          <w:sz w:val="22"/>
          <w:szCs w:val="22"/>
        </w:rPr>
      </w:pPr>
    </w:p>
    <w:p w:rsidR="005848E6" w:rsidRDefault="00953676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Wnioskodawca nie mogący pisać, lecz mogący czytać, zamiast podpisu może uczynić na dokumencie tuszowy odcisk palca, </w:t>
      </w:r>
      <w:r>
        <w:rPr>
          <w:rFonts w:ascii="Arial" w:hAnsi="Arial"/>
          <w:sz w:val="18"/>
          <w:szCs w:val="18"/>
        </w:rPr>
        <w:t>a obok tego odcisku inna osoba wypisze jej imię i nazwisko umieszczając swój podpis; zamiast Wnioskodawcy może także podpisać się inna osoba, z tym że jej podpis musi być poświadczony przez notariusza lub wójta (burmistrza, prezydenta miasta), starostę lub</w:t>
      </w:r>
      <w:r>
        <w:rPr>
          <w:rFonts w:ascii="Arial" w:hAnsi="Arial"/>
          <w:sz w:val="18"/>
          <w:szCs w:val="18"/>
        </w:rPr>
        <w:t xml:space="preserve"> marszałka województwa z zaznaczeniem, że podpis został złożony na życzenie nie mogącego pisać, lecz mogącego czytać.</w:t>
      </w:r>
    </w:p>
    <w:p w:rsidR="005848E6" w:rsidRDefault="005848E6">
      <w:pPr>
        <w:pStyle w:val="Standard"/>
        <w:rPr>
          <w:rFonts w:hint="eastAsia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3"/>
        <w:gridCol w:w="2693"/>
        <w:gridCol w:w="5386"/>
      </w:tblGrid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5848E6">
            <w:pPr>
              <w:pStyle w:val="TableContents"/>
              <w:jc w:val="center"/>
              <w:rPr>
                <w:szCs w:val="22"/>
              </w:rPr>
            </w:pPr>
          </w:p>
          <w:p w:rsidR="005848E6" w:rsidRDefault="00953676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….................................</w:t>
            </w:r>
          </w:p>
        </w:tc>
        <w:tc>
          <w:tcPr>
            <w:tcW w:w="2693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5848E6">
            <w:pPr>
              <w:pStyle w:val="TableContents"/>
              <w:jc w:val="center"/>
              <w:rPr>
                <w:szCs w:val="22"/>
              </w:rPr>
            </w:pPr>
          </w:p>
          <w:p w:rsidR="005848E6" w:rsidRDefault="00953676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….................................</w:t>
            </w:r>
          </w:p>
        </w:tc>
        <w:tc>
          <w:tcPr>
            <w:tcW w:w="5386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5848E6">
            <w:pPr>
              <w:pStyle w:val="TableContents"/>
              <w:jc w:val="center"/>
              <w:rPr>
                <w:szCs w:val="22"/>
              </w:rPr>
            </w:pPr>
          </w:p>
          <w:p w:rsidR="005848E6" w:rsidRDefault="00953676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….................................….................</w:t>
            </w: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</w:t>
            </w:r>
            <w:r>
              <w:rPr>
                <w:sz w:val="18"/>
                <w:szCs w:val="18"/>
              </w:rPr>
              <w:t>ć</w:t>
            </w:r>
          </w:p>
        </w:tc>
        <w:tc>
          <w:tcPr>
            <w:tcW w:w="2693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53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Wnioskodawcy</w:t>
            </w:r>
          </w:p>
        </w:tc>
      </w:tr>
    </w:tbl>
    <w:p w:rsidR="005848E6" w:rsidRDefault="005848E6">
      <w:pPr>
        <w:rPr>
          <w:rFonts w:hint="eastAsia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7"/>
        <w:gridCol w:w="5655"/>
        <w:gridCol w:w="1230"/>
        <w:gridCol w:w="1230"/>
        <w:gridCol w:w="1850"/>
      </w:tblGrid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7. ZAŁĄCZNIKI: WYMAGANE DO WNIOSKU ORAZ DODATKOWE</w:t>
            </w: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Nazwa załącznika</w:t>
            </w:r>
          </w:p>
        </w:tc>
        <w:tc>
          <w:tcPr>
            <w:tcW w:w="43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pStyle w:val="TableContents"/>
              <w:jc w:val="center"/>
              <w:rPr>
                <w:rFonts w:eastAsia="Wingdings" w:cs="Wingdings"/>
                <w:b/>
                <w:bCs/>
                <w:szCs w:val="22"/>
              </w:rPr>
            </w:pPr>
            <w:r>
              <w:rPr>
                <w:rFonts w:eastAsia="Wingdings" w:cs="Wingdings"/>
                <w:b/>
                <w:bCs/>
                <w:szCs w:val="22"/>
              </w:rPr>
              <w:t>Wypełnia wyłącznie realizator programu</w:t>
            </w:r>
          </w:p>
          <w:p w:rsidR="005848E6" w:rsidRDefault="00953676">
            <w:pPr>
              <w:pStyle w:val="TableContents"/>
              <w:jc w:val="center"/>
              <w:rPr>
                <w:rFonts w:eastAsia="Wingdings" w:cs="Wingdings"/>
                <w:b/>
                <w:bCs/>
                <w:szCs w:val="22"/>
              </w:rPr>
            </w:pPr>
            <w:r>
              <w:rPr>
                <w:rFonts w:eastAsia="Wingdings" w:cs="Wingdings"/>
                <w:b/>
                <w:bCs/>
                <w:szCs w:val="22"/>
              </w:rPr>
              <w:t>(zaznaczyć właściwe)</w:t>
            </w: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rPr>
                <w:rFonts w:hint="eastAsia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pStyle w:val="TableContents"/>
              <w:jc w:val="center"/>
              <w:rPr>
                <w:rFonts w:eastAsia="Wingdings" w:cs="Wingdings"/>
                <w:b/>
                <w:bCs/>
                <w:sz w:val="18"/>
                <w:szCs w:val="18"/>
              </w:rPr>
            </w:pPr>
            <w:r>
              <w:rPr>
                <w:rFonts w:eastAsia="Wingdings" w:cs="Wingdings"/>
                <w:b/>
                <w:bCs/>
                <w:sz w:val="18"/>
                <w:szCs w:val="18"/>
              </w:rPr>
              <w:t>Dołączono do wniosku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pStyle w:val="TableContents"/>
              <w:jc w:val="center"/>
              <w:rPr>
                <w:rFonts w:eastAsia="Wingdings" w:cs="Wingdings"/>
                <w:b/>
                <w:bCs/>
                <w:sz w:val="18"/>
                <w:szCs w:val="18"/>
              </w:rPr>
            </w:pPr>
            <w:r>
              <w:rPr>
                <w:rFonts w:eastAsia="Wingdings" w:cs="Wingdings"/>
                <w:b/>
                <w:bCs/>
                <w:sz w:val="18"/>
                <w:szCs w:val="18"/>
              </w:rPr>
              <w:t>Uzupełniono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Data uzupełnienia/uwagi</w:t>
            </w: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Kserokopia aktualnego orzeczenia o </w:t>
            </w:r>
            <w:r>
              <w:rPr>
                <w:sz w:val="18"/>
                <w:szCs w:val="18"/>
              </w:rPr>
              <w:t>znacznym stopniu niepełnosprawności (lub orzeczenia równoważnego) lub w przypadku osób do 16 roku życia – orzeczenie o niepełnosprawności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pStyle w:val="TableContents"/>
              <w:rPr>
                <w:szCs w:val="22"/>
              </w:rPr>
            </w:pP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Oświadczenie o wysokości przeciętnego miesięcznego dochodu (sporządzone wg wzoru określonego w załączniku nr </w:t>
            </w:r>
            <w:r>
              <w:rPr>
                <w:sz w:val="18"/>
                <w:szCs w:val="18"/>
              </w:rPr>
              <w:t>1 do wniosku)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pStyle w:val="TableContents"/>
              <w:rPr>
                <w:szCs w:val="22"/>
              </w:rPr>
            </w:pP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Klauzula informacyjna (sporządzone wg wzoru określonego w załączniku nr 2 do wniosku) - wypełnione przez Wnioskodawcę oraz inne osoby posiadające zdolność do czynności prawnych, których dane osobowe zostały przekazane do PCPR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pStyle w:val="TableContents"/>
              <w:rPr>
                <w:szCs w:val="22"/>
              </w:rPr>
            </w:pP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Kserokopia aktu urodzenia dziecka - w przypadku wniosku dotyczącego niepełnoletniej osoby niepełnosprawnej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pStyle w:val="TableContents"/>
              <w:rPr>
                <w:szCs w:val="22"/>
              </w:rPr>
            </w:pP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Kserokopia dokumentu stanowiącego opiekę prawną nad podopiecznym – w przypadku wniosku dotyczącego osoby niepełnosprawnej, w imieniu </w:t>
            </w:r>
            <w:r>
              <w:rPr>
                <w:sz w:val="18"/>
                <w:szCs w:val="18"/>
              </w:rPr>
              <w:t>której występuje opiekun prawny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pStyle w:val="TableContents"/>
              <w:rPr>
                <w:szCs w:val="22"/>
              </w:rPr>
            </w:pP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Kserokopia pełnomocnictwa poświadczonego notarialnie wraz z oświadczeniem pełnomocnika, w przypadku gdy Wnioskodawca występuje przez pełnomocnika ustanowionego na podstawie pełnomocnictwa poświadczonego notarialnie </w:t>
            </w:r>
            <w:r>
              <w:rPr>
                <w:sz w:val="18"/>
                <w:szCs w:val="18"/>
              </w:rPr>
              <w:t>(sporządzone wg wzoru określonego w załączniku nr 5 do wniosku)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pStyle w:val="TableContents"/>
              <w:rPr>
                <w:szCs w:val="22"/>
              </w:rPr>
            </w:pP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Kserokopia karty gwarancyjnej posiadanego sprzętu elektronicznego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pStyle w:val="TableContents"/>
              <w:rPr>
                <w:szCs w:val="22"/>
              </w:rPr>
            </w:pP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8.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 załączniki (należy wymienić):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pStyle w:val="TableContents"/>
              <w:rPr>
                <w:szCs w:val="22"/>
              </w:rPr>
            </w:pPr>
          </w:p>
        </w:tc>
      </w:tr>
    </w:tbl>
    <w:p w:rsidR="005848E6" w:rsidRDefault="005848E6">
      <w:pPr>
        <w:pStyle w:val="Standard"/>
        <w:rPr>
          <w:rFonts w:hint="eastAsia"/>
          <w:sz w:val="22"/>
          <w:szCs w:val="22"/>
        </w:rPr>
      </w:pPr>
    </w:p>
    <w:p w:rsidR="005848E6" w:rsidRDefault="005848E6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72"/>
      </w:tblGrid>
      <w:tr w:rsidR="005848E6">
        <w:tblPrEx>
          <w:tblCellMar>
            <w:top w:w="0" w:type="dxa"/>
            <w:bottom w:w="0" w:type="dxa"/>
          </w:tblCellMar>
        </w:tblPrEx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Standard"/>
              <w:shd w:val="clear" w:color="auto" w:fill="FFFFCC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Część B – WYPEŁNIA REALIZATOR PROGRAMU</w:t>
            </w:r>
          </w:p>
        </w:tc>
      </w:tr>
    </w:tbl>
    <w:p w:rsidR="005848E6" w:rsidRDefault="005848E6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5"/>
        <w:gridCol w:w="5657"/>
        <w:gridCol w:w="1230"/>
        <w:gridCol w:w="1230"/>
        <w:gridCol w:w="1850"/>
      </w:tblGrid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WERYFIKACJA FORMALNA </w:t>
            </w:r>
            <w:r>
              <w:rPr>
                <w:b/>
                <w:bCs/>
                <w:szCs w:val="22"/>
              </w:rPr>
              <w:t>WNIOSKU</w:t>
            </w: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Lp.</w:t>
            </w:r>
          </w:p>
        </w:tc>
        <w:tc>
          <w:tcPr>
            <w:tcW w:w="565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Warunki weryfikacji formalnej</w:t>
            </w:r>
          </w:p>
        </w:tc>
        <w:tc>
          <w:tcPr>
            <w:tcW w:w="43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pStyle w:val="TableContents"/>
              <w:jc w:val="center"/>
              <w:rPr>
                <w:rFonts w:eastAsia="Wingdings" w:cs="Wingdings"/>
                <w:b/>
                <w:bCs/>
                <w:szCs w:val="22"/>
              </w:rPr>
            </w:pPr>
            <w:r>
              <w:rPr>
                <w:rFonts w:eastAsia="Wingdings" w:cs="Wingdings"/>
                <w:b/>
                <w:bCs/>
                <w:szCs w:val="22"/>
              </w:rPr>
              <w:t>Warunki weryfikacji formalnej spełnione (zaznaczyć właściwe)</w:t>
            </w: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rPr>
                <w:rFonts w:hint="eastAsia"/>
              </w:rPr>
            </w:pPr>
          </w:p>
        </w:tc>
        <w:tc>
          <w:tcPr>
            <w:tcW w:w="565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rPr>
                <w:rFonts w:hint="eastAsia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pStyle w:val="TableContents"/>
              <w:jc w:val="center"/>
              <w:rPr>
                <w:rFonts w:eastAsia="Wingdings" w:cs="Wingdings"/>
                <w:b/>
                <w:bCs/>
                <w:szCs w:val="22"/>
              </w:rPr>
            </w:pPr>
            <w:r>
              <w:rPr>
                <w:rFonts w:eastAsia="Wingdings" w:cs="Wingdings"/>
                <w:b/>
                <w:bCs/>
                <w:szCs w:val="22"/>
              </w:rPr>
              <w:t>Tak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pStyle w:val="TableContents"/>
              <w:jc w:val="center"/>
              <w:rPr>
                <w:rFonts w:eastAsia="Wingdings" w:cs="Wingdings"/>
                <w:b/>
                <w:bCs/>
                <w:szCs w:val="22"/>
              </w:rPr>
            </w:pPr>
            <w:r>
              <w:rPr>
                <w:rFonts w:eastAsia="Wingdings" w:cs="Wingdings"/>
                <w:b/>
                <w:bCs/>
                <w:szCs w:val="22"/>
              </w:rPr>
              <w:t>Nie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Uwagi</w:t>
            </w: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5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Wnioskodawca spełnia wszystkie kryteria uprawniające do złożenia wniosku i uzyskania dofinansowania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pStyle w:val="TableContents"/>
              <w:rPr>
                <w:szCs w:val="22"/>
              </w:rPr>
            </w:pP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5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Wnioskodawca dotrzymał</w:t>
            </w:r>
            <w:r>
              <w:rPr>
                <w:szCs w:val="22"/>
              </w:rPr>
              <w:t xml:space="preserve"> terminu na złożenie wniosku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pStyle w:val="TableContents"/>
              <w:rPr>
                <w:szCs w:val="22"/>
              </w:rPr>
            </w:pP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5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Proponowany przez Wnioskodawcę przedmiot dofinansowania jest zgodny z zasadami wskazanymi w programie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pStyle w:val="TableContents"/>
              <w:rPr>
                <w:szCs w:val="22"/>
              </w:rPr>
            </w:pP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5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 xml:space="preserve">Wniosek jest złożony na odpowiednim formularzu, załączniki zostały sporządzone wg właściwych wzorów (o ile </w:t>
            </w:r>
            <w:r>
              <w:rPr>
                <w:szCs w:val="22"/>
              </w:rPr>
              <w:t>dotyczy)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pStyle w:val="TableContents"/>
              <w:rPr>
                <w:szCs w:val="22"/>
              </w:rPr>
            </w:pP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5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pStyle w:val="TableContents"/>
              <w:rPr>
                <w:szCs w:val="22"/>
              </w:rPr>
            </w:pP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5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Wniosek i załączniki zawierają wymagane podpisy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pStyle w:val="TableContents"/>
              <w:rPr>
                <w:szCs w:val="22"/>
              </w:rPr>
            </w:pP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pStyle w:val="TableContents"/>
              <w:spacing w:before="113" w:after="113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Cs w:val="22"/>
                <w:u w:val="single"/>
              </w:rPr>
              <w:t xml:space="preserve">Weryfikacja formalna </w:t>
            </w:r>
            <w:r>
              <w:rPr>
                <w:b/>
                <w:bCs/>
                <w:szCs w:val="22"/>
                <w:u w:val="single"/>
              </w:rPr>
              <w:t>wniosku:</w:t>
            </w:r>
          </w:p>
        </w:tc>
        <w:tc>
          <w:tcPr>
            <w:tcW w:w="43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pStyle w:val="TableContents"/>
              <w:spacing w:before="113"/>
              <w:jc w:val="center"/>
            </w:pPr>
            <w:r>
              <w:rPr>
                <w:rFonts w:ascii="Wingdings" w:eastAsia="Wingdings" w:hAnsi="Wingdings" w:cs="Wingdings"/>
                <w:b/>
                <w:bCs/>
                <w:szCs w:val="22"/>
              </w:rPr>
              <w:t></w:t>
            </w:r>
            <w:r>
              <w:rPr>
                <w:rFonts w:eastAsia="Wingdings" w:cs="Wingdings"/>
                <w:b/>
                <w:bCs/>
                <w:szCs w:val="22"/>
              </w:rPr>
              <w:t xml:space="preserve"> pozytywna  </w:t>
            </w:r>
            <w:r>
              <w:rPr>
                <w:b/>
                <w:bCs/>
                <w:szCs w:val="22"/>
              </w:rPr>
              <w:t xml:space="preserve">  </w:t>
            </w:r>
            <w:r>
              <w:rPr>
                <w:rFonts w:ascii="Wingdings" w:eastAsia="Wingdings" w:hAnsi="Wingdings" w:cs="Wingdings"/>
                <w:b/>
                <w:bCs/>
                <w:szCs w:val="22"/>
              </w:rPr>
              <w:t></w:t>
            </w:r>
            <w:r>
              <w:rPr>
                <w:b/>
                <w:bCs/>
                <w:szCs w:val="22"/>
              </w:rPr>
              <w:t xml:space="preserve"> negatywna</w:t>
            </w: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Data weryfikacji formalnej wniosku:</w:t>
            </w:r>
          </w:p>
        </w:tc>
        <w:tc>
          <w:tcPr>
            <w:tcW w:w="43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pStyle w:val="TableContents"/>
              <w:rPr>
                <w:szCs w:val="22"/>
              </w:rPr>
            </w:pPr>
          </w:p>
        </w:tc>
      </w:tr>
    </w:tbl>
    <w:p w:rsidR="005848E6" w:rsidRDefault="005848E6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6"/>
        <w:gridCol w:w="5386"/>
      </w:tblGrid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DEKLARACJA BEZSTRONNOŚCI</w:t>
            </w: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Oświadczam, że:</w:t>
            </w:r>
          </w:p>
          <w:p w:rsidR="005848E6" w:rsidRDefault="00953676">
            <w:pPr>
              <w:pStyle w:val="TableContents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 pozostaję w związku małżeńskim albo stosunku pokrewieństwa lub powinowactwa w linii prostej, pokrewieństwa lub powinowactwa w linii </w:t>
            </w:r>
            <w:r>
              <w:rPr>
                <w:sz w:val="18"/>
                <w:szCs w:val="18"/>
              </w:rPr>
              <w:t>bocznej do drugiego stopnia, oraz nie jestem związany/a z tytułu przysposobienia, opieki lub kurateli z Wnioskodawcą,</w:t>
            </w:r>
          </w:p>
          <w:p w:rsidR="005848E6" w:rsidRDefault="00953676">
            <w:pPr>
              <w:pStyle w:val="TableContents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jestem i w ciągu ostatnich 3 lat nie byłem/am właścicielem, współwłaścicielem, przedstawicielem prawnym (pełnomocnikiem) lub handlowym</w:t>
            </w:r>
            <w:r>
              <w:rPr>
                <w:sz w:val="18"/>
                <w:szCs w:val="18"/>
              </w:rPr>
              <w:t>, członkiem organów nadzorczych bądź zarządzających lub pracownikiem firm oferujących sprzedaż towarów/usług będących przedmiotem wniosku,</w:t>
            </w:r>
          </w:p>
          <w:p w:rsidR="005848E6" w:rsidRDefault="00953676">
            <w:pPr>
              <w:pStyle w:val="TableContents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jestem i w ciągu ostatnich 3 lat nie byłem/am zatrudniony/a, w tym na podstawie umowy zlecenia lub umowy o dzieło</w:t>
            </w:r>
            <w:r>
              <w:rPr>
                <w:sz w:val="18"/>
                <w:szCs w:val="18"/>
              </w:rPr>
              <w:t>, u Wnioskodawcy,</w:t>
            </w:r>
          </w:p>
          <w:p w:rsidR="005848E6" w:rsidRDefault="00953676">
            <w:pPr>
              <w:pStyle w:val="TableContents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pozostaję z Wnioskodawcą w takim stosunku prawnym lub faktycznym, który mógłby budzić wątpliwości co do mojej bezstronności.</w:t>
            </w:r>
          </w:p>
          <w:p w:rsidR="005848E6" w:rsidRDefault="00953676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Zobowiązuję się do:</w:t>
            </w:r>
          </w:p>
          <w:p w:rsidR="005848E6" w:rsidRDefault="00953676">
            <w:pPr>
              <w:pStyle w:val="TableContents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ochrony danych osobowych Wnioskodawcy,</w:t>
            </w:r>
          </w:p>
          <w:p w:rsidR="005848E6" w:rsidRDefault="00953676">
            <w:pPr>
              <w:pStyle w:val="TableContents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spełniania swojej funkcji zgodnie z prawem i obowi</w:t>
            </w:r>
            <w:r>
              <w:rPr>
                <w:sz w:val="18"/>
                <w:szCs w:val="18"/>
              </w:rPr>
              <w:t>ązującymi procedurami, sumiennie, sprawnie, dokładnie i bezstronnie,</w:t>
            </w:r>
          </w:p>
          <w:p w:rsidR="005848E6" w:rsidRDefault="00953676">
            <w:pPr>
              <w:pStyle w:val="TableContents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niezwłocznego poinformowania o wszelkich zdarzeniach, które mogłyby zostać uznane za próbę ograniczenia mojej bezstronności,</w:t>
            </w:r>
          </w:p>
          <w:p w:rsidR="005848E6" w:rsidRDefault="00953676">
            <w:pPr>
              <w:pStyle w:val="TableContents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zrezygnowania z zawierania umowy z Wnioskodawcą w sytuacji, gd</w:t>
            </w:r>
            <w:r>
              <w:rPr>
                <w:sz w:val="18"/>
                <w:szCs w:val="18"/>
              </w:rPr>
              <w:t>y zaistnieje zdarzenie wskazane w pkt 1-4.</w:t>
            </w: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pStyle w:val="TableContents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Data, pieczątka i podpis pracownika przeprowadzającego weryfikację formalną wniosku: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pStyle w:val="TableContents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Data, pieczątka i podpis kierownika właściwej jednostki organizacyjnej Realizatora programu:</w:t>
            </w: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pStyle w:val="TableContents"/>
              <w:rPr>
                <w:szCs w:val="22"/>
              </w:rPr>
            </w:pPr>
          </w:p>
          <w:p w:rsidR="005848E6" w:rsidRDefault="005848E6">
            <w:pPr>
              <w:pStyle w:val="TableContents"/>
              <w:rPr>
                <w:szCs w:val="22"/>
              </w:rPr>
            </w:pPr>
          </w:p>
          <w:p w:rsidR="005848E6" w:rsidRDefault="005848E6">
            <w:pPr>
              <w:pStyle w:val="TableContents"/>
              <w:rPr>
                <w:szCs w:val="22"/>
              </w:rPr>
            </w:pPr>
          </w:p>
          <w:p w:rsidR="005848E6" w:rsidRDefault="005848E6">
            <w:pPr>
              <w:pStyle w:val="TableContents"/>
              <w:rPr>
                <w:szCs w:val="22"/>
              </w:rPr>
            </w:pPr>
          </w:p>
          <w:p w:rsidR="005848E6" w:rsidRDefault="005848E6">
            <w:pPr>
              <w:pStyle w:val="TableContents"/>
              <w:rPr>
                <w:szCs w:val="22"/>
              </w:rPr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pStyle w:val="TableContents"/>
              <w:rPr>
                <w:szCs w:val="22"/>
              </w:rPr>
            </w:pPr>
          </w:p>
        </w:tc>
      </w:tr>
    </w:tbl>
    <w:p w:rsidR="005848E6" w:rsidRDefault="005848E6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6"/>
        <w:gridCol w:w="5386"/>
      </w:tblGrid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Data przekazania wniosku </w:t>
            </w:r>
            <w:r>
              <w:rPr>
                <w:b/>
                <w:bCs/>
                <w:szCs w:val="22"/>
              </w:rPr>
              <w:t>do oceny merytorycznej: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pStyle w:val="TableContents"/>
              <w:rPr>
                <w:szCs w:val="22"/>
              </w:rPr>
            </w:pPr>
          </w:p>
        </w:tc>
      </w:tr>
    </w:tbl>
    <w:p w:rsidR="005848E6" w:rsidRDefault="005848E6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0"/>
        <w:gridCol w:w="3138"/>
        <w:gridCol w:w="3135"/>
        <w:gridCol w:w="1200"/>
        <w:gridCol w:w="1200"/>
        <w:gridCol w:w="1199"/>
      </w:tblGrid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suppressLineNumbers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WERYFIKACJA MERYTORYCZNA WNIOSKU</w:t>
            </w: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suppressLineNumbers/>
              <w:jc w:val="center"/>
              <w:rPr>
                <w:rFonts w:ascii="Arial" w:eastAsia="Wingdings" w:hAnsi="Arial" w:cs="Wingdings"/>
                <w:b/>
                <w:bCs/>
                <w:sz w:val="22"/>
                <w:szCs w:val="22"/>
              </w:rPr>
            </w:pP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suppressLineNumbers/>
              <w:jc w:val="center"/>
              <w:rPr>
                <w:rFonts w:ascii="Arial" w:eastAsia="Wingdings" w:hAnsi="Arial" w:cs="Wingdings"/>
                <w:b/>
                <w:bCs/>
                <w:sz w:val="22"/>
                <w:szCs w:val="22"/>
              </w:rPr>
            </w:pPr>
            <w:r>
              <w:rPr>
                <w:rFonts w:ascii="Arial" w:eastAsia="Wingdings" w:hAnsi="Arial" w:cs="Wingdings"/>
                <w:b/>
                <w:bCs/>
                <w:sz w:val="22"/>
                <w:szCs w:val="22"/>
              </w:rPr>
              <w:t>KRYTERIA OCENY WNIOSKU – punktacja stała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suppressLineNumbers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Liczba punktów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suppressLineNumbers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Maksymalna liczba punktów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suppressLineNumbers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Punktacja</w:t>
            </w: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suppressLineNumbers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98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suppressLineNumbers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Stopień niepełnosprawności lub orzeczenie równoważne, zakres niepełnosprawności:</w:t>
            </w: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suppressLineNumbers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suppressLineNumber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dziecko po 16</w:t>
            </w:r>
            <w:r>
              <w:rPr>
                <w:rFonts w:ascii="Arial" w:hAnsi="Arial"/>
                <w:sz w:val="18"/>
                <w:szCs w:val="18"/>
              </w:rPr>
              <w:t xml:space="preserve"> roku życia ze znacznym stopniem niepełnosprawności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200" w:type="dxa"/>
            <w:vMerge w:val="restart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suppressLineNumbers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b)</w:t>
            </w:r>
          </w:p>
        </w:tc>
        <w:tc>
          <w:tcPr>
            <w:tcW w:w="313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suppressLineNumber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stopień niepełnosprawności (osoba dorosła) (jeden stopień do wyboru)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suppressLineNumber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znaczny lub równoważne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5848E6">
            <w:pPr>
              <w:rPr>
                <w:rFonts w:hint="eastAsia"/>
              </w:rPr>
            </w:pPr>
          </w:p>
        </w:tc>
        <w:tc>
          <w:tcPr>
            <w:tcW w:w="31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5848E6">
            <w:pPr>
              <w:rPr>
                <w:rFonts w:hint="eastAsia"/>
              </w:rPr>
            </w:pP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suppressLineNumber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umiarkowany lub równoważne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suppressLineNumbers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suppressLineNumber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osoba z dysfunkcją 4 kończyn lub z brakiem obu kończyn </w:t>
            </w:r>
            <w:r>
              <w:rPr>
                <w:rFonts w:ascii="Arial" w:hAnsi="Arial"/>
                <w:sz w:val="18"/>
                <w:szCs w:val="18"/>
              </w:rPr>
              <w:t>górnych lub niewidome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suppressLineNumbers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suppressLineNumber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osoba z dysfunkcją obu nóg i jednej ręki lub dysfunkcją obu rąk i jednej nogi lub ze znacznym niedowładem obu kończyn górnych, osoby niedowidzące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suppressLineNumbers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suppressLineNumber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osoba z dysfunkcją narządu słuchu i posiadającą trudności w </w:t>
            </w:r>
            <w:r>
              <w:rPr>
                <w:rFonts w:ascii="Arial" w:hAnsi="Arial"/>
                <w:sz w:val="18"/>
                <w:szCs w:val="18"/>
              </w:rPr>
              <w:t>komunikowaniu się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suppressLineNumbers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suppressLineNumber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osoba z niepełnosprawnością sprzężoną (więcej niż jedna przyczyna niepełnosprawności wynikająca</w:t>
            </w:r>
          </w:p>
          <w:p w:rsidR="005848E6" w:rsidRDefault="00953676">
            <w:pPr>
              <w:suppressLineNumber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 posiadanego orzeczenia)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suppressLineNumbers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suppressLineNumber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osoba poruszająca się na wózku inwalidzkim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suppressLineNumbers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98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suppressLineNumbers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Aktywność zawodowa i społeczna:</w:t>
            </w: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suppressLineNumbers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suppressLineNumber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osoba </w:t>
            </w:r>
            <w:r>
              <w:rPr>
                <w:rFonts w:ascii="Arial" w:hAnsi="Arial"/>
                <w:sz w:val="18"/>
                <w:szCs w:val="18"/>
              </w:rPr>
              <w:t>zatrudniona (bez względu na okres i formę zatrudnienia)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</w:t>
            </w:r>
          </w:p>
        </w:tc>
        <w:tc>
          <w:tcPr>
            <w:tcW w:w="1200" w:type="dxa"/>
            <w:vMerge w:val="restart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45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suppressLineNumbers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suppressLineNumber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osoba aktywna zawodowo i jednocześnie podnosząca kwalifikacje zawodowe lub jednocześnie działająca na rzecz środowiska osób niepełnosprawnych albo aktywnie poszukująca pracy lub starająca </w:t>
            </w:r>
            <w:r>
              <w:rPr>
                <w:rFonts w:ascii="Arial" w:hAnsi="Arial"/>
                <w:sz w:val="18"/>
                <w:szCs w:val="18"/>
              </w:rPr>
              <w:t>się lepiej przygotować do jej podjęcia lub do dalszego kształcenia (np. współpraca z doradcą zawodowym, psychologiem, trenerem)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suppressLineNumbers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suppressLineNumber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osoba uczęszczająca do Warsztatów Terapii Zajęciowej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suppressLineNumbers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98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suppressLineNumbers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Aktualnie realizowany etap kształcenia:</w:t>
            </w: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suppressLineNumbers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suppressLineNumber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osoba </w:t>
            </w:r>
            <w:r>
              <w:rPr>
                <w:rFonts w:ascii="Arial" w:hAnsi="Arial"/>
                <w:sz w:val="18"/>
                <w:szCs w:val="18"/>
              </w:rPr>
              <w:t>studiująca (studia I lub II stopnia, magisterskie, podyplomowe, doktoranckie, przewód doktorski)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1200" w:type="dxa"/>
            <w:vMerge w:val="restart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suppressLineNumbers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suppressLineNumber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osoba ucząca się w szkole ponadgimnazjalnej lub szkole policealnej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suppressLineNumbers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suppressLineNumber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osoba realizująca obowiązek szkolny (do 18 roku życia), wykazując </w:t>
            </w:r>
            <w:r>
              <w:rPr>
                <w:rFonts w:ascii="Arial" w:hAnsi="Arial"/>
                <w:sz w:val="18"/>
                <w:szCs w:val="18"/>
              </w:rPr>
              <w:t>osiągnięcia w nauce i wychowaniu (średnia ocen powyżej 4,00 lub udział w konkursach lub olimpiadach, wyróżnienia, wolontariat)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suppressLineNumbers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suppressLineNumber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osoba realizująca obowiązek szkolny (do 18 roku życia), mając miejsce zamieszkania na terenie obszaru wiejskiego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suppressLineNumbers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98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suppressLineNumbers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Inne kryteria:</w:t>
            </w: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suppressLineNumbers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suppressLineNumber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Wnioskodawca został poszkodowany w wyniku działania żywiołu lub innych zdarzeń losowych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1200" w:type="dxa"/>
            <w:vMerge w:val="restart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suppressLineNumbers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suppressLineNumber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Wnioskodawca nie otrzymał dotąd dofinansowania ze środków PFRON na zakup przedmiotu dofinansowania objętego wnioskiem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suppressLineNumbers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suppressLineNumber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Wnioskodawca</w:t>
            </w:r>
            <w:r>
              <w:rPr>
                <w:rFonts w:ascii="Arial" w:hAnsi="Arial"/>
                <w:sz w:val="18"/>
                <w:szCs w:val="18"/>
              </w:rPr>
              <w:t xml:space="preserve"> zamieszkuje samotnie i samotnie się utrzymuje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suppressLineNumbers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suppressLineNumber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Wnioskodawca jest osobą samotnie wychowującą podopiecznego/dziecko oraz mającą podopiecznego na swoim utrzymaniu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suppressLineNumbers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suppressLineNumber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dodatkowe osoby niepełnosprawne w gospodarstwie domowym Wnioskodawcy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suppressLineNumbers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suppressLineNumber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szczególne utrudnienia Wnioskodawcy (pkt 3.5 wniosku)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suppressLineNumbers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suppressLineNumber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Uzasadnienie wyboru danego przedmiotu dofinansowania w odniesieniu do posiadanych zasobów; uzasadnienie wniosku wskazujące, że wnioskowany przedmiot dofinansowania podniesie jakość wykonywanej </w:t>
            </w:r>
            <w:r>
              <w:rPr>
                <w:rFonts w:ascii="Arial" w:hAnsi="Arial"/>
                <w:sz w:val="18"/>
                <w:szCs w:val="18"/>
              </w:rPr>
              <w:t>pracy lub poziom wykształcenia (pkt. 3.7 wniosku)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suppressLineNumbers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suppressLineNumber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dotyczy wyłącznie Obszaru C Zadanie nr 2 – w budynku, w którym mieszka wnioskodawca nie ma barier architektonicznych (istnieje możliwość samodzielnego poruszania się wózkiem inwalidzkim)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suppressLineNumbers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i)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suppressLineNumber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wniosek kompletny w dniu przyjęcia lub uzupełniony w ciągu 10 dni od dnia złożenia wniosku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suppressLineNumbers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suppressLineNumber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Wnioskodawca zamieszkuje obszar wiejski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7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suppressLineNumbers/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Razem ocena wniosku: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suppressLineNumbers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Maksymalnie 100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suppressLineNumbers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Minimalna liczba punktów, uprawniająca do uzyskania dofinansowania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wynosi: 30</w:t>
            </w:r>
          </w:p>
        </w:tc>
      </w:tr>
    </w:tbl>
    <w:p w:rsidR="005848E6" w:rsidRDefault="005848E6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6"/>
        <w:gridCol w:w="2693"/>
        <w:gridCol w:w="2693"/>
      </w:tblGrid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DEKLARACJA BEZSTRONNOŚCI</w:t>
            </w: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Oświadczam, że:</w:t>
            </w:r>
          </w:p>
          <w:p w:rsidR="005848E6" w:rsidRDefault="00953676">
            <w:pPr>
              <w:pStyle w:val="TableContents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 pozostaję w związku małżeńskim albo stosunku pokrewieństwa lub powinowactwa w linii prostej, pokrewieństwa lub powinowactwa w linii bocznej do drugiego stopnia, oraz nie jestem związany/a z tytułu </w:t>
            </w:r>
            <w:r>
              <w:rPr>
                <w:sz w:val="18"/>
                <w:szCs w:val="18"/>
              </w:rPr>
              <w:t>przysposobienia, opieki lub kurateli z Wnioskodawcą,</w:t>
            </w:r>
          </w:p>
          <w:p w:rsidR="005848E6" w:rsidRDefault="00953676">
            <w:pPr>
              <w:pStyle w:val="TableContents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jestem i w ciągu ostatnich 3 lat nie byłem/am właścicielem, współwłaścicielem, przedstawicielem prawnym (pełnomocnikiem) lub handlowym, członkiem organów nadzorczych bądź zarządzających lub pracownik</w:t>
            </w:r>
            <w:r>
              <w:rPr>
                <w:sz w:val="18"/>
                <w:szCs w:val="18"/>
              </w:rPr>
              <w:t>iem firm oferujących sprzedaż towarów/usług będących przedmiotem wniosku,</w:t>
            </w:r>
          </w:p>
          <w:p w:rsidR="005848E6" w:rsidRDefault="00953676">
            <w:pPr>
              <w:pStyle w:val="TableContents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jestem i w ciągu ostatnich 3 lat nie byłem/am zatrudniony/a, w tym na podstawie umowy zlecenia lub umowy o dzieło, u Wnioskodawcy,</w:t>
            </w:r>
          </w:p>
          <w:p w:rsidR="005848E6" w:rsidRDefault="00953676">
            <w:pPr>
              <w:pStyle w:val="TableContents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pozostaję z Wnioskodawcą w takim stosunku p</w:t>
            </w:r>
            <w:r>
              <w:rPr>
                <w:sz w:val="18"/>
                <w:szCs w:val="18"/>
              </w:rPr>
              <w:t>rawnym lub faktycznym, który mógłby budzić wątpliwości co do mojej bezstronności.</w:t>
            </w:r>
          </w:p>
          <w:p w:rsidR="005848E6" w:rsidRDefault="00953676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Zobowiązuję się do:</w:t>
            </w:r>
          </w:p>
          <w:p w:rsidR="005848E6" w:rsidRDefault="00953676">
            <w:pPr>
              <w:pStyle w:val="TableContents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ochrony danych osobowych Wnioskodawcy,</w:t>
            </w:r>
          </w:p>
          <w:p w:rsidR="005848E6" w:rsidRDefault="00953676">
            <w:pPr>
              <w:pStyle w:val="TableContents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spełniania swojej funkcji zgodnie z prawem i obowiązującymi procedurami, sumiennie, sprawnie, dokładnie i bezstronn</w:t>
            </w:r>
            <w:r>
              <w:rPr>
                <w:sz w:val="18"/>
                <w:szCs w:val="18"/>
              </w:rPr>
              <w:t>ie,</w:t>
            </w:r>
          </w:p>
          <w:p w:rsidR="005848E6" w:rsidRDefault="00953676">
            <w:pPr>
              <w:pStyle w:val="TableContents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niezwłocznego poinformowania o wszelkich zdarzeniach, które mogłyby zostać uznane za próbę ograniczenia mojej bezstronności,</w:t>
            </w:r>
          </w:p>
          <w:p w:rsidR="005848E6" w:rsidRDefault="00953676">
            <w:pPr>
              <w:pStyle w:val="TableContents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zrezygnowania z zawierania umowy z Wnioskodawcą w sytuacji, gdy zaistnieje zdarzenie wskazane w pkt 1-4.</w:t>
            </w: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pStyle w:val="TableContents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Pieczątka imienna, </w:t>
            </w:r>
            <w:r>
              <w:rPr>
                <w:i/>
                <w:iCs/>
                <w:sz w:val="18"/>
                <w:szCs w:val="18"/>
              </w:rPr>
              <w:t>data, podpis pracownika dokonującego oceny merytorycznej wniosku: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uzyskanych punktów ogółem: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Proponowana kwota dofinansowania</w:t>
            </w:r>
          </w:p>
          <w:p w:rsidR="005848E6" w:rsidRDefault="00953676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(ustalona na podstawie dotychczas przedłożonych dokumentów):</w:t>
            </w: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pStyle w:val="TableContents"/>
              <w:rPr>
                <w:szCs w:val="22"/>
              </w:rPr>
            </w:pPr>
          </w:p>
          <w:p w:rsidR="005848E6" w:rsidRDefault="005848E6">
            <w:pPr>
              <w:pStyle w:val="TableContents"/>
              <w:rPr>
                <w:szCs w:val="22"/>
              </w:rPr>
            </w:pPr>
          </w:p>
          <w:p w:rsidR="005848E6" w:rsidRDefault="005848E6">
            <w:pPr>
              <w:pStyle w:val="TableContents"/>
              <w:rPr>
                <w:szCs w:val="22"/>
              </w:rPr>
            </w:pPr>
          </w:p>
          <w:p w:rsidR="005848E6" w:rsidRDefault="005848E6">
            <w:pPr>
              <w:pStyle w:val="TableContents"/>
              <w:rPr>
                <w:szCs w:val="22"/>
              </w:rPr>
            </w:pPr>
          </w:p>
          <w:p w:rsidR="005848E6" w:rsidRDefault="005848E6">
            <w:pPr>
              <w:pStyle w:val="TableContents"/>
              <w:rPr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pStyle w:val="TableContents"/>
              <w:rPr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pStyle w:val="TableContents"/>
              <w:rPr>
                <w:szCs w:val="22"/>
              </w:rPr>
            </w:pPr>
          </w:p>
        </w:tc>
      </w:tr>
    </w:tbl>
    <w:p w:rsidR="005848E6" w:rsidRDefault="005848E6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6"/>
        <w:gridCol w:w="5386"/>
      </w:tblGrid>
      <w:tr w:rsidR="005848E6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Data przekazania wniosku do opinii eksperta (o ile </w:t>
            </w:r>
            <w:r>
              <w:rPr>
                <w:b/>
                <w:bCs/>
                <w:szCs w:val="22"/>
              </w:rPr>
              <w:t>dotyczy):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pStyle w:val="TableContents"/>
              <w:rPr>
                <w:szCs w:val="22"/>
              </w:rPr>
            </w:pPr>
          </w:p>
        </w:tc>
      </w:tr>
    </w:tbl>
    <w:p w:rsidR="005848E6" w:rsidRDefault="005848E6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6"/>
        <w:gridCol w:w="5386"/>
      </w:tblGrid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OPINIA EKSPERTA</w:t>
            </w: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pStyle w:val="TableContents"/>
              <w:spacing w:before="113"/>
              <w:jc w:val="center"/>
            </w:pPr>
            <w:r>
              <w:rPr>
                <w:rFonts w:ascii="Wingdings" w:eastAsia="Wingdings" w:hAnsi="Wingdings" w:cs="Wingdings"/>
                <w:b/>
                <w:bCs/>
                <w:szCs w:val="22"/>
              </w:rPr>
              <w:t></w:t>
            </w:r>
            <w:r>
              <w:rPr>
                <w:rFonts w:eastAsia="Wingdings" w:cs="Wingdings"/>
                <w:b/>
                <w:bCs/>
                <w:szCs w:val="22"/>
              </w:rPr>
              <w:t xml:space="preserve"> pozytywna  </w:t>
            </w:r>
            <w:r>
              <w:rPr>
                <w:b/>
                <w:bCs/>
                <w:szCs w:val="22"/>
              </w:rPr>
              <w:t xml:space="preserve">   </w:t>
            </w:r>
            <w:r>
              <w:rPr>
                <w:rFonts w:ascii="Wingdings" w:eastAsia="Wingdings" w:hAnsi="Wingdings" w:cs="Wingdings"/>
                <w:b/>
                <w:bCs/>
                <w:szCs w:val="22"/>
              </w:rPr>
              <w:t></w:t>
            </w:r>
            <w:r>
              <w:rPr>
                <w:rFonts w:eastAsia="Wingdings" w:cs="Wingdings"/>
                <w:b/>
                <w:bCs/>
                <w:szCs w:val="22"/>
              </w:rPr>
              <w:t xml:space="preserve"> </w:t>
            </w:r>
            <w:r>
              <w:rPr>
                <w:b/>
                <w:bCs/>
                <w:szCs w:val="22"/>
              </w:rPr>
              <w:t>negatywna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pStyle w:val="TableContents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Data i czytelny podpis eksperta:</w:t>
            </w: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rPr>
                <w:rFonts w:hint="eastAsia"/>
              </w:rPr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pStyle w:val="TableContents"/>
              <w:rPr>
                <w:szCs w:val="22"/>
              </w:rPr>
            </w:pPr>
          </w:p>
          <w:p w:rsidR="005848E6" w:rsidRDefault="005848E6">
            <w:pPr>
              <w:pStyle w:val="TableContents"/>
              <w:rPr>
                <w:szCs w:val="22"/>
              </w:rPr>
            </w:pPr>
          </w:p>
          <w:p w:rsidR="005848E6" w:rsidRDefault="005848E6">
            <w:pPr>
              <w:pStyle w:val="TableContents"/>
              <w:rPr>
                <w:szCs w:val="22"/>
              </w:rPr>
            </w:pPr>
          </w:p>
        </w:tc>
      </w:tr>
    </w:tbl>
    <w:p w:rsidR="005848E6" w:rsidRDefault="005848E6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6"/>
        <w:gridCol w:w="5386"/>
      </w:tblGrid>
      <w:tr w:rsidR="005848E6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Data przekazania wniosku do decyzji w sprawie dofinansowania ze środków PFRON: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pStyle w:val="TableContents"/>
              <w:rPr>
                <w:szCs w:val="22"/>
              </w:rPr>
            </w:pPr>
          </w:p>
        </w:tc>
      </w:tr>
    </w:tbl>
    <w:p w:rsidR="005848E6" w:rsidRDefault="005848E6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6"/>
        <w:gridCol w:w="5386"/>
      </w:tblGrid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DECYZJA W SPRAWIE DOFINANSOWANIA ZE ŚRODKÓW PFRON</w:t>
            </w: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spacing w:before="113"/>
              <w:jc w:val="center"/>
            </w:pPr>
            <w:r>
              <w:rPr>
                <w:rFonts w:ascii="Wingdings" w:eastAsia="Wingdings" w:hAnsi="Wingdings" w:cs="Wingdings"/>
                <w:b/>
                <w:bCs/>
                <w:szCs w:val="22"/>
              </w:rPr>
              <w:t></w:t>
            </w:r>
            <w:r>
              <w:rPr>
                <w:rFonts w:eastAsia="Wingdings" w:cs="Wingdings"/>
                <w:b/>
                <w:bCs/>
                <w:szCs w:val="22"/>
              </w:rPr>
              <w:t xml:space="preserve"> pozytywna  </w:t>
            </w:r>
            <w:r>
              <w:rPr>
                <w:b/>
                <w:bCs/>
                <w:szCs w:val="22"/>
              </w:rPr>
              <w:t xml:space="preserve">   </w:t>
            </w:r>
            <w:r>
              <w:rPr>
                <w:rFonts w:ascii="Wingdings" w:eastAsia="Wingdings" w:hAnsi="Wingdings" w:cs="Wingdings"/>
                <w:b/>
                <w:bCs/>
                <w:szCs w:val="22"/>
              </w:rPr>
              <w:t></w:t>
            </w:r>
            <w:r>
              <w:rPr>
                <w:rFonts w:eastAsia="Wingdings" w:cs="Wingdings"/>
                <w:b/>
                <w:bCs/>
                <w:szCs w:val="22"/>
              </w:rPr>
              <w:t xml:space="preserve"> </w:t>
            </w:r>
            <w:r>
              <w:rPr>
                <w:b/>
                <w:bCs/>
                <w:szCs w:val="22"/>
              </w:rPr>
              <w:t>negatywna</w:t>
            </w: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pStyle w:val="TableContents"/>
              <w:shd w:val="clear" w:color="auto" w:fill="CCCCCC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PRZYZNANA KWOTA DOFINANSOWANIA DO WYSOKOŚCI (w zł):</w:t>
            </w: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Obszar B Zadanie 5: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pStyle w:val="TableContents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UZASADNIENIE, W PRZYPADKU DECYZJI ODMOWNEJ:</w:t>
            </w: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pStyle w:val="TableContents"/>
              <w:rPr>
                <w:szCs w:val="22"/>
              </w:rPr>
            </w:pPr>
          </w:p>
          <w:p w:rsidR="005848E6" w:rsidRDefault="005848E6">
            <w:pPr>
              <w:pStyle w:val="TableContents"/>
              <w:rPr>
                <w:szCs w:val="22"/>
              </w:rPr>
            </w:pPr>
          </w:p>
          <w:p w:rsidR="005848E6" w:rsidRDefault="005848E6">
            <w:pPr>
              <w:pStyle w:val="TableContents"/>
              <w:rPr>
                <w:szCs w:val="22"/>
              </w:rPr>
            </w:pPr>
          </w:p>
          <w:p w:rsidR="005848E6" w:rsidRDefault="005848E6">
            <w:pPr>
              <w:pStyle w:val="TableContents"/>
              <w:rPr>
                <w:szCs w:val="22"/>
              </w:rPr>
            </w:pPr>
          </w:p>
          <w:p w:rsidR="005848E6" w:rsidRDefault="005848E6">
            <w:pPr>
              <w:pStyle w:val="TableContents"/>
              <w:rPr>
                <w:szCs w:val="22"/>
              </w:rPr>
            </w:pPr>
          </w:p>
          <w:p w:rsidR="005848E6" w:rsidRDefault="005848E6">
            <w:pPr>
              <w:pStyle w:val="TableContents"/>
              <w:rPr>
                <w:szCs w:val="22"/>
              </w:rPr>
            </w:pPr>
          </w:p>
        </w:tc>
      </w:tr>
    </w:tbl>
    <w:p w:rsidR="005848E6" w:rsidRDefault="005848E6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6"/>
        <w:gridCol w:w="5386"/>
      </w:tblGrid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8E6" w:rsidRDefault="00953676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DEKLARACJA BEZSTRONNOŚCI</w:t>
            </w: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Oświadczam, że:</w:t>
            </w:r>
          </w:p>
          <w:p w:rsidR="005848E6" w:rsidRDefault="00953676">
            <w:pPr>
              <w:pStyle w:val="TableContents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 pozostaję w związku małżeńskim albo stosunku pokrewieństwa lub </w:t>
            </w:r>
            <w:r>
              <w:rPr>
                <w:sz w:val="18"/>
                <w:szCs w:val="18"/>
              </w:rPr>
              <w:t>powinowactwa w linii prostej, pokrewieństwa lub powinowactwa w linii bocznej do drugiego stopnia, oraz nie jestem związany/a z tytułu przysposobienia, opieki lub kurateli z Wnioskodawcą,</w:t>
            </w:r>
          </w:p>
          <w:p w:rsidR="005848E6" w:rsidRDefault="00953676">
            <w:pPr>
              <w:pStyle w:val="TableContents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jestem i w ciągu ostatnich 3 lat nie byłem/am właścicielem, współ</w:t>
            </w:r>
            <w:r>
              <w:rPr>
                <w:sz w:val="18"/>
                <w:szCs w:val="18"/>
              </w:rPr>
              <w:t>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5848E6" w:rsidRDefault="00953676">
            <w:pPr>
              <w:pStyle w:val="TableContents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jestem i w ciągu ostatnich 3 lat nie byłem/a</w:t>
            </w:r>
            <w:r>
              <w:rPr>
                <w:sz w:val="18"/>
                <w:szCs w:val="18"/>
              </w:rPr>
              <w:t>m zatrudniony/a, w tym na podstawie umowy zlecenia lub umowy o dzieło, u Wnioskodawcy,</w:t>
            </w:r>
          </w:p>
          <w:p w:rsidR="005848E6" w:rsidRDefault="00953676">
            <w:pPr>
              <w:pStyle w:val="TableContents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pozostaję z Wnioskodawcą w takim stosunku prawnym lub faktycznym, który mógłby budzić wątpliwości co do mojej bezstronności.</w:t>
            </w:r>
          </w:p>
          <w:p w:rsidR="005848E6" w:rsidRDefault="00953676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Zobowiązuję się do:</w:t>
            </w:r>
          </w:p>
          <w:p w:rsidR="005848E6" w:rsidRDefault="00953676">
            <w:pPr>
              <w:pStyle w:val="TableContents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ochrony danych </w:t>
            </w:r>
            <w:r>
              <w:rPr>
                <w:sz w:val="18"/>
                <w:szCs w:val="18"/>
              </w:rPr>
              <w:t>osobowych Wnioskodawcy,</w:t>
            </w:r>
          </w:p>
          <w:p w:rsidR="005848E6" w:rsidRDefault="00953676">
            <w:pPr>
              <w:pStyle w:val="TableContents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spełniania swojej funkcji zgodnie z prawem i obowiązującymi procedurami, sumiennie, sprawnie, dokładnie i bezstronnie,</w:t>
            </w:r>
          </w:p>
          <w:p w:rsidR="005848E6" w:rsidRDefault="00953676">
            <w:pPr>
              <w:pStyle w:val="TableContents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niezwłocznego poinformowania o wszelkich zdarzeniach, które mogłyby zostać uznane za próbę ograniczenia mojej bez</w:t>
            </w:r>
            <w:r>
              <w:rPr>
                <w:sz w:val="18"/>
                <w:szCs w:val="18"/>
              </w:rPr>
              <w:t>stronności,</w:t>
            </w:r>
          </w:p>
          <w:p w:rsidR="005848E6" w:rsidRDefault="00953676">
            <w:pPr>
              <w:pStyle w:val="TableContents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zrezygnowania z zawierania umowy z Wnioskodawcą w sytuacji, gdy zaistnieje zdarzenie wskazane w pkt 1-4.</w:t>
            </w: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pStyle w:val="TableContents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Data, pieczątka i podpis pracownika przygotowującego umowę, jak też pracowników obecnych przy podpisywaniu umowy (sprawdzających wymagane </w:t>
            </w:r>
            <w:r>
              <w:rPr>
                <w:i/>
                <w:iCs/>
                <w:sz w:val="18"/>
                <w:szCs w:val="18"/>
              </w:rPr>
              <w:t>dokumenty niezbędne do zawarcia umowy):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953676">
            <w:pPr>
              <w:pStyle w:val="TableContents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Data, pieczątka i podpis kierownika właściwej jednostki organizacyjnej Realizatora programu:</w:t>
            </w:r>
          </w:p>
        </w:tc>
      </w:tr>
      <w:tr w:rsidR="00584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pStyle w:val="TableContents"/>
              <w:rPr>
                <w:szCs w:val="22"/>
              </w:rPr>
            </w:pPr>
          </w:p>
          <w:p w:rsidR="005848E6" w:rsidRDefault="005848E6">
            <w:pPr>
              <w:pStyle w:val="TableContents"/>
              <w:rPr>
                <w:szCs w:val="22"/>
              </w:rPr>
            </w:pPr>
          </w:p>
          <w:p w:rsidR="005848E6" w:rsidRDefault="005848E6">
            <w:pPr>
              <w:pStyle w:val="TableContents"/>
              <w:rPr>
                <w:szCs w:val="22"/>
              </w:rPr>
            </w:pPr>
          </w:p>
          <w:p w:rsidR="005848E6" w:rsidRDefault="005848E6">
            <w:pPr>
              <w:pStyle w:val="TableContents"/>
              <w:rPr>
                <w:szCs w:val="22"/>
              </w:rPr>
            </w:pPr>
          </w:p>
          <w:p w:rsidR="005848E6" w:rsidRDefault="005848E6">
            <w:pPr>
              <w:pStyle w:val="TableContents"/>
              <w:rPr>
                <w:szCs w:val="22"/>
              </w:rPr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48E6" w:rsidRDefault="005848E6">
            <w:pPr>
              <w:pStyle w:val="TableContents"/>
              <w:rPr>
                <w:szCs w:val="22"/>
              </w:rPr>
            </w:pPr>
          </w:p>
        </w:tc>
      </w:tr>
    </w:tbl>
    <w:p w:rsidR="005848E6" w:rsidRDefault="005848E6">
      <w:pPr>
        <w:pStyle w:val="Standard"/>
        <w:rPr>
          <w:rFonts w:ascii="Arial" w:hAnsi="Arial"/>
          <w:b/>
          <w:bCs/>
        </w:rPr>
      </w:pPr>
    </w:p>
    <w:sectPr w:rsidR="005848E6">
      <w:footerReference w:type="default" r:id="rId11"/>
      <w:pgSz w:w="11906" w:h="16838"/>
      <w:pgMar w:top="567" w:right="567" w:bottom="850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676" w:rsidRDefault="00953676">
      <w:pPr>
        <w:rPr>
          <w:rFonts w:hint="eastAsia"/>
        </w:rPr>
      </w:pPr>
      <w:r>
        <w:separator/>
      </w:r>
    </w:p>
  </w:endnote>
  <w:endnote w:type="continuationSeparator" w:id="0">
    <w:p w:rsidR="00953676" w:rsidRDefault="0095367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C27" w:rsidRDefault="00953676">
    <w:pPr>
      <w:pStyle w:val="Stopka"/>
      <w:jc w:val="center"/>
      <w:rPr>
        <w:rFonts w:hint="eastAsia"/>
      </w:rPr>
    </w:pPr>
    <w:r>
      <w:rPr>
        <w:rFonts w:ascii="Arial" w:hAnsi="Arial"/>
        <w:sz w:val="20"/>
        <w:szCs w:val="20"/>
      </w:rPr>
      <w:t xml:space="preserve">Strona </w:t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PAGE </w:instrText>
    </w:r>
    <w:r>
      <w:rPr>
        <w:rFonts w:ascii="Arial" w:hAnsi="Arial"/>
        <w:sz w:val="20"/>
        <w:szCs w:val="20"/>
      </w:rPr>
      <w:fldChar w:fldCharType="separate"/>
    </w:r>
    <w:r w:rsidR="005E309D">
      <w:rPr>
        <w:rFonts w:ascii="Arial" w:hAnsi="Arial"/>
        <w:noProof/>
        <w:sz w:val="20"/>
        <w:szCs w:val="20"/>
      </w:rPr>
      <w:t>2</w:t>
    </w:r>
    <w:r>
      <w:rPr>
        <w:rFonts w:ascii="Arial" w:hAnsi="Arial"/>
        <w:sz w:val="20"/>
        <w:szCs w:val="20"/>
      </w:rPr>
      <w:fldChar w:fldCharType="end"/>
    </w:r>
    <w:r>
      <w:rPr>
        <w:rFonts w:ascii="Arial" w:hAnsi="Arial"/>
        <w:sz w:val="20"/>
        <w:szCs w:val="20"/>
      </w:rPr>
      <w:t xml:space="preserve"> z </w:t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NUMPAGES </w:instrText>
    </w:r>
    <w:r>
      <w:rPr>
        <w:rFonts w:ascii="Arial" w:hAnsi="Arial"/>
        <w:sz w:val="20"/>
        <w:szCs w:val="20"/>
      </w:rPr>
      <w:fldChar w:fldCharType="separate"/>
    </w:r>
    <w:r w:rsidR="005E309D">
      <w:rPr>
        <w:rFonts w:ascii="Arial" w:hAnsi="Arial"/>
        <w:noProof/>
        <w:sz w:val="20"/>
        <w:szCs w:val="20"/>
      </w:rPr>
      <w:t>11</w:t>
    </w:r>
    <w:r>
      <w:rPr>
        <w:rFonts w:ascii="Arial" w:hAnsi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676" w:rsidRDefault="0095367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53676" w:rsidRDefault="0095367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93C97"/>
    <w:multiLevelType w:val="multilevel"/>
    <w:tmpl w:val="754A19B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22C34B24"/>
    <w:multiLevelType w:val="multilevel"/>
    <w:tmpl w:val="CA281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499115C5"/>
    <w:multiLevelType w:val="multilevel"/>
    <w:tmpl w:val="DA3CB1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527D5AA2"/>
    <w:multiLevelType w:val="multilevel"/>
    <w:tmpl w:val="60A404B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6F817705"/>
    <w:multiLevelType w:val="multilevel"/>
    <w:tmpl w:val="A1E206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702A45C5"/>
    <w:multiLevelType w:val="multilevel"/>
    <w:tmpl w:val="A8101E6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>
    <w:nsid w:val="72DB0E3C"/>
    <w:multiLevelType w:val="multilevel"/>
    <w:tmpl w:val="85B886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7924298E"/>
    <w:multiLevelType w:val="multilevel"/>
    <w:tmpl w:val="BE6A5C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848E6"/>
    <w:rsid w:val="005848E6"/>
    <w:rsid w:val="005E309D"/>
    <w:rsid w:val="0095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2384C-FED5-4178-B426-811CD13D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  <w:rPr>
      <w:rFonts w:ascii="Arial" w:hAnsi="Arial"/>
      <w:sz w:val="2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paragraph" w:styleId="Stopka">
    <w:name w:val="footer"/>
    <w:basedOn w:val="Standard"/>
    <w:pPr>
      <w:suppressLineNumbers/>
      <w:tabs>
        <w:tab w:val="center" w:pos="5386"/>
        <w:tab w:val="right" w:pos="10772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pcprwiecbor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fron.org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3193</Words>
  <Characters>19161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Szwemin</dc:creator>
  <cp:lastModifiedBy>Emilia Szwemin</cp:lastModifiedBy>
  <cp:revision>2</cp:revision>
  <cp:lastPrinted>2019-03-01T07:50:00Z</cp:lastPrinted>
  <dcterms:created xsi:type="dcterms:W3CDTF">2019-03-01T08:50:00Z</dcterms:created>
  <dcterms:modified xsi:type="dcterms:W3CDTF">2019-03-01T08:50:00Z</dcterms:modified>
</cp:coreProperties>
</file>