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2"/>
        <w:gridCol w:w="4088"/>
      </w:tblGrid>
      <w:tr w:rsidR="003A2D30">
        <w:tblPrEx>
          <w:tblCellMar>
            <w:top w:w="0" w:type="dxa"/>
            <w:bottom w:w="0" w:type="dxa"/>
          </w:tblCellMar>
        </w:tblPrEx>
        <w:trPr>
          <w:trHeight w:val="2068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2"/>
                <w:szCs w:val="22"/>
              </w:rPr>
              <w:t>Data wpływu:</w:t>
            </w:r>
          </w:p>
        </w:tc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sprawy: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3A2D30" w:rsidRDefault="008E100C">
      <w:pPr>
        <w:pStyle w:val="Standard"/>
        <w:rPr>
          <w:rFonts w:hint="eastAsia"/>
        </w:rPr>
      </w:pPr>
      <w:r>
        <w:rPr>
          <w:noProof/>
          <w:lang w:eastAsia="zh-TW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4945376</wp:posOffset>
            </wp:positionH>
            <wp:positionV relativeFrom="paragraph">
              <wp:posOffset>-772155</wp:posOffset>
            </wp:positionV>
            <wp:extent cx="1123953" cy="561341"/>
            <wp:effectExtent l="0" t="0" r="0" b="0"/>
            <wp:wrapTight wrapText="bothSides">
              <wp:wrapPolygon edited="0">
                <wp:start x="0" y="0"/>
                <wp:lineTo x="0" y="20971"/>
                <wp:lineTo x="20920" y="20971"/>
                <wp:lineTo x="20920" y="0"/>
                <wp:lineTo x="0" y="0"/>
              </wp:wrapPolygon>
            </wp:wrapTight>
            <wp:docPr id="1" name="Obraz 2" descr="C:\Users\ML\Desktop\PAMIĘĆ\LOGO PCPR (250x12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3" cy="5613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4782824</wp:posOffset>
            </wp:positionH>
            <wp:positionV relativeFrom="paragraph">
              <wp:posOffset>-1692270</wp:posOffset>
            </wp:positionV>
            <wp:extent cx="1402717" cy="809628"/>
            <wp:effectExtent l="0" t="0" r="6983" b="9522"/>
            <wp:wrapTight wrapText="bothSides">
              <wp:wrapPolygon edited="0">
                <wp:start x="0" y="0"/>
                <wp:lineTo x="0" y="21067"/>
                <wp:lineTo x="21376" y="21067"/>
                <wp:lineTo x="21376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717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lang w:eastAsia="pl-PL" w:bidi="ar-SA"/>
        </w:rPr>
        <w:br/>
      </w:r>
    </w:p>
    <w:p w:rsidR="003A2D30" w:rsidRDefault="008E100C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WNIOSEK „M-I”</w:t>
      </w:r>
    </w:p>
    <w:p w:rsidR="003A2D30" w:rsidRDefault="008E100C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dofinansowanie ze środków PFRON w ramach pilotażowego programu „Aktywny samorząd”</w:t>
      </w:r>
    </w:p>
    <w:p w:rsidR="003A2D30" w:rsidRDefault="008E100C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Moduł I – likwidacja barier utrudniających aktywizację</w:t>
      </w:r>
      <w:r>
        <w:rPr>
          <w:rFonts w:ascii="Arial" w:hAnsi="Arial"/>
          <w:b/>
          <w:bCs/>
        </w:rPr>
        <w:t xml:space="preserve"> społeczną i zawodową</w:t>
      </w:r>
    </w:p>
    <w:p w:rsidR="003A2D30" w:rsidRDefault="003A2D30">
      <w:pPr>
        <w:pStyle w:val="Standard"/>
        <w:jc w:val="center"/>
        <w:rPr>
          <w:rFonts w:ascii="Arial" w:hAnsi="Arial"/>
          <w:b/>
          <w:bCs/>
        </w:rPr>
      </w:pPr>
    </w:p>
    <w:p w:rsidR="003A2D30" w:rsidRDefault="008E100C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Obszar B Zadanie 3</w:t>
      </w:r>
    </w:p>
    <w:p w:rsidR="003A2D30" w:rsidRDefault="008E100C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pomoc w zakupie sprzętu elektronicznego lub jego elementów oraz oprogramowania, adresowana do osób z umiarkowanym stopniem niepełnosprawności, z dysfunkcją narządu wzroku </w:t>
      </w:r>
    </w:p>
    <w:p w:rsidR="003A2D30" w:rsidRDefault="003A2D30">
      <w:pPr>
        <w:pStyle w:val="Standard"/>
        <w:rPr>
          <w:rFonts w:ascii="Arial" w:hAnsi="Arial"/>
          <w:sz w:val="22"/>
          <w:szCs w:val="22"/>
        </w:rPr>
      </w:pPr>
    </w:p>
    <w:p w:rsidR="003A2D30" w:rsidRDefault="003A2D30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3A2D30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A</w:t>
            </w:r>
          </w:p>
        </w:tc>
      </w:tr>
    </w:tbl>
    <w:p w:rsidR="003A2D30" w:rsidRDefault="003A2D30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2"/>
        <w:gridCol w:w="2693"/>
        <w:gridCol w:w="5387"/>
      </w:tblGrid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1. INFORMACJE O WNIOSKODAWCY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ORAZ O DZIECKU/PODOPIECZNYM WNIOSKODAWCY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DANE PERSONALNE WNIOSKODAWCY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Wnioskodawca składa wniosek: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w swoim imieniu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jako rodzic dziecka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jako opiekun prawny dziecka/podopiecznego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Imię: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Drugie imię: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Nazwisko: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Imię ojca: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PESEL: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Data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urodzenia: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Płeć: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mężczyzna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Dowód 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Seria: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Numer: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Wydany przez: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wydania: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ważności: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Stan cywilny: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wolna/y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zamężna/żonaty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Gospodarstwo domowe: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samodzielne (osoba samotna)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wspólne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telefonu: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Adres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ADRES ZAMIESZKANIA NA POBYT STAŁY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Województwo: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Powiat: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Ulica: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domu: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lokalu: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Miejscowość: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Kod pocztowy: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Poczta: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Rodzaj miejscowości: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miasto powyżej 5 tys. mieszkańców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miasto do 5 tys. mieszkańców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wieś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ADRES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ZAMELDOWANIA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Taki sam jak adres zamieszkania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Ulica: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domu: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lokalu: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Miejscowość: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Kod pocztowy: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Poczta: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2D30" w:rsidRDefault="003A2D30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5386"/>
      </w:tblGrid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DANE DZIECKA/PODOPIECZNEGO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Nie dotyczy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mężczyzna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Pełnoletni: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Dowód osobisty</w:t>
            </w:r>
          </w:p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2D30" w:rsidRDefault="003A2D30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STAN PRAWNY DOT. NIEPEŁNOSPRAWNOŚCI WNIOSKODAWCY LUB DZIECKA/PODOPIECZNEGO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Stopień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znaczny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umiarkowany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lekki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nie dotyczy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Grupa inwalidzka: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 grupa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I</w:t>
            </w:r>
            <w:r>
              <w:rPr>
                <w:rFonts w:ascii="Arial" w:hAnsi="Arial"/>
                <w:sz w:val="22"/>
                <w:szCs w:val="22"/>
              </w:rPr>
              <w:t>I grupa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II</w:t>
            </w:r>
            <w:r>
              <w:rPr>
                <w:rFonts w:ascii="Arial" w:hAnsi="Arial"/>
                <w:sz w:val="22"/>
                <w:szCs w:val="22"/>
              </w:rPr>
              <w:t>I grupa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nie dotyczy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Niezdolność: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Arial" w:eastAsia="Wingdings" w:hAnsi="Arial" w:cs="Wingdings"/>
                <w:sz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całkowita</w:t>
            </w:r>
            <w:r>
              <w:rPr>
                <w:rFonts w:ascii="Arial" w:hAnsi="Arial"/>
                <w:sz w:val="22"/>
              </w:rPr>
              <w:t xml:space="preserve"> niezdolność do pracy i do samodzielnej egzystencji lub całkowita niezdolność do samodzielnej egzystencji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całkowita niezdolność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do pracy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częściowa niezdolność do pracy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nie dotyczy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Osoba w wieku do 16 lat posiadająca orzeczenie o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tak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nie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Orzeczenie dot. niepełnosprawności ważne jest: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okresowo – do dnia: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bezterminowo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RODZAJ NIEPEŁNOSPRAWNOŚCI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05-R – narząd ruchu</w:t>
            </w:r>
          </w:p>
          <w:p w:rsidR="003A2D30" w:rsidRDefault="008E100C">
            <w:pPr>
              <w:suppressLineNumbers/>
              <w:ind w:left="709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Wnioskodawca lub dziecko/podopieczny porusza się przy pomocy wózka inwalidzkiego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04-O – narząd wzroku</w:t>
            </w:r>
          </w:p>
          <w:p w:rsidR="003A2D30" w:rsidRDefault="008E100C">
            <w:pPr>
              <w:suppressLineNumbers/>
              <w:ind w:left="709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osoba niewidoma</w:t>
            </w:r>
          </w:p>
          <w:p w:rsidR="003A2D30" w:rsidRDefault="008E100C">
            <w:pPr>
              <w:suppressLineNumbers/>
              <w:ind w:left="709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osoba głuchoniewidoma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Inne przyczyny niepełnosprawności wynikające z orzeczenia (proszę zaznaczyć właściwy </w:t>
            </w:r>
            <w:r>
              <w:rPr>
                <w:rFonts w:ascii="Arial" w:hAnsi="Arial"/>
                <w:sz w:val="22"/>
                <w:szCs w:val="22"/>
              </w:rPr>
              <w:t>kod/symbol):</w:t>
            </w:r>
          </w:p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01-U – upośledzenie umysłowe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02-P – choroby psychiczne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03-L – zaburzenia głosu, mowy i choroby słuchu</w:t>
            </w:r>
          </w:p>
          <w:p w:rsidR="003A2D30" w:rsidRDefault="008E100C">
            <w:pPr>
              <w:suppressLineNumbers/>
              <w:ind w:left="709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osoba głucha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06-E – epilepsja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07-S – choroby układu oddechowego i krążenia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08-T – choroby układu pokarmowego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09-M – choroby </w:t>
            </w:r>
            <w:r>
              <w:rPr>
                <w:rFonts w:ascii="Arial" w:hAnsi="Arial"/>
                <w:sz w:val="22"/>
                <w:szCs w:val="22"/>
              </w:rPr>
              <w:t>układu moczowo-płciowego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10-N – choroby neurologiczne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11-I – inne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12-C – całościowe zaburzenia rozwojowe</w:t>
            </w:r>
          </w:p>
        </w:tc>
      </w:tr>
    </w:tbl>
    <w:p w:rsidR="003A2D30" w:rsidRDefault="003A2D30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5386"/>
      </w:tblGrid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AKTYWNOŚĆ ZAWODOWA WNIOSKODAWCY LUB DZIECKA/PODOPIECZNEGO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nie dotyczy</w:t>
            </w:r>
          </w:p>
          <w:p w:rsidR="003A2D30" w:rsidRDefault="008E100C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nieaktywna/y zawodowo</w:t>
            </w:r>
          </w:p>
          <w:p w:rsidR="003A2D30" w:rsidRDefault="008E100C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bezrobotna/y (zarejestrowany w Powiatowym </w:t>
            </w:r>
            <w:r>
              <w:rPr>
                <w:rFonts w:ascii="Arial" w:hAnsi="Arial"/>
                <w:sz w:val="22"/>
              </w:rPr>
              <w:t>Urzędzie Pracy)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poszukująca/y pracy</w:t>
            </w:r>
          </w:p>
          <w:p w:rsidR="003A2D30" w:rsidRDefault="008E100C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działalność gospodarcza</w:t>
            </w:r>
          </w:p>
          <w:p w:rsidR="003A2D30" w:rsidRDefault="008E100C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działalność rolnicza</w:t>
            </w:r>
          </w:p>
          <w:p w:rsidR="003A2D30" w:rsidRDefault="008E100C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zatrudniony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Informacje dotyczące zatrudnienia 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Zatrudniony od dnia: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Okres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na czas określony, do dnia: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na czas nieokreślony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inny,</w:t>
            </w:r>
            <w:r>
              <w:rPr>
                <w:rFonts w:ascii="Arial" w:hAnsi="Arial"/>
                <w:sz w:val="22"/>
                <w:szCs w:val="22"/>
              </w:rPr>
              <w:t xml:space="preserve"> jaki: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Forma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stosunek pracy na podstawie umowy o pracę</w:t>
            </w:r>
          </w:p>
          <w:p w:rsidR="003A2D30" w:rsidRDefault="008E100C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stosunek pracy na podstawie powołania, wyboru, mianowania oraz spółdzielczej umowy o pracę</w:t>
            </w:r>
          </w:p>
          <w:p w:rsidR="003A2D30" w:rsidRDefault="008E100C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umowa cywilnoprawna</w:t>
            </w:r>
          </w:p>
          <w:p w:rsidR="003A2D30" w:rsidRDefault="008E100C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staż zawodowy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Nazwa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Adres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Telefon kontaktowy do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2D30" w:rsidRDefault="003A2D30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OBECNIE WNIOSKODAWCA LUB DZIECKO/PODOPIECZNY JEST WYCHOWANKIEM/UCZNIEM PLACÓWKI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lastRenderedPageBreak/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 dotyczy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przedszkole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szkoła podstawowa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gimnazjum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zasadnicza szkoła zawodowa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liceum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technikum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szkoła policealna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kolegium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studia doktoranckie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studia (1 i 2 stopnia oraz jednolite magisterskie)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studia podyplomowe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inna, jaka:</w:t>
            </w:r>
          </w:p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NAZWA I ADRES PLACÓWKI, DO KTÓREJ WNIOSKODAWCA LUB DZIECKO/PODOPIECZNY UCZĘSZCZA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Nazwa placówki: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Średnia ocen za ostatni rok nauki wynosi: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Osiągnięcia w nauce i wychowaniu (np. olimpiady, konkursy, wyróżnienia, wolontariat):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2D30" w:rsidRDefault="003A2D30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2693"/>
        <w:gridCol w:w="1347"/>
        <w:gridCol w:w="1346"/>
        <w:gridCol w:w="1346"/>
        <w:gridCol w:w="1349"/>
      </w:tblGrid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INFORMACJE O KORZYSTANIU ZE ŚRODKÓW PFRON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Czy Wnioskodawca korzystał ze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środków PFRON w ciągu ostatnich 3 lat (przed rokiem, w którym złożony został wniosek o dofinansowanie), w tym poprzez PCPR lub MOPR?</w:t>
            </w:r>
          </w:p>
        </w:tc>
        <w:tc>
          <w:tcPr>
            <w:tcW w:w="26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tak</w:t>
            </w: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Cel (nazwa instytucji, programu i/ lub zadania, w ramach którego przyznana została pomoc)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Przedmiot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dofinansowania</w:t>
            </w:r>
          </w:p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(co zostało zakupione ze środków PFRON)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rozliczenia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Wysokość dofinanso- wania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Razem uzyskane dofinansowanie: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Czy Wnioskodawca posiada wymagalne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zobowiązania wobec PFRON:</w:t>
            </w:r>
          </w:p>
        </w:tc>
        <w:tc>
          <w:tcPr>
            <w:tcW w:w="26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tak  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Czy Wnioskodawca posiada wymagalne zobowiązania wobec Realizatora programu:</w:t>
            </w:r>
          </w:p>
        </w:tc>
        <w:tc>
          <w:tcPr>
            <w:tcW w:w="26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tak</w:t>
            </w: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Jeżeli tak, proszę  podać rodzaj i wysokość (w zł) wymagalnego zobowiązania: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Uwaga!</w:t>
            </w:r>
            <w:r>
              <w:rPr>
                <w:rFonts w:ascii="Arial" w:hAnsi="Arial"/>
                <w:sz w:val="18"/>
                <w:szCs w:val="18"/>
              </w:rPr>
              <w:t xml:space="preserve"> Za „wymagalne zobowiązanie” należy </w:t>
            </w:r>
            <w:r>
              <w:rPr>
                <w:rFonts w:ascii="Arial" w:hAnsi="Arial"/>
                <w:sz w:val="18"/>
                <w:szCs w:val="18"/>
              </w:rPr>
              <w:t>rozumieć zobowiązanie, którego termin zapłaty upłynął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2D30" w:rsidRDefault="003A2D30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2"/>
        <w:gridCol w:w="4310"/>
      </w:tblGrid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INFORMACJE NIEZBĘDNE DO OCENY MERYTORYCZNEJ WNIOSKU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Uwaga!</w:t>
            </w:r>
            <w:r>
              <w:rPr>
                <w:rFonts w:ascii="Arial" w:hAnsi="Arial"/>
                <w:sz w:val="18"/>
                <w:szCs w:val="18"/>
              </w:rPr>
              <w:t xml:space="preserve"> Są to informacje mogące decydować o kolejności realizacji wniosków, dlatego prosimy o wyczerpujące odpowiedzi na poniższe pytania. W</w:t>
            </w:r>
            <w:r>
              <w:rPr>
                <w:rFonts w:ascii="Arial" w:hAnsi="Arial"/>
                <w:sz w:val="18"/>
                <w:szCs w:val="18"/>
              </w:rPr>
              <w:t xml:space="preserve"> miarę możliwości każdą podaną informację należy udokumentować. W przeciwnym razie, informacja może zostać nieuwzględniona w ocenie merytorycznej wniosku.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Informacje Wnioskodawcy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numPr>
                <w:ilvl w:val="0"/>
                <w:numId w:val="1"/>
              </w:num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Czy niepełnosprawność Wnioskodawcy lub </w:t>
            </w:r>
            <w:r>
              <w:rPr>
                <w:rFonts w:ascii="Arial" w:hAnsi="Arial"/>
                <w:sz w:val="22"/>
                <w:szCs w:val="22"/>
              </w:rPr>
              <w:t>dziecka/podopiecznego jest sprzężona (występuje więcej niż jedna przyczyna niepełnosprawności)? Niepełnosprawność sprzężona musi być potwierdzona w posiadanym orzeczeniu o 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 – 2 przyczyny niepełnosprawności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 – 3 przyczyny </w:t>
            </w:r>
            <w:r>
              <w:rPr>
                <w:rFonts w:ascii="Arial" w:hAnsi="Arial"/>
                <w:sz w:val="22"/>
                <w:szCs w:val="22"/>
              </w:rPr>
              <w:t>niepełnosprawności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numPr>
                <w:ilvl w:val="0"/>
                <w:numId w:val="1"/>
              </w:num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Czy w przypadku przyznania dofinansowania Wnioskodawca pierwszy raz uzyska dofinansowanie danego przedmiotu dofinansowania (nigdy nie uzyskał pomocy ze środków PFRON na ten sam cel, w tym w ramach środków przekazywanych do samorzą</w:t>
            </w:r>
            <w:r>
              <w:rPr>
                <w:rFonts w:ascii="Arial" w:hAnsi="Arial"/>
                <w:sz w:val="22"/>
                <w:szCs w:val="22"/>
              </w:rPr>
              <w:t>du np. w PCPR)?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numPr>
                <w:ilvl w:val="0"/>
                <w:numId w:val="1"/>
              </w:num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Czy w gospodarstwie domowym Wnioskodawcy są także inne osoby niepełnosprawne (posiadające odpowiednie orzeczenie prawne dot. niepełnosprawności)? Jeśli tak proszę dołączyć do wniosku kserokopię orzeczenia o stopniu niepełnospra</w:t>
            </w:r>
            <w:r>
              <w:rPr>
                <w:rFonts w:ascii="Arial" w:hAnsi="Arial"/>
                <w:sz w:val="22"/>
                <w:szCs w:val="22"/>
              </w:rPr>
              <w:t>wności lub równoważne.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 – 1 osoba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 – więcej niż 1 osoba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numPr>
                <w:ilvl w:val="0"/>
                <w:numId w:val="1"/>
              </w:num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Czy Wnioskodawca lub podopieczny jest aktywny zawodowo i jednocześnie podnosi swoje kwalifikacje zawodowe (np. kursy zawodowe, nauka języków obcych) albo jednocześnie działa na rzecz </w:t>
            </w:r>
            <w:r>
              <w:rPr>
                <w:rFonts w:ascii="Arial" w:hAnsi="Arial"/>
                <w:sz w:val="22"/>
                <w:szCs w:val="22"/>
              </w:rPr>
              <w:t>środowiska osób niepełnosprawnych albo w sposób aktywny poszukuje pracy lub stara się lepiej przygotować do jej podjęcia albo do dalszego kształcenia (np. współpraca z doradcą zawodowym, trenerem pracy, psychologiem)? Proszę o udokumentowanie powyższych in</w:t>
            </w:r>
            <w:r>
              <w:rPr>
                <w:rFonts w:ascii="Arial" w:hAnsi="Arial"/>
                <w:sz w:val="22"/>
                <w:szCs w:val="22"/>
              </w:rPr>
              <w:t>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 dotyczy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 (proszę opisać)</w:t>
            </w:r>
          </w:p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numPr>
                <w:ilvl w:val="0"/>
                <w:numId w:val="1"/>
              </w:num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Czy występują szczególne utrudnienia? Np. pogorszenie stanu zdrowia, konieczność leczenia szpitalnego, źle zurbanizowana czy skomunikowana z innymi miejscowość, skomplikowana sytuacja rodzinna, </w:t>
            </w:r>
            <w:r>
              <w:rPr>
                <w:rFonts w:ascii="Arial" w:hAnsi="Arial"/>
                <w:sz w:val="22"/>
                <w:szCs w:val="22"/>
              </w:rPr>
              <w:t>trudności finansowe, itp.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 (proszę opisać)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numPr>
                <w:ilvl w:val="0"/>
                <w:numId w:val="1"/>
              </w:num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Czy Wnioskodawca jest osobą samotnie wychowującą dziecko/podopiecznego i mającą dziecko/podopiecznego na swoim utrzymaniu?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numPr>
                <w:ilvl w:val="0"/>
                <w:numId w:val="1"/>
              </w:num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Uzasadnienie wni</w:t>
            </w:r>
            <w:r>
              <w:rPr>
                <w:rFonts w:ascii="Arial" w:hAnsi="Arial"/>
                <w:sz w:val="22"/>
                <w:szCs w:val="22"/>
              </w:rPr>
              <w:t>osku (należy uzasadnić wybór danego przedmiotu dofinansowania w odniesieniu do sprzętu posiadanego oraz w odniesieniu do celu programu, jakim jest wyeliminowanie lub zmniejszenie barier ograniczających uczestnictwo beneficjenta pomocy w życiu społecznym, z</w:t>
            </w:r>
            <w:r>
              <w:rPr>
                <w:rFonts w:ascii="Arial" w:hAnsi="Arial"/>
                <w:sz w:val="22"/>
                <w:szCs w:val="22"/>
              </w:rPr>
              <w:t>awodowym i w dostępie do edukacji)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numPr>
                <w:ilvl w:val="0"/>
                <w:numId w:val="1"/>
              </w:num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Czy Wnioskodawca lub podopieczny został poszkodowany w wyniku działania żywiołu lub innych zdarzeń losowych? Jeśli tak proszę dołączyć do wniosku kserokopie odpowiedniej decyzji lub inny dokument wydany przez właściwa </w:t>
            </w:r>
            <w:r>
              <w:rPr>
                <w:rFonts w:ascii="Arial" w:hAnsi="Arial"/>
                <w:sz w:val="22"/>
                <w:szCs w:val="22"/>
              </w:rPr>
              <w:t>jednostkę.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</w:t>
            </w:r>
          </w:p>
          <w:p w:rsidR="003A2D30" w:rsidRDefault="008E100C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</w:tc>
      </w:tr>
    </w:tbl>
    <w:p w:rsidR="003A2D30" w:rsidRDefault="003A2D30">
      <w:pPr>
        <w:pStyle w:val="Standard"/>
        <w:rPr>
          <w:rFonts w:ascii="Arial" w:hAnsi="Arial"/>
          <w:sz w:val="22"/>
          <w:szCs w:val="22"/>
        </w:rPr>
      </w:pPr>
    </w:p>
    <w:p w:rsidR="003A2D30" w:rsidRDefault="003A2D30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5386"/>
        <w:gridCol w:w="2693"/>
      </w:tblGrid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SPECYFIKACJA PRZEDMIOTU DOFINANSOWANIA – Moduł I/Obszar B/Zadanie 3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proszę wymienić sprzęt elektroniczny, o dofinansowanie którego Wnioskodawca ubiega się w ramach niniejszego wniosku – nazwy sprzętu </w:t>
            </w:r>
            <w:r>
              <w:rPr>
                <w:rFonts w:ascii="Arial" w:hAnsi="Arial"/>
                <w:sz w:val="18"/>
                <w:szCs w:val="18"/>
              </w:rPr>
              <w:t>specjalistycznego/urządzeń/oprogramowania: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shd w:val="clear" w:color="auto" w:fill="CCCCCC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Orientacyjna cena brutto (w zł)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Sprzęt elektroniczny: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Elementy sprzętu elektronicznego: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Oprogramowanie: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</w:tbl>
    <w:p w:rsidR="003A2D30" w:rsidRDefault="003A2D3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5. WNIOSKOWANA KWOTA DOFINANSOWANIA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Orientacyjna cena brutto (razem z pkt 4 – w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zł)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Kwota wnioskowana (w zł)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</w:tbl>
    <w:p w:rsidR="003A2D30" w:rsidRDefault="003A2D3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"/>
        <w:gridCol w:w="1346"/>
        <w:gridCol w:w="1346"/>
        <w:gridCol w:w="4041"/>
        <w:gridCol w:w="2694"/>
      </w:tblGrid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6. INFORMACJE UZUPEŁNIAJĄCE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Posiadam/podopieczny posiada* sprzęt komputerowy i oprogramowanie (jeśli tak, proszę podać jaki/jakie):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  tak</w:t>
            </w:r>
            <w:r>
              <w:rPr>
                <w:rFonts w:ascii="Arial" w:hAnsi="Arial"/>
                <w:sz w:val="22"/>
                <w:szCs w:val="22"/>
              </w:rPr>
              <w:t xml:space="preserve">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shd w:val="clear" w:color="auto" w:fill="CCCCCC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Ukończone przez Wnioskodawcę/podopiecznego* kursy komputerowe: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Czy Wnioskodawca/podopieczny* uzyskał wcześniej pomoc ze środków PFRON w zakupie sprzętu komputerowego i oprogramowania: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roku: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ramach:</w:t>
            </w:r>
          </w:p>
        </w:tc>
        <w:tc>
          <w:tcPr>
            <w:tcW w:w="6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roku: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ramach:</w:t>
            </w:r>
          </w:p>
        </w:tc>
        <w:tc>
          <w:tcPr>
            <w:tcW w:w="6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2D30" w:rsidRDefault="003A2D3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DANE RACHUNKU BANKOWEGO WNIOSKODAWCY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 który zostaną przekazane środki w </w:t>
            </w:r>
            <w:r>
              <w:rPr>
                <w:rFonts w:ascii="Arial" w:hAnsi="Arial"/>
                <w:sz w:val="18"/>
                <w:szCs w:val="18"/>
              </w:rPr>
              <w:t>przypadku pozytywnego rozpatrzenia wniosku</w:t>
            </w:r>
          </w:p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(dopuszcza się uzupełnienie tych danych po podjęciu decyzji o przyznaniu dofinansowania)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Numer rachunku bankowego: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Nazwa banku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2D30" w:rsidRDefault="003A2D3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3A2D30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OŚWIADCZENIA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Oświadczam, że:</w:t>
            </w:r>
          </w:p>
          <w:p w:rsidR="003A2D30" w:rsidRDefault="008E100C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 wnioskowane w ramach niniejszego wniosku </w:t>
            </w:r>
            <w:r>
              <w:rPr>
                <w:rFonts w:ascii="Arial" w:hAnsi="Arial"/>
                <w:sz w:val="22"/>
                <w:szCs w:val="22"/>
              </w:rPr>
              <w:t>dofinansowanie ze środków PFRON, ubiegam się i będę ubiegał/a się w danym roku wyłącznie za pośrednictwem Powiatu Sępoleńskiego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  tak</w:t>
            </w:r>
            <w:r>
              <w:rPr>
                <w:rFonts w:ascii="Arial" w:hAnsi="Arial"/>
                <w:sz w:val="22"/>
                <w:szCs w:val="22"/>
              </w:rPr>
              <w:t xml:space="preserve">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nie,</w:t>
            </w:r>
          </w:p>
          <w:p w:rsidR="003A2D30" w:rsidRDefault="008E100C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informacje podane we wniosku i załącznikach są zgodne z prawdą oraz przyjmuję do wiadomości, że podanie </w:t>
            </w:r>
            <w:r>
              <w:rPr>
                <w:rFonts w:ascii="Arial" w:hAnsi="Arial"/>
                <w:sz w:val="22"/>
                <w:szCs w:val="22"/>
              </w:rPr>
              <w:t>informacji niezgodnych z prawdą, eliminuje wniosek z dalszego rozpatrywania,</w:t>
            </w:r>
          </w:p>
          <w:p w:rsidR="003A2D30" w:rsidRDefault="008E100C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zapoznałam/em się z zasadami udzielania pomocy w ramach pilotażowego programu „Aktywny samorząd”, które przyjmuję do wiadomości i stosowania oraz przyjęłam/em do wiadomości, że te</w:t>
            </w:r>
            <w:r>
              <w:rPr>
                <w:rFonts w:ascii="Arial" w:hAnsi="Arial"/>
                <w:sz w:val="22"/>
                <w:szCs w:val="22"/>
              </w:rPr>
              <w:t xml:space="preserve">kst programu jest dostępny pod adresem: </w:t>
            </w:r>
            <w:hyperlink r:id="rId9" w:history="1">
              <w:r>
                <w:rPr>
                  <w:rStyle w:val="Hipercze"/>
                  <w:rFonts w:ascii="Arial" w:hAnsi="Arial"/>
                  <w:sz w:val="22"/>
                  <w:szCs w:val="22"/>
                </w:rPr>
                <w:t>www.pfron.org.pl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, a także pod adresem: </w:t>
            </w:r>
            <w:hyperlink r:id="rId10" w:history="1">
              <w:r>
                <w:rPr>
                  <w:rStyle w:val="Hipercze"/>
                  <w:rFonts w:ascii="Arial" w:hAnsi="Arial"/>
                  <w:sz w:val="22"/>
                  <w:szCs w:val="22"/>
                </w:rPr>
                <w:t>www.pcprwiecbork.pl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, </w:t>
            </w:r>
          </w:p>
          <w:p w:rsidR="003A2D30" w:rsidRDefault="008E100C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w okresie ostatnich 5 lat uzyskałam/em pomoc ze środków PFRON (w tym z</w:t>
            </w:r>
            <w:r>
              <w:rPr>
                <w:rFonts w:ascii="Arial" w:hAnsi="Arial"/>
                <w:sz w:val="22"/>
                <w:szCs w:val="22"/>
              </w:rPr>
              <w:t>a pośrednictwem powiatu) na zakup sprzętu elektronicznego, jego elementów lub oprogramowania: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  tak</w:t>
            </w:r>
            <w:r>
              <w:rPr>
                <w:rFonts w:ascii="Arial" w:hAnsi="Arial"/>
                <w:sz w:val="22"/>
                <w:szCs w:val="22"/>
              </w:rPr>
              <w:t xml:space="preserve">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nie,</w:t>
            </w:r>
          </w:p>
          <w:p w:rsidR="003A2D30" w:rsidRDefault="008E100C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posiadam środki finansowe na pokrycie udziału własnego w zakupie wnioskowanego sprzętu elektronicznego i/lub jego elementów i/lub oprogramowa</w:t>
            </w:r>
            <w:r>
              <w:rPr>
                <w:rFonts w:ascii="Arial" w:hAnsi="Arial"/>
                <w:sz w:val="22"/>
                <w:szCs w:val="22"/>
              </w:rPr>
              <w:t>nia (w zależności od przyznanej pomocy finansowej – co najmniej 30% ceny brutto sprzętu elektronicznego i/lub jego elementów i/lub oprogramowania),</w:t>
            </w:r>
          </w:p>
          <w:p w:rsidR="003A2D30" w:rsidRDefault="008E100C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przyjmuję do wiadomości i stosowania, iż złożenie niniejszego wniosku o dofinansowanie nie gwarantuje uzyska</w:t>
            </w:r>
            <w:r>
              <w:rPr>
                <w:rFonts w:ascii="Arial" w:hAnsi="Arial"/>
                <w:sz w:val="22"/>
                <w:szCs w:val="22"/>
              </w:rPr>
              <w:t xml:space="preserve">nia pomocy w ramach realizacji programu oraz, że warunkiem zawarcia umowy dofinansowania jest spełnianie warunków uczestnictwa określonych w programie także w dniu podpisania umowy,    </w:t>
            </w:r>
          </w:p>
          <w:p w:rsidR="003A2D30" w:rsidRDefault="008E100C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przyjmuję do wiadomości i stosowania, że ewentualne wyjaśnienia, uzupe</w:t>
            </w:r>
            <w:r>
              <w:rPr>
                <w:rFonts w:ascii="Arial" w:hAnsi="Arial"/>
                <w:sz w:val="22"/>
                <w:szCs w:val="22"/>
              </w:rPr>
              <w:t>łnienia zapisów lub brakujących załączników do wniosku należy dostarczyć niezwłocznie, w terminie wyznaczonym przez PCPR oraz, że prawidłowo zaadresowana korespondencja, która pomimo dwukrotnego awizowania nie zostanie odebrana, uznawana będzie za doręczon</w:t>
            </w:r>
            <w:r>
              <w:rPr>
                <w:rFonts w:ascii="Arial" w:hAnsi="Arial"/>
                <w:sz w:val="22"/>
                <w:szCs w:val="22"/>
              </w:rPr>
              <w:t>ą,</w:t>
            </w:r>
          </w:p>
          <w:p w:rsidR="003A2D30" w:rsidRDefault="008E100C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w ciągu ostatnich 3 lat byłem/am stroną umowy dofinansowania ze środków PFRON i rozwiązanej z przyczyn leżących po mojej stronie: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  tak</w:t>
            </w:r>
            <w:r>
              <w:rPr>
                <w:rFonts w:ascii="Arial" w:hAnsi="Arial"/>
                <w:sz w:val="22"/>
                <w:szCs w:val="22"/>
              </w:rPr>
              <w:t xml:space="preserve">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nie,</w:t>
            </w:r>
          </w:p>
          <w:p w:rsidR="003A2D30" w:rsidRDefault="008E100C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przyjmuję do wiadomości i stosowania, iż w przypadku przyznanego dofinansowania, przelanie środków fin</w:t>
            </w:r>
            <w:r>
              <w:rPr>
                <w:rFonts w:ascii="Arial" w:hAnsi="Arial"/>
                <w:sz w:val="22"/>
                <w:szCs w:val="22"/>
              </w:rPr>
              <w:t>ansowych może nastąpić na rachunek bankowy Wnioskodawcy lub sprzedawcy przedmiotu zakupu/usługodawcy na podstawie przedstawionej i podpisanej przez Wnioskodawcę faktury VAT.</w:t>
            </w:r>
          </w:p>
        </w:tc>
      </w:tr>
    </w:tbl>
    <w:p w:rsidR="003A2D30" w:rsidRDefault="003A2D30">
      <w:pPr>
        <w:pStyle w:val="Standard"/>
        <w:rPr>
          <w:rFonts w:hint="eastAsia"/>
          <w:sz w:val="22"/>
          <w:szCs w:val="22"/>
        </w:rPr>
      </w:pPr>
    </w:p>
    <w:p w:rsidR="003A2D30" w:rsidRDefault="008E100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Wnioskodawca nie mogący pisać, lecz mogący czytać, zamiast podpisu może uczynić </w:t>
      </w:r>
      <w:r>
        <w:rPr>
          <w:rFonts w:ascii="Arial" w:hAnsi="Arial"/>
          <w:sz w:val="18"/>
          <w:szCs w:val="18"/>
        </w:rPr>
        <w:t>na dokumencie tuszowy odcisk palca, a obok tego odcisku inna osoba wypisze jej imię i nazwisko umieszczając swój podpis; zamiast Wnioskodawcy może także podpisać się inna osoba, z tym że jej podpis musi być poświadczony przez notariusza lub wójta (burmistr</w:t>
      </w:r>
      <w:r>
        <w:rPr>
          <w:rFonts w:ascii="Arial" w:hAnsi="Arial"/>
          <w:sz w:val="18"/>
          <w:szCs w:val="18"/>
        </w:rPr>
        <w:t>za, prezydenta miasta), starostę lub marszałka województwa z zaznaczeniem, że podpis został złożony na życzenie nie mogącego pisać, lecz mogącego czytać.</w:t>
      </w:r>
    </w:p>
    <w:p w:rsidR="003A2D30" w:rsidRDefault="003A2D30">
      <w:pPr>
        <w:pStyle w:val="Standard"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5386"/>
      </w:tblGrid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….................................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….................................</w:t>
            </w:r>
          </w:p>
        </w:tc>
        <w:tc>
          <w:tcPr>
            <w:tcW w:w="538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….................................….................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Miejscowość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Podpis Wnioskodawcy</w:t>
            </w:r>
          </w:p>
        </w:tc>
      </w:tr>
    </w:tbl>
    <w:p w:rsidR="003A2D30" w:rsidRDefault="003A2D30">
      <w:pPr>
        <w:pStyle w:val="Standard"/>
        <w:rPr>
          <w:rFonts w:hint="eastAsia"/>
          <w:sz w:val="22"/>
          <w:szCs w:val="22"/>
        </w:rPr>
      </w:pPr>
    </w:p>
    <w:p w:rsidR="003A2D30" w:rsidRDefault="003A2D3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5655"/>
        <w:gridCol w:w="1230"/>
        <w:gridCol w:w="1230"/>
        <w:gridCol w:w="1850"/>
      </w:tblGrid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7. ZAŁĄCZNIKI: WYMAGANE DO WNIOSKU ORAZ DODATKOWE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Wypełnia wyłącznie realizator programu</w:t>
            </w:r>
          </w:p>
          <w:p w:rsidR="003A2D30" w:rsidRDefault="008E100C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(zaznaczyć właściwe)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18"/>
                <w:szCs w:val="18"/>
              </w:rPr>
            </w:pPr>
            <w:r>
              <w:rPr>
                <w:rFonts w:ascii="Arial" w:eastAsia="Wingdings" w:hAnsi="Arial" w:cs="Wingdings"/>
                <w:b/>
                <w:bCs/>
                <w:sz w:val="18"/>
                <w:szCs w:val="18"/>
              </w:rPr>
              <w:t>Dołączono do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18"/>
                <w:szCs w:val="18"/>
              </w:rPr>
            </w:pPr>
            <w:r>
              <w:rPr>
                <w:rFonts w:ascii="Arial" w:eastAsia="Wingdings" w:hAnsi="Arial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Data uzupełnienia/uwagi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Kserokopia aktualnego orzeczenia o umiarkowanym stopniu niepełnosprawności (lub orzeczenia równoważnego) 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Oświadczenie o wysokości przeciętnego miesięcznego dochodu (sporządzone wg wzoru określonego w załączniku nr 1 </w:t>
            </w:r>
            <w:r>
              <w:rPr>
                <w:rFonts w:ascii="Arial" w:hAnsi="Arial"/>
                <w:sz w:val="18"/>
                <w:szCs w:val="18"/>
              </w:rPr>
              <w:t>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Klauzula informacyjna (sporządzone wg wzoru określonego w załączniku nr 2 do wniosku) - wypełnione przez Wnioskodawcę oraz inne osoby posiadające zdolność do czynności prawnych, których dane osobowe zostały przekazane do PCPR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Zaświadczenie lekarskie wystawione przez lekarza okulistę, w przypadku, gdy orzeczenie wydane jest z innego powodu niż dysfunkcja narządu wzroku (sporządzone wg wzoru określonego w załączniku nr 3b do wniosku), wystawione nie wcześniej niż 120 dni przed dn</w:t>
            </w:r>
            <w:r>
              <w:rPr>
                <w:rFonts w:ascii="Arial" w:hAnsi="Arial"/>
                <w:sz w:val="18"/>
                <w:szCs w:val="18"/>
              </w:rPr>
              <w:t>iem złożenia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Kserokopia dokumentu stanowiącego opiekę prawną nad podopiecznym – w przypadku wniosku dotyczącego osoby niepełnosprawnej, w imieniu której występuje opiekun prawny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Kserokopia pełnomocnictwa poświadczonego notarialnie</w:t>
            </w:r>
            <w:r>
              <w:rPr>
                <w:rFonts w:ascii="Arial" w:hAnsi="Arial"/>
                <w:sz w:val="18"/>
                <w:szCs w:val="18"/>
              </w:rPr>
              <w:t xml:space="preserve"> wraz z oświadczeniem pełnomocnika, w przypadku gdy Wnioskodawca występuje przez pełnomocnika ustanowionego na podstawie pełnomocnictwa poświadczonego notarialnie (sporządzone wg wzoru określonego w załączniku nr 5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Inne załączniki (nal</w:t>
            </w:r>
            <w:r>
              <w:rPr>
                <w:rFonts w:ascii="Arial" w:hAnsi="Arial"/>
                <w:sz w:val="18"/>
                <w:szCs w:val="18"/>
              </w:rPr>
              <w:t>eży wymienić):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2D30" w:rsidRDefault="003A2D30">
      <w:pPr>
        <w:pStyle w:val="Standard"/>
        <w:rPr>
          <w:rFonts w:hint="eastAsia"/>
          <w:sz w:val="22"/>
          <w:szCs w:val="22"/>
        </w:rPr>
      </w:pPr>
    </w:p>
    <w:p w:rsidR="003A2D30" w:rsidRDefault="003A2D3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3A2D30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B – WYPEŁNIA REALIZATOR PROGRAMU</w:t>
            </w:r>
          </w:p>
        </w:tc>
      </w:tr>
    </w:tbl>
    <w:p w:rsidR="003A2D30" w:rsidRDefault="003A2D30">
      <w:pPr>
        <w:pStyle w:val="Standard"/>
        <w:rPr>
          <w:rFonts w:hint="eastAsia"/>
          <w:sz w:val="22"/>
          <w:szCs w:val="22"/>
        </w:rPr>
      </w:pPr>
    </w:p>
    <w:p w:rsidR="003A2D30" w:rsidRDefault="003A2D3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"/>
        <w:gridCol w:w="5657"/>
        <w:gridCol w:w="1230"/>
        <w:gridCol w:w="1230"/>
        <w:gridCol w:w="1850"/>
      </w:tblGrid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WERYFIKACJA FORMALNA WNIOSKU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Warunki weryfikacji formalnej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Warunki weryfikacji formalnej spełnione (zaznaczyć właściwe)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56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Uwagi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Wnioskodawca spełnia wszystkie kryteria </w:t>
            </w:r>
            <w:r>
              <w:rPr>
                <w:rFonts w:ascii="Arial" w:hAnsi="Arial"/>
                <w:sz w:val="22"/>
                <w:szCs w:val="22"/>
              </w:rPr>
              <w:t>uprawniające do złożenia wniosku i uzyskania dofinansowania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Wnioskodawca dotrzymał terminu na złożenie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Proponowany przez Wnioskodawcę przedmiot dofinansowania jest zgodny z zasadami wskazanymi w programie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Wniosek jest </w:t>
            </w:r>
            <w:r>
              <w:rPr>
                <w:rFonts w:ascii="Arial" w:hAnsi="Arial"/>
                <w:sz w:val="22"/>
                <w:szCs w:val="22"/>
              </w:rPr>
              <w:t>złożony na odpowiednim formularzu, załączniki zostały sporządzone wg właściwych wzorów (o ile dotyczy)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Wniosek jest kompletny, zawiera wszystkie wymagane załączniki, jest wypełniony poprawnie we wszystkich wymaganych rubrykach (wniosek i </w:t>
            </w:r>
            <w:r>
              <w:rPr>
                <w:rFonts w:ascii="Arial" w:hAnsi="Arial"/>
                <w:sz w:val="22"/>
                <w:szCs w:val="22"/>
              </w:rPr>
              <w:t>załączniki)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Wniosek i załączniki zawierają wymagane podpisy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spacing w:before="113" w:after="113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Weryfikacja formalna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spacing w:before="113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 xml:space="preserve"> pozytywna 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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negatywna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weryfikacji formalnej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2D30" w:rsidRDefault="003A2D30">
      <w:pPr>
        <w:pStyle w:val="Standard"/>
        <w:rPr>
          <w:rFonts w:hint="eastAsia"/>
          <w:sz w:val="22"/>
          <w:szCs w:val="22"/>
        </w:rPr>
      </w:pPr>
    </w:p>
    <w:p w:rsidR="003A2D30" w:rsidRDefault="003A2D3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DEKLARACJA BEZSTRONNOŚCI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Oświadczam, że:</w:t>
            </w:r>
          </w:p>
          <w:p w:rsidR="003A2D30" w:rsidRDefault="008E100C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nie pozostaję w związku małżeńskim albo </w:t>
            </w:r>
            <w:r>
              <w:rPr>
                <w:rFonts w:ascii="Arial" w:hAnsi="Arial"/>
                <w:sz w:val="18"/>
                <w:szCs w:val="18"/>
              </w:rPr>
              <w:t>stosunku pokrewieństwa lub powinowactwa w linii prostej, pokrewieństwa lub powinowactwa w linii bocznej do drugiego stopnia, oraz nie jestem związany/a z tytułu przysposobienia, opieki lub kurateli z Wnioskodawcą,</w:t>
            </w:r>
          </w:p>
          <w:p w:rsidR="003A2D30" w:rsidRDefault="008E100C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jestem i w ciągu ostatnich 3 lat nie b</w:t>
            </w:r>
            <w:r>
              <w:rPr>
                <w:rFonts w:ascii="Arial" w:hAnsi="Arial"/>
                <w:sz w:val="18"/>
                <w:szCs w:val="18"/>
              </w:rPr>
              <w:t>yłem/am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3A2D30" w:rsidRDefault="008E100C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nie jestem i w ciągu </w:t>
            </w:r>
            <w:r>
              <w:rPr>
                <w:rFonts w:ascii="Arial" w:hAnsi="Arial"/>
                <w:sz w:val="18"/>
                <w:szCs w:val="18"/>
              </w:rPr>
              <w:t>ostatnich 3 lat nie byłem/am zatrudniony/a, w tym na podstawie umowy zlecenia lub umowy o dzieło, u Wnioskodawcy,</w:t>
            </w:r>
          </w:p>
          <w:p w:rsidR="003A2D30" w:rsidRDefault="008E100C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pozostaję z Wnioskodawcą w takim stosunku prawnym lub faktycznym, który mógłby budzić wątpliwości co do mojej bezstronności.</w:t>
            </w:r>
          </w:p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Zobowiązuję s</w:t>
            </w:r>
            <w:r>
              <w:rPr>
                <w:rFonts w:ascii="Arial" w:hAnsi="Arial"/>
                <w:sz w:val="18"/>
                <w:szCs w:val="18"/>
              </w:rPr>
              <w:t>ię do:</w:t>
            </w:r>
          </w:p>
          <w:p w:rsidR="003A2D30" w:rsidRDefault="008E100C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ochrony danych osobowych Wnioskodawcy,</w:t>
            </w:r>
          </w:p>
          <w:p w:rsidR="003A2D30" w:rsidRDefault="008E100C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spełniania swojej funkcji zgodnie z prawem i obowiązującymi procedurami, sumiennie, sprawnie, dokładnie i bezstronnie,</w:t>
            </w:r>
          </w:p>
          <w:p w:rsidR="003A2D30" w:rsidRDefault="008E100C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niezwłocznego poinformowania o wszelkich zdarzeniach, które mogłyby zostać uznane za próbę </w:t>
            </w:r>
            <w:r>
              <w:rPr>
                <w:rFonts w:ascii="Arial" w:hAnsi="Arial"/>
                <w:sz w:val="18"/>
                <w:szCs w:val="18"/>
              </w:rPr>
              <w:t>ograniczenia mojej bezstronności,</w:t>
            </w:r>
          </w:p>
          <w:p w:rsidR="003A2D30" w:rsidRDefault="008E100C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Data, pieczątka i podpis pracownika przeprowadzającego weryfikację formalną wniosku: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Data, pieczątka i podpis kierow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nika właściwej jednostki organizacyjnej Realizatora programu: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2D30" w:rsidRDefault="003A2D3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przekazania wniosku do oceny merytorycznej: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2D30" w:rsidRDefault="003A2D30">
      <w:pPr>
        <w:pStyle w:val="Standard"/>
        <w:rPr>
          <w:rFonts w:hint="eastAsia"/>
          <w:sz w:val="22"/>
          <w:szCs w:val="22"/>
        </w:rPr>
      </w:pPr>
    </w:p>
    <w:p w:rsidR="003A2D30" w:rsidRDefault="003A2D3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3138"/>
        <w:gridCol w:w="3135"/>
        <w:gridCol w:w="1200"/>
        <w:gridCol w:w="1200"/>
        <w:gridCol w:w="1199"/>
      </w:tblGrid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WERYFIKACJA MERYTORYCZNA WNIOSKU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KRYTERIA OCENY WNIOSKU – punktacja stała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Maksymalna liczba punktów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Punktacja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Stopień niepełnosprawności lub orzeczenie równoważne, zakres niepełnosprawności: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dziecko po 16 roku życia ze znacznym stopniem niepełnosprawności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31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stopień niepełnosprawności (osoba dorosła) (jeden stopień  do wyboru)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znaczny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31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umiarkowany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 dysfunkcją 4 kończyn lub z brakiem obu kończyn górnych lub niewidome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z dysfunkcją obu nóg i jednej ręki lub dysfunkcją obu rąk i jednej nogi lub ze znacznym niedowładem  obu kończyn górnych, </w:t>
            </w:r>
            <w:r>
              <w:rPr>
                <w:rFonts w:ascii="Arial" w:hAnsi="Arial"/>
                <w:sz w:val="18"/>
                <w:szCs w:val="18"/>
              </w:rPr>
              <w:t>osoby niedowidzące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 dysfunkcją narządu słuchu i posiadającą trudności w komunikowaniu się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 niepełnosprawnością sprzężoną (więcej niż jedna przyczyna niepełnosprawności wynikająca z posiadanego orzeczenia)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</w:t>
            </w:r>
            <w:r>
              <w:rPr>
                <w:rFonts w:ascii="Arial" w:hAnsi="Arial"/>
                <w:sz w:val="18"/>
                <w:szCs w:val="18"/>
              </w:rPr>
              <w:t>poruszająca się na wózku inwalidzkim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Aktywność zawodowa i społeczna: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zatrudniona (bez względu na okres i formę zatrudnienia)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aktywna zawodowo i jednocześnie podnosząca kwalifikacje zawodowe lub jednocześnie  działająca na</w:t>
            </w:r>
            <w:r>
              <w:rPr>
                <w:rFonts w:ascii="Arial" w:hAnsi="Arial"/>
                <w:sz w:val="18"/>
                <w:szCs w:val="18"/>
              </w:rPr>
              <w:t xml:space="preserve"> rzecz środowiska osób niepełnosprawnych albo aktywnie poszukująca pracy lub starająca się lepiej przygotować do jej podjęcia lub do dalszego kształcenia (np. współpraca z doradcą zawodowym, psychologiem, trenerem)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uczęszczająca do Warsztatów</w:t>
            </w:r>
            <w:r>
              <w:rPr>
                <w:rFonts w:ascii="Arial" w:hAnsi="Arial"/>
                <w:sz w:val="18"/>
                <w:szCs w:val="18"/>
              </w:rPr>
              <w:t xml:space="preserve"> Terapii Zajęciowej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Aktualnie realizowany etap kształcenia: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 studiująca  (studia I lub II stopnia, magisterskie, podyplomowe, doktoranckie, przewód doktorski)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ucząca się w szkole ponadgimnazjalnej lub szkole policealnej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realizująca obowiązek szkolny (do 18 roku życia), wykazując osiągnięcia w nauce i wychowaniu (średnia ocen powyżej 4,00  lub udział w konkursach lub olimpiadach, wyróżnienia, wolontariat)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realizująca obowiązek szkolny (do 18 roku</w:t>
            </w:r>
            <w:r>
              <w:rPr>
                <w:rFonts w:ascii="Arial" w:hAnsi="Arial"/>
                <w:sz w:val="18"/>
                <w:szCs w:val="18"/>
              </w:rPr>
              <w:t xml:space="preserve"> życia), mając miejsce zamieszkania na terenie obszaru wiejskiego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Inne kryteria: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został poszkodowany w wyniku działania żywiołu lub innych zdarzeń losowych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Wnioskodawca nie otrzymał dotąd dofinansowania ze środków PFRON </w:t>
            </w:r>
            <w:r>
              <w:rPr>
                <w:rFonts w:ascii="Arial" w:hAnsi="Arial"/>
                <w:sz w:val="18"/>
                <w:szCs w:val="18"/>
              </w:rPr>
              <w:t>na zakup przedmiotu dofinansowania objętego wnioskiem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zamieszkuje samotnie i samotnie się utrzymuje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jest osobą samotnie wychowującą podopiecznego/dziecko oraz mającą podopiecznego na swoim utrzymaniu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dodatkowe osoby niepełnosprawne w gospodarstwie  domowym Wnioskodawcy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szczególne utrudnienia Wnioskodawcy (pkt 3.5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uzasadnienie wyboru danego przedmiotu dofinansowania w odniesieniu do posiadanych zasobów; uzasadnienie wniosku </w:t>
            </w:r>
            <w:r>
              <w:rPr>
                <w:rFonts w:ascii="Arial" w:hAnsi="Arial"/>
                <w:sz w:val="18"/>
                <w:szCs w:val="18"/>
              </w:rPr>
              <w:t>wskazujące, że wnioskowany przedmiot dofinansowania podniesie jakość wykonywanej pracy lub poziom wykształcenia (pkt. 3.7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dotyczy wyłącznie Obszaru C Zadanie nr 2  – w budynku, w którym mieszka wnioskodawca nie ma barier architektonicznych</w:t>
            </w:r>
            <w:r>
              <w:rPr>
                <w:rFonts w:ascii="Arial" w:hAnsi="Arial"/>
                <w:sz w:val="18"/>
                <w:szCs w:val="18"/>
              </w:rPr>
              <w:t xml:space="preserve"> (istnieje możliwość  samodzielnego poruszania się wózkiem  inwalidzkim)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i)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wniosek kompletny w dniu przyjęcia lub uzupełniony w ciągu 10 dni od dnia złożenia wniosku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j)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zamieszkuje obszar wiejski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Razem ocena wniosku: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Maksymalnie 100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Minimalna liczba punktów, uprawniająca do uzyskania dofinansowania wynosi: 30</w:t>
            </w:r>
          </w:p>
        </w:tc>
      </w:tr>
    </w:tbl>
    <w:p w:rsidR="003A2D30" w:rsidRDefault="003A2D30">
      <w:pPr>
        <w:pStyle w:val="Standard"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2693"/>
        <w:gridCol w:w="2693"/>
      </w:tblGrid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DEKLARACJA BEZSTRONNOŚCI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Oświadczam, że:</w:t>
            </w:r>
          </w:p>
          <w:p w:rsidR="003A2D30" w:rsidRDefault="008E100C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nie pozostaję w związku małżeńskim albo stosunku pokrewieństwa lub powinowactwa w linii prostej, pokrewieństwa lub </w:t>
            </w:r>
            <w:r>
              <w:rPr>
                <w:rFonts w:ascii="Arial" w:hAnsi="Arial"/>
                <w:sz w:val="18"/>
                <w:szCs w:val="18"/>
              </w:rPr>
              <w:t>powinowactwa w linii bocznej do drugiego stopnia, oraz nie jestem związany/a z tytułu przysposobienia, opieki lub kurateli z Wnioskodawcą,</w:t>
            </w:r>
          </w:p>
          <w:p w:rsidR="003A2D30" w:rsidRDefault="008E100C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jestem i w ciągu ostatnich 3 lat nie byłem/am właścicielem, współwłaścicielem, przedstawicielem prawnym (pełnomoc</w:t>
            </w:r>
            <w:r>
              <w:rPr>
                <w:rFonts w:ascii="Arial" w:hAnsi="Arial"/>
                <w:sz w:val="18"/>
                <w:szCs w:val="18"/>
              </w:rPr>
              <w:t>nikiem) lub handlowym, członkiem organów nadzorczych bądź zarządzających lub pracownikiem firm oferujących sprzedaż towarów/usług będących przedmiotem wniosku,</w:t>
            </w:r>
          </w:p>
          <w:p w:rsidR="003A2D30" w:rsidRDefault="008E100C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jestem i w ciągu ostatnich 3 lat nie byłem/am zatrudniony/a, w tym na podstawie umowy zlecen</w:t>
            </w:r>
            <w:r>
              <w:rPr>
                <w:rFonts w:ascii="Arial" w:hAnsi="Arial"/>
                <w:sz w:val="18"/>
                <w:szCs w:val="18"/>
              </w:rPr>
              <w:t>ia lub umowy o dzieło, u Wnioskodawcy,</w:t>
            </w:r>
          </w:p>
          <w:p w:rsidR="003A2D30" w:rsidRDefault="008E100C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pozostaję z Wnioskodawcą w takim stosunku prawnym lub faktycznym, który mógłby budzić wątpliwości co do mojej bezstronności.</w:t>
            </w:r>
          </w:p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Zobowiązuję się do:</w:t>
            </w:r>
          </w:p>
          <w:p w:rsidR="003A2D30" w:rsidRDefault="008E100C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ochrony danych osobowych Wnioskodawcy,</w:t>
            </w:r>
          </w:p>
          <w:p w:rsidR="003A2D30" w:rsidRDefault="008E100C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spełniania swojej funkcji </w:t>
            </w:r>
            <w:r>
              <w:rPr>
                <w:rFonts w:ascii="Arial" w:hAnsi="Arial"/>
                <w:sz w:val="18"/>
                <w:szCs w:val="18"/>
              </w:rPr>
              <w:t>zgodnie z prawem i obowiązującymi procedurami, sumiennie, sprawnie, dokładnie i bezstronnie,</w:t>
            </w:r>
          </w:p>
          <w:p w:rsidR="003A2D30" w:rsidRDefault="008E100C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niezwłocznego poinformowania o wszelkich zdarzeniach, które mogłyby zostać uznane za próbę ograniczenia mojej bezstronności,</w:t>
            </w:r>
          </w:p>
          <w:p w:rsidR="003A2D30" w:rsidRDefault="008E100C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zrezygnowania z zawierania umowy z Wni</w:t>
            </w:r>
            <w:r>
              <w:rPr>
                <w:rFonts w:ascii="Arial" w:hAnsi="Arial"/>
                <w:sz w:val="18"/>
                <w:szCs w:val="18"/>
              </w:rPr>
              <w:t>oskodawcą w sytuacji, gdy zaistnieje zdarzenie wskazane w pkt 1-4.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Pieczątka imienna, data, podpis pracownika dokonującego oceny  merytorycznej wniosku: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Liczba uzyskanych punktów ogółem: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Proponowana kwota dofinansowania</w:t>
            </w:r>
          </w:p>
          <w:p w:rsidR="003A2D30" w:rsidRDefault="008E100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(ustalona na podstawie dotychczas </w:t>
            </w:r>
            <w:r>
              <w:rPr>
                <w:rFonts w:ascii="Arial" w:hAnsi="Arial"/>
                <w:sz w:val="18"/>
                <w:szCs w:val="18"/>
              </w:rPr>
              <w:t>przedłożonych dokumentów):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2D30" w:rsidRDefault="003A2D3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3A2D30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przekazania wniosku do opinii eksperta (o ile dotyczy):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2D30" w:rsidRDefault="003A2D3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OPINIA EKSPERTA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spacing w:before="113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 xml:space="preserve"> pozytywna 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negatywna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suppressLineNumbers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Data i czytelny podpis eksperta: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rPr>
                <w:rFonts w:hint="eastAsia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2D30" w:rsidRDefault="003A2D3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3A2D30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Data przekazania wniosku do decyzji w sprawie dofinansowania ze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środków PFRON: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2D30" w:rsidRDefault="003A2D3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DECYZJA W SPRAWIE DOFINANSOWANIA ZE ŚRODKÓW PFRON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spacing w:before="113" w:after="113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 xml:space="preserve"> pozytywna 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negatywna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shd w:val="clear" w:color="auto" w:fill="CCCC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PRZYZNANA KWOTA DOFINANSOWANIA DO WYSOKOŚCI (w zł):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Obszar B Zadanie 3: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UZASADNIENIE, W PRZYPADKU DECYZJI ODMOWNEJ: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2D30" w:rsidRDefault="003A2D3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DEKLARACJA BEZSTRONNOŚCI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Oświadczam, że:</w:t>
            </w:r>
          </w:p>
          <w:p w:rsidR="003A2D30" w:rsidRDefault="008E100C">
            <w:pPr>
              <w:pStyle w:val="TableContents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nie pozostaję w związku małżeńskim albo stosunku pokrewieństwa lub powinowactwa w linii prostej, pokrewieństwa lub powinowactwa w linii bocznej do drugiego stopnia, oraz nie jestem związany/a z tytułu przysposobienia, opieki lub kurateli z </w:t>
            </w:r>
            <w:r>
              <w:rPr>
                <w:rFonts w:ascii="Arial" w:hAnsi="Arial"/>
                <w:sz w:val="18"/>
                <w:szCs w:val="18"/>
              </w:rPr>
              <w:t>Wnioskodawcą,</w:t>
            </w:r>
          </w:p>
          <w:p w:rsidR="003A2D30" w:rsidRDefault="008E100C">
            <w:pPr>
              <w:pStyle w:val="TableContents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jestem i w ciągu ostatnich 3 lat nie byłem/am właścicielem, współwłaścicielem, przedstawicielem prawnym (pełnomocnikiem) lub handlowym, członkiem organów nadzorczych bądź zarządzających lub pracownikiem firm oferujących sprzedaż towarów/u</w:t>
            </w:r>
            <w:r>
              <w:rPr>
                <w:rFonts w:ascii="Arial" w:hAnsi="Arial"/>
                <w:sz w:val="18"/>
                <w:szCs w:val="18"/>
              </w:rPr>
              <w:t>sług będących przedmiotem wniosku,</w:t>
            </w:r>
          </w:p>
          <w:p w:rsidR="003A2D30" w:rsidRDefault="008E100C">
            <w:pPr>
              <w:pStyle w:val="TableContents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jestem i w ciągu ostatnich 3 lat nie byłem/am zatrudniony/a, w tym na podstawie umowy zlecenia lub umowy o dzieło, u Wnioskodawcy,</w:t>
            </w:r>
          </w:p>
          <w:p w:rsidR="003A2D30" w:rsidRDefault="008E100C">
            <w:pPr>
              <w:pStyle w:val="TableContents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pozostaję z Wnioskodawcą w takim stosunku prawnym lub faktycznym, który mógłby bud</w:t>
            </w:r>
            <w:r>
              <w:rPr>
                <w:rFonts w:ascii="Arial" w:hAnsi="Arial"/>
                <w:sz w:val="18"/>
                <w:szCs w:val="18"/>
              </w:rPr>
              <w:t>zić wątpliwości co do mojej bezstronności.</w:t>
            </w:r>
          </w:p>
          <w:p w:rsidR="003A2D30" w:rsidRDefault="008E100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Zobowiązuję się do:</w:t>
            </w:r>
          </w:p>
          <w:p w:rsidR="003A2D30" w:rsidRDefault="008E100C">
            <w:pPr>
              <w:pStyle w:val="TableContents"/>
              <w:numPr>
                <w:ilvl w:val="0"/>
                <w:numId w:val="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ochrony danych osobowych Wnioskodawcy,</w:t>
            </w:r>
          </w:p>
          <w:p w:rsidR="003A2D30" w:rsidRDefault="008E100C">
            <w:pPr>
              <w:pStyle w:val="TableContents"/>
              <w:numPr>
                <w:ilvl w:val="0"/>
                <w:numId w:val="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spełniania swojej funkcji zgodnie z prawem i obowiązującymi procedurami, sumiennie, sprawnie, dokładnie i bezstronnie,</w:t>
            </w:r>
          </w:p>
          <w:p w:rsidR="003A2D30" w:rsidRDefault="008E100C">
            <w:pPr>
              <w:pStyle w:val="TableContents"/>
              <w:numPr>
                <w:ilvl w:val="0"/>
                <w:numId w:val="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niezwłocznego poinformowania o </w:t>
            </w:r>
            <w:r>
              <w:rPr>
                <w:rFonts w:ascii="Arial" w:hAnsi="Arial"/>
                <w:sz w:val="18"/>
                <w:szCs w:val="18"/>
              </w:rPr>
              <w:t>wszelkich zdarzeniach, które mogłyby zostać uznane za próbę ograniczenia mojej bezstronności,</w:t>
            </w:r>
          </w:p>
          <w:p w:rsidR="003A2D30" w:rsidRDefault="008E100C">
            <w:pPr>
              <w:pStyle w:val="TableContents"/>
              <w:numPr>
                <w:ilvl w:val="0"/>
                <w:numId w:val="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Data, pieczątka i podpis pracownika przygotowującego umo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wę, jak też pracowników obecnych przy podpisywaniu umowy (sprawdzających wymagane dokumenty niezbędne do zawarcia umowy):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8E100C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Data, pieczątka i podpis kierownika właściwej jednostki organizacyjnej Realizatora programu:</w:t>
            </w:r>
          </w:p>
        </w:tc>
      </w:tr>
      <w:tr w:rsidR="003A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30" w:rsidRDefault="003A2D3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2D30" w:rsidRDefault="003A2D30">
      <w:pPr>
        <w:pStyle w:val="Standard"/>
        <w:rPr>
          <w:rFonts w:ascii="Arial" w:hAnsi="Arial"/>
          <w:b/>
          <w:bCs/>
        </w:rPr>
      </w:pPr>
    </w:p>
    <w:p w:rsidR="003A2D30" w:rsidRDefault="003A2D30">
      <w:pPr>
        <w:pStyle w:val="Standard"/>
        <w:rPr>
          <w:rFonts w:ascii="Arial" w:hAnsi="Arial"/>
          <w:b/>
          <w:bCs/>
        </w:rPr>
      </w:pPr>
    </w:p>
    <w:p w:rsidR="003A2D30" w:rsidRDefault="003A2D30">
      <w:pPr>
        <w:pStyle w:val="Standard"/>
        <w:rPr>
          <w:rFonts w:ascii="Arial" w:hAnsi="Arial"/>
          <w:b/>
          <w:bCs/>
        </w:rPr>
      </w:pPr>
    </w:p>
    <w:sectPr w:rsidR="003A2D30">
      <w:footerReference w:type="default" r:id="rId11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0C" w:rsidRDefault="008E100C">
      <w:pPr>
        <w:rPr>
          <w:rFonts w:hint="eastAsia"/>
        </w:rPr>
      </w:pPr>
      <w:r>
        <w:separator/>
      </w:r>
    </w:p>
  </w:endnote>
  <w:endnote w:type="continuationSeparator" w:id="0">
    <w:p w:rsidR="008E100C" w:rsidRDefault="008E10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B4" w:rsidRDefault="008E100C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2F5B0D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 w:rsidR="002F5B0D">
      <w:rPr>
        <w:rFonts w:ascii="Arial" w:hAnsi="Arial"/>
        <w:noProof/>
        <w:sz w:val="20"/>
        <w:szCs w:val="20"/>
      </w:rPr>
      <w:t>11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0C" w:rsidRDefault="008E10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E100C" w:rsidRDefault="008E100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A7B70"/>
    <w:multiLevelType w:val="multilevel"/>
    <w:tmpl w:val="AC665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DD5EB7"/>
    <w:multiLevelType w:val="multilevel"/>
    <w:tmpl w:val="B7548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7013B48"/>
    <w:multiLevelType w:val="multilevel"/>
    <w:tmpl w:val="FAA2C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89B26D6"/>
    <w:multiLevelType w:val="multilevel"/>
    <w:tmpl w:val="406E5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A6C3EE4"/>
    <w:multiLevelType w:val="multilevel"/>
    <w:tmpl w:val="D85029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2D735903"/>
    <w:multiLevelType w:val="multilevel"/>
    <w:tmpl w:val="3E165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18D27B6"/>
    <w:multiLevelType w:val="multilevel"/>
    <w:tmpl w:val="411644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3B2D5FFC"/>
    <w:multiLevelType w:val="multilevel"/>
    <w:tmpl w:val="4268DE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A2D30"/>
    <w:rsid w:val="002F5B0D"/>
    <w:rsid w:val="003A2D30"/>
    <w:rsid w:val="008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1D395-EF67-4488-93B7-0C30A490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cprwiecbor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3208</Words>
  <Characters>19252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Szwemin</dc:creator>
  <cp:lastModifiedBy>Emilia Szwemin</cp:lastModifiedBy>
  <cp:revision>2</cp:revision>
  <cp:lastPrinted>2019-02-28T08:13:00Z</cp:lastPrinted>
  <dcterms:created xsi:type="dcterms:W3CDTF">2019-02-28T12:35:00Z</dcterms:created>
  <dcterms:modified xsi:type="dcterms:W3CDTF">2019-02-28T12:35:00Z</dcterms:modified>
</cp:coreProperties>
</file>