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4079"/>
      </w:tblGrid>
      <w:tr w:rsidR="007829A6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Standard"/>
              <w:rPr>
                <w:rFonts w:hint="eastAsia"/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Data wpływu: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Standard"/>
              <w:rPr>
                <w:rFonts w:hint="eastAsia"/>
                <w:b/>
                <w:bCs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Standard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Nr sprawy: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Standard"/>
              <w:rPr>
                <w:rFonts w:hint="eastAsia"/>
                <w:b/>
                <w:bCs/>
              </w:rPr>
            </w:pPr>
          </w:p>
        </w:tc>
      </w:tr>
    </w:tbl>
    <w:p w:rsidR="007829A6" w:rsidRDefault="000C0527">
      <w:pPr>
        <w:pStyle w:val="Standard"/>
        <w:rPr>
          <w:rFonts w:hint="eastAsia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4973951</wp:posOffset>
            </wp:positionH>
            <wp:positionV relativeFrom="paragraph">
              <wp:posOffset>-763267</wp:posOffset>
            </wp:positionV>
            <wp:extent cx="1123953" cy="561341"/>
            <wp:effectExtent l="0" t="0" r="0" b="0"/>
            <wp:wrapTight wrapText="bothSides">
              <wp:wrapPolygon edited="0">
                <wp:start x="0" y="0"/>
                <wp:lineTo x="0" y="20971"/>
                <wp:lineTo x="20920" y="20971"/>
                <wp:lineTo x="20920" y="0"/>
                <wp:lineTo x="0" y="0"/>
              </wp:wrapPolygon>
            </wp:wrapTight>
            <wp:docPr id="1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4821558</wp:posOffset>
            </wp:positionH>
            <wp:positionV relativeFrom="paragraph">
              <wp:posOffset>-1697985</wp:posOffset>
            </wp:positionV>
            <wp:extent cx="1431292" cy="828675"/>
            <wp:effectExtent l="0" t="0" r="0" b="9525"/>
            <wp:wrapTight wrapText="bothSides">
              <wp:wrapPolygon edited="0">
                <wp:start x="0" y="0"/>
                <wp:lineTo x="0" y="20583"/>
                <wp:lineTo x="21367" y="20583"/>
                <wp:lineTo x="21367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2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eastAsia="pl-PL" w:bidi="ar-SA"/>
        </w:rPr>
        <w:br/>
      </w:r>
    </w:p>
    <w:p w:rsidR="007829A6" w:rsidRDefault="000C052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7829A6" w:rsidRDefault="000C052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7829A6" w:rsidRDefault="000C052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</w:t>
      </w:r>
      <w:r>
        <w:rPr>
          <w:rFonts w:ascii="Arial" w:hAnsi="Arial"/>
          <w:b/>
          <w:bCs/>
        </w:rPr>
        <w:t xml:space="preserve"> społeczną i zawodową</w:t>
      </w:r>
    </w:p>
    <w:p w:rsidR="007829A6" w:rsidRDefault="007829A6">
      <w:pPr>
        <w:pStyle w:val="Standard"/>
        <w:jc w:val="center"/>
        <w:rPr>
          <w:rFonts w:ascii="Arial" w:hAnsi="Arial"/>
          <w:b/>
          <w:bCs/>
        </w:rPr>
      </w:pPr>
    </w:p>
    <w:p w:rsidR="007829A6" w:rsidRDefault="000C052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B Zadanie 2</w:t>
      </w:r>
    </w:p>
    <w:p w:rsidR="007829A6" w:rsidRDefault="000C052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dofinansowanie szkoleń w zakresie obsługi nabytego w ramach programu sprzętu elektronicznego i oprogramowania</w:t>
      </w:r>
    </w:p>
    <w:p w:rsidR="007829A6" w:rsidRDefault="007829A6">
      <w:pPr>
        <w:pStyle w:val="Standard"/>
        <w:rPr>
          <w:rFonts w:ascii="Arial" w:hAnsi="Arial"/>
          <w:sz w:val="22"/>
          <w:szCs w:val="22"/>
        </w:rPr>
      </w:pPr>
    </w:p>
    <w:p w:rsidR="007829A6" w:rsidRDefault="007829A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829A6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7829A6" w:rsidRDefault="007829A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DANE PERSONALNE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WNIOSKODAWCY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w swoim imieniu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jako rodzic dziecka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jako opiekun prawny dziecka/podopiecznego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 kobieta    </w:t>
            </w:r>
            <w:r>
              <w:rPr>
                <w:rFonts w:ascii="Arial" w:hAnsi="Arial"/>
                <w:sz w:val="22"/>
                <w:szCs w:val="22"/>
              </w:rPr>
              <w:t> mężczyzna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wolna/y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zamężna/żonaty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samodzielne (osoba samotna)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wspólne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ZAMIESZKANIA NA POBYT STAŁY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Rodzaj miejscowości: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miasto powyżej 5 tys. mieszkańców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miasto do 5 tys. mieszkańców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 wieś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ZAMELDOWANIA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hint="eastAsia"/>
              </w:rPr>
            </w:pPr>
            <w:r>
              <w:t xml:space="preserve"> </w:t>
            </w:r>
            <w:r>
              <w:rPr>
                <w:rFonts w:ascii="Arial" w:hAnsi="Arial"/>
                <w:sz w:val="22"/>
                <w:szCs w:val="22"/>
              </w:rPr>
              <w:t>Taki sam jak adres zamieszkania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DANE DZIECKA/PODOPIECZNEGO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hint="eastAsia"/>
              </w:rPr>
            </w:pPr>
            <w:r>
              <w:t xml:space="preserve">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Nie dotyczy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 kobieta         </w:t>
            </w:r>
            <w:r>
              <w:rPr>
                <w:rFonts w:ascii="Arial" w:hAnsi="Arial"/>
                <w:sz w:val="22"/>
                <w:szCs w:val="22"/>
              </w:rPr>
              <w:t> mężczyzna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 tak                </w:t>
            </w:r>
            <w:r>
              <w:rPr>
                <w:rFonts w:ascii="Arial" w:hAnsi="Arial"/>
                <w:sz w:val="22"/>
                <w:szCs w:val="22"/>
              </w:rPr>
              <w:t> nie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Dowód osobisty</w:t>
            </w:r>
          </w:p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(o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PRAWNY DOT. NIEPEŁNOSPRAWNOŚCI WNIOSKODAWCY LUB DZIECKA/PODOPIECZNEGO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znaczny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umiarkowany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lekki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nie dotyczy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 </w:t>
            </w:r>
            <w:r>
              <w:rPr>
                <w:rFonts w:ascii="Arial" w:hAnsi="Arial"/>
                <w:sz w:val="22"/>
                <w:szCs w:val="22"/>
              </w:rPr>
              <w:t>I grupa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II grupa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III grupa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nie dotyczy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ascii="Arial" w:eastAsia="Wingdings" w:hAnsi="Arial" w:cs="Wingdings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całkowita</w:t>
            </w:r>
            <w:r>
              <w:rPr>
                <w:rFonts w:ascii="Arial" w:hAnsi="Arial"/>
                <w:sz w:val="22"/>
              </w:rPr>
              <w:t xml:space="preserve"> niezdolność do pracy i do samodzielnej egzystencji lub całkowita niezdolność do samodzielnej egzystencji</w:t>
            </w:r>
          </w:p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całkowita niezdolność do pracy</w:t>
            </w:r>
          </w:p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częściowa niezdolność do pracy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eastAsia="Wingdings" w:cs="Wingdings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sz w:val="22"/>
                <w:szCs w:val="22"/>
              </w:rPr>
              <w:t>nie dotyczy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tak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nie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okresowo – do dnia: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 bezterminowo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RODZAJ NIEPEŁNOSPRAWNOŚCI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05-R – narząd ruchu</w:t>
            </w:r>
          </w:p>
          <w:p w:rsidR="007829A6" w:rsidRDefault="000C0527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Wnioskodawca lub dziecko/podopieczny </w:t>
            </w:r>
            <w:r>
              <w:rPr>
                <w:rFonts w:ascii="Arial" w:hAnsi="Arial"/>
                <w:sz w:val="22"/>
                <w:szCs w:val="22"/>
              </w:rPr>
              <w:t>porusza się przy pomocy wózka inwalidzkiego</w:t>
            </w:r>
          </w:p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04-O – narząd wzroku</w:t>
            </w:r>
          </w:p>
          <w:p w:rsidR="007829A6" w:rsidRDefault="000C0527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osoba niewidoma</w:t>
            </w:r>
          </w:p>
          <w:p w:rsidR="007829A6" w:rsidRDefault="000C0527">
            <w:pPr>
              <w:pStyle w:val="TableContents"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osoba głuchoniewidoma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przyczyny niepełnosprawności wynikające z orzeczenia (proszę zaznaczyć właściwy kod/symbol):</w:t>
            </w: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01-U – upośledzenie umysłowe</w:t>
            </w:r>
          </w:p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02-P – choroby</w:t>
            </w:r>
            <w:r>
              <w:rPr>
                <w:rFonts w:ascii="Arial" w:hAnsi="Arial"/>
                <w:sz w:val="22"/>
                <w:szCs w:val="22"/>
              </w:rPr>
              <w:t xml:space="preserve"> psychiczne</w:t>
            </w:r>
          </w:p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03-L – zaburzenia głosu, mowy i choroby słuchu</w:t>
            </w:r>
          </w:p>
          <w:p w:rsidR="007829A6" w:rsidRDefault="000C0527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osoba głucha</w:t>
            </w:r>
          </w:p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06-E – epilepsja</w:t>
            </w:r>
          </w:p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07-S – choroby układu oddechowego i krążenia</w:t>
            </w:r>
          </w:p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08-T – choroby układu pokarmowego</w:t>
            </w:r>
          </w:p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09-M – choroby układu moczowo-płciowego</w:t>
            </w:r>
          </w:p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10-N – choroby neurologiczne</w:t>
            </w:r>
          </w:p>
          <w:p w:rsidR="007829A6" w:rsidRDefault="000C0527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11-I – inne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12-C – całościowe zaburzenia rozwojowe</w:t>
            </w:r>
          </w:p>
        </w:tc>
      </w:tr>
    </w:tbl>
    <w:p w:rsidR="007829A6" w:rsidRDefault="007829A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AKTYWNOŚĆ ZAWODOWA WNIOSKODAWCY LUB DZIECKA/PODOPIECZNEGO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nie dotyczy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nieaktywna/y zawodowo</w:t>
            </w:r>
          </w:p>
          <w:p w:rsidR="007829A6" w:rsidRDefault="000C0527">
            <w:pPr>
              <w:pStyle w:val="TableContents"/>
              <w:ind w:left="255" w:hanging="25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bezrobotna/y (zarejestrowany w Powiatowym 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poszukująca/y pracy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 działalność </w:t>
            </w:r>
            <w:r>
              <w:rPr>
                <w:rFonts w:ascii="Arial" w:hAnsi="Arial"/>
                <w:sz w:val="22"/>
                <w:szCs w:val="22"/>
              </w:rPr>
              <w:t>gospodarcza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działalność rolnicza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zatrudniony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Okres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na czas określony, do dnia: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na czas nieokreślony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inny, jaki: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stosunek pracy na </w:t>
            </w:r>
            <w:r>
              <w:rPr>
                <w:rFonts w:ascii="Arial" w:hAnsi="Arial"/>
                <w:sz w:val="22"/>
              </w:rPr>
              <w:t>podstawie umowy o pracę</w:t>
            </w:r>
          </w:p>
          <w:p w:rsidR="007829A6" w:rsidRDefault="000C052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stosunek pracy na podstawie powołania, wyboru, mianowania oraz spółdzielczej umowy o pracę</w:t>
            </w:r>
          </w:p>
          <w:p w:rsidR="007829A6" w:rsidRDefault="000C0527">
            <w:pPr>
              <w:suppressLineNumbers/>
              <w:ind w:left="255" w:hanging="255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</w:rPr>
              <w:t xml:space="preserve"> umowa cywilnoprawna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staż zawodowy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Telefon 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OBECNIE WNIOSKODAWCA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LUB DZIECKO/PODOPIECZNY JEST WYCHOWANKIEM/UCZNIEM PLACÓWKI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 nie dotyczy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przedszkole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szkoła podstawowa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gimnazjum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zasadnicza szkoła zawodowa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liceum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szkoła policealna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kolegium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studia doktoranckie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 studia (1 i 2 stopnia oraz </w:t>
            </w:r>
            <w:r>
              <w:rPr>
                <w:rFonts w:ascii="Arial" w:hAnsi="Arial"/>
                <w:sz w:val="22"/>
                <w:szCs w:val="22"/>
              </w:rPr>
              <w:t>jednolite magisterskie)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studia podyplomowe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inna, jaka:</w:t>
            </w: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I ADRES PLACÓWKI, DO KTÓREJ WNIOSKODAWCA LUB DZIECKO/PODOPIECZNY UCZĘSZCZA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Średnia ocen za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346"/>
        <w:gridCol w:w="1346"/>
        <w:gridCol w:w="1346"/>
        <w:gridCol w:w="1347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Czy Wnioskodawca korzystał ze środków PFRON w ciągu ostatnich 3 lat (przed rokiem, w którym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złożony został wniosek o dofinansowanie), w tym poprzez PCPR lub MOPR?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 tak    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 nie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Cel (nazwa instytucji, programu i/ lub 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Przedmiot dofinansowania</w:t>
            </w:r>
          </w:p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Wysokość dofinanso- wania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 uzyskane dofinansowanie: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 Wnioskodawca posiada wymagalne zobowiązania wobec PFRON: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 tak    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 nie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Czy Wnioskodawca posiada wymagalne zobowiązania wobec Realizatora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programu: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 tak    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 nie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Jeżeli tak, proszę  podać rodzaj i wysokość (w zł) wymagalnego zobowiązania: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Za „wymagalne zobowiązanie” należy rozumieć zobowiązanie, którego termin zapłaty upłynął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3. INFORMACJE NIEZBĘDNE DO OCENY MERYTORYCZNEJ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WNIOSKU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mogące decydować o kolejności realizacji wniosków, dlatego prosimy o wyczerpujące odpowiedzi na poniższe pytania. W miarę możliwości każdą podaną informację należy udokumentować. W przeciwnym razie, informacja może zostać n</w:t>
            </w:r>
            <w:r>
              <w:rPr>
                <w:rFonts w:ascii="Arial" w:hAnsi="Arial"/>
                <w:sz w:val="18"/>
                <w:szCs w:val="18"/>
              </w:rPr>
              <w:t>ieuwzględniona w ocenie merytorycznej wniosku.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niepełnosprawność Wnioskodawcy lub dziecka/podopiecznego jest sprzężona (występuje więcej niż jedna przyczyna niepełnosprawności)? Niepełnosprawność sprzężona </w:t>
            </w:r>
            <w:r>
              <w:rPr>
                <w:rFonts w:ascii="Arial" w:hAnsi="Arial"/>
                <w:sz w:val="22"/>
                <w:szCs w:val="22"/>
              </w:rPr>
              <w:t>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tak – 2 przyczyny niepełnosprawności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tak – 3 przyczyny niepełnosprawności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Czy w przypadku przyznania dofinansowania Wnioskodawca pierwszy raz uzyska dofinansowanie danego </w:t>
            </w:r>
            <w:r>
              <w:rPr>
                <w:rFonts w:ascii="Arial" w:hAnsi="Arial"/>
                <w:sz w:val="22"/>
                <w:szCs w:val="22"/>
              </w:rPr>
              <w:t>przedmiotu dofinansowania (nigdy nie uzyskał pomocy ze środków PFRON na ten sam cel, w tym w ramach środków przekazywanych do samorządu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w gospodarstwie domowym Wnioskodawcy są także inne osoby niepełnosprawne (posiadające odpo</w:t>
            </w:r>
            <w:r>
              <w:rPr>
                <w:rFonts w:ascii="Arial" w:hAnsi="Arial"/>
                <w:sz w:val="22"/>
                <w:szCs w:val="22"/>
              </w:rPr>
              <w:t>wiednie orzeczenie prawne dot. niepełnosprawności)? Jeśli tak proszę dołączyć do wniosku kserokopię orzeczenia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– 1 osoba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– więcej niż 1 osoba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Wnioskodawca lub podopieczny jest aktywny zawo</w:t>
            </w:r>
            <w:r>
              <w:rPr>
                <w:rFonts w:ascii="Arial" w:hAnsi="Arial"/>
                <w:sz w:val="22"/>
                <w:szCs w:val="22"/>
              </w:rPr>
              <w:t>dowo i jednocześnie podnosi swoje kwalifikacje zawodowe (np. kursy zawodowe, nauka języków obcych) albo jednocześnie działa na rzecz środowiska osób niepełnosprawnych albo w sposób aktywny poszukuje pracy lub stara się lepiej przygotować do jej podjęcia al</w:t>
            </w:r>
            <w:r>
              <w:rPr>
                <w:rFonts w:ascii="Arial" w:hAnsi="Arial"/>
                <w:sz w:val="22"/>
                <w:szCs w:val="22"/>
              </w:rPr>
              <w:t>bo do dalszego kształcenia (np. współpraca z doradcą zawodowym, trenerem pracy, psychologiem)?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 dotyczy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(proszę opisać)</w:t>
            </w: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występują szczególne utrudnienia? Np. pogorszenie stanu zdrowia, </w:t>
            </w:r>
            <w:r>
              <w:rPr>
                <w:rFonts w:ascii="Arial" w:hAnsi="Arial"/>
                <w:sz w:val="22"/>
                <w:szCs w:val="22"/>
              </w:rPr>
              <w:t>konieczność leczenia szpitalnego, źle zurbanizowana czy skomunikowana z innymi miejscowość, skomplikowana sytuacja rodzinna, 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(proszę opisać)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Wnioskodawca jest osobą</w:t>
            </w:r>
            <w:r>
              <w:rPr>
                <w:rFonts w:ascii="Arial" w:hAnsi="Arial"/>
                <w:sz w:val="22"/>
                <w:szCs w:val="22"/>
              </w:rPr>
              <w:t xml:space="preserve">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tak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Uzasadnienie wniosku (należy uzasadnić wybór danego przedmiotu dofinansowania w odniesieniu do sprzętu posiadanego oraz w odniesieniu do celu progr</w:t>
            </w:r>
            <w:r>
              <w:rPr>
                <w:rFonts w:ascii="Arial" w:hAnsi="Arial"/>
                <w:sz w:val="22"/>
                <w:szCs w:val="22"/>
              </w:rPr>
              <w:t>amu, jakim jest wyeliminowanie lub zmniejszenie barier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Wnioskodawca lub podopieczny został poszkodowany w wyniku działania żywiołu lub innych </w:t>
            </w:r>
            <w:r>
              <w:rPr>
                <w:rFonts w:ascii="Arial" w:hAnsi="Arial"/>
                <w:sz w:val="22"/>
                <w:szCs w:val="22"/>
              </w:rPr>
              <w:t>zdarzeń losowych? Jeśli tak proszę dołączyć do wniosku kserokopię odpowiedniej decyzji lub inny dokument wydany przez właściwą jednostkę.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tak</w:t>
            </w:r>
          </w:p>
          <w:p w:rsidR="007829A6" w:rsidRDefault="000C0527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9"/>
        <w:gridCol w:w="2693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SPECYFIKACJA PRZEDMIOTU DOFINANSOWANIA – Moduł I/Obszar B/Zadanie 2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proszę wymienić zakres </w:t>
            </w:r>
            <w:r>
              <w:rPr>
                <w:rFonts w:ascii="Arial" w:hAnsi="Arial"/>
                <w:sz w:val="18"/>
                <w:szCs w:val="18"/>
              </w:rPr>
              <w:t>tematyczny i liczbę godzin wnioskowanego szkolenia komputerowego, o dofinansowanie którego Wnioskodawca ubiega się  w ramach niniejszego wniosku, nazwę podmiotu prowadzącego szkolenie: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Opis szkolenia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shd w:val="clear" w:color="auto" w:fill="CCCCCC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Orientacyjna cena brutto (w zł)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5.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WNIOSKOWANA KWOTA DOFINANSOWANIA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Orientacyjna cena brutto (razem z pkt 4 – w zł)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Kwota wnioskowana (w zł)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346"/>
        <w:gridCol w:w="1346"/>
        <w:gridCol w:w="4041"/>
        <w:gridCol w:w="2694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6. INFORMACJE UZUPEŁNIAJĄCE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Posiadam/podopieczny posiada sprzęt komputerowy i oprogramowanie (jeśli tak, proszę podać jaki/jakie):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tak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shd w:val="clear" w:color="auto" w:fill="CCCCCC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Ukończone przez Wnioskodawcę/podopiecznego kursy komputerowe: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 Wnioskodawca/podopieczny uzyskał wcześniej pomoc ze środków PFRON w zakupie sprzętu komputerowego i oprogramowania: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tak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ramach:</w:t>
            </w:r>
          </w:p>
        </w:tc>
        <w:tc>
          <w:tcPr>
            <w:tcW w:w="6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ramach:</w:t>
            </w:r>
          </w:p>
        </w:tc>
        <w:tc>
          <w:tcPr>
            <w:tcW w:w="6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DANE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RACHUNKU BANKOWEGO WNIOSKODAWCY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 który zostaną przekazane środki w przypadku pozytywnego rozpatrzenia wniosku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829A6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OŚWIADCZENIA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Oświadczam, że:</w:t>
            </w:r>
          </w:p>
          <w:p w:rsidR="007829A6" w:rsidRDefault="000C052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o wnioskowane w ramach niniejszego wniosku dofinansowanie ze środków PFRON, ubiegam się i będę ubiegał/a się w danym roku wyłącznie za pośrednictwem Powiatu Sępoleńskiego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tak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nie,</w:t>
            </w:r>
          </w:p>
          <w:p w:rsidR="007829A6" w:rsidRDefault="000C052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informacje podane we wniosku i </w:t>
            </w:r>
            <w:r>
              <w:rPr>
                <w:rFonts w:ascii="Arial" w:hAnsi="Arial"/>
                <w:sz w:val="22"/>
                <w:szCs w:val="22"/>
              </w:rPr>
              <w:t>załącznikach są zgodne z prawdą oraz przyjmuję do wiadomości, że podanie przez Wnioskodawcę informacji niezgodnych z prawdą, eliminuje wniosek z dalszego rozpatrywania,</w:t>
            </w:r>
          </w:p>
          <w:p w:rsidR="007829A6" w:rsidRDefault="000C052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zapoznałam/em się z zasadami udzielania pomocy w ramach pilotażowego programu „Aktywny </w:t>
            </w:r>
            <w:r>
              <w:rPr>
                <w:rFonts w:ascii="Arial" w:hAnsi="Arial"/>
                <w:sz w:val="22"/>
                <w:szCs w:val="22"/>
              </w:rPr>
              <w:t xml:space="preserve">samorząd”, które przyjmuję do wiadomości i stosowania oraz przyjęłam/em do wiadomości, że tekst programu jest dostępny pod adresem: </w:t>
            </w:r>
            <w:hyperlink r:id="rId9" w:history="1">
              <w:r>
                <w:rPr>
                  <w:rStyle w:val="Hipercze"/>
                  <w:rFonts w:ascii="Arial" w:hAnsi="Arial"/>
                  <w:sz w:val="22"/>
                  <w:szCs w:val="22"/>
                </w:rPr>
                <w:t>www.pfron.org.pl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, a także pod adresem: </w:t>
            </w:r>
            <w:hyperlink r:id="rId10" w:history="1">
              <w:r>
                <w:rPr>
                  <w:rStyle w:val="Hipercze"/>
                  <w:rFonts w:ascii="Arial" w:hAnsi="Arial"/>
                  <w:sz w:val="22"/>
                  <w:szCs w:val="22"/>
                </w:rPr>
                <w:t>www.pcprwiecbork.pl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, </w:t>
            </w:r>
          </w:p>
          <w:p w:rsidR="007829A6" w:rsidRDefault="000C052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w okresie ostatnich 5 lat uzyskałam/em pomoc ze środków PFRON (w tym za pośrednictwem powiatu) na zakup sprzętu elektronicznego, jego elementów lub oprogramowania: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tak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nie, </w:t>
            </w:r>
          </w:p>
          <w:p w:rsidR="007829A6" w:rsidRDefault="000C052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przyjmuję do wiadomości i stosowania, iż złożenie nin</w:t>
            </w:r>
            <w:r>
              <w:rPr>
                <w:rFonts w:ascii="Arial" w:hAnsi="Arial"/>
                <w:sz w:val="22"/>
                <w:szCs w:val="22"/>
              </w:rPr>
              <w:t>iejszego wniosku o dofinansowanie nie gwarantuje uzyskania pomocy w ramach realizacji programu oraz, że warunkiem zawarcia umowy dofinansowania jest spełnianie warunków uczestnictwa określonych w programie także w dniu podpisania umowy,</w:t>
            </w:r>
          </w:p>
          <w:p w:rsidR="007829A6" w:rsidRDefault="000C052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przyjmuję do </w:t>
            </w:r>
            <w:r>
              <w:rPr>
                <w:rFonts w:ascii="Arial" w:hAnsi="Arial"/>
                <w:sz w:val="22"/>
                <w:szCs w:val="22"/>
              </w:rPr>
              <w:t>wiadomości i stosowania, że ewentualne wyjaśnienia, uzupełnienia zapisów lub brakujących załączników do wniosku należy dostarczyć niezwłocznie, w terminie wyznaczonym przez PCPR oraz, że prawidłowo zaadresowana korespondencja, która pomimo dwukrotnego awiz</w:t>
            </w:r>
            <w:r>
              <w:rPr>
                <w:rFonts w:ascii="Arial" w:hAnsi="Arial"/>
                <w:sz w:val="22"/>
                <w:szCs w:val="22"/>
              </w:rPr>
              <w:t>owania nie zostanie odebrana, uznawana będzie za doręczoną,</w:t>
            </w:r>
          </w:p>
          <w:p w:rsidR="007829A6" w:rsidRDefault="000C052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 ciągu ostatnich 3 lat byłem/am stroną umowy dofinansowania ze środków PFRON rozwiązanej z przyczyn leżących po mojej stronie:  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tak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nie,</w:t>
            </w:r>
          </w:p>
          <w:p w:rsidR="007829A6" w:rsidRDefault="000C0527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przyjmuję do wiadomości i stosowania, iż w przypad</w:t>
            </w:r>
            <w:r>
              <w:rPr>
                <w:rFonts w:ascii="Arial" w:hAnsi="Arial"/>
                <w:sz w:val="22"/>
                <w:szCs w:val="22"/>
              </w:rPr>
              <w:t>ku przyznanego dofinansowania, przelanie środków finansowych może nastąpić na rachunek bankowy Wnioskodawcy lub też na rachunek bankowy sprzedawcy/usługodawcy, na podstawie przedstawionej i podpisanej przez Wnioskodawcę faktury VAT.</w:t>
            </w: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p w:rsidR="007829A6" w:rsidRDefault="000C0527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Wnioskodawca nie mogą</w:t>
      </w:r>
      <w:r>
        <w:rPr>
          <w:rFonts w:ascii="Arial" w:hAnsi="Arial"/>
          <w:sz w:val="18"/>
          <w:szCs w:val="18"/>
        </w:rPr>
        <w:t>cy pisać, lecz mogący czytać, zamiast podpisu może uczynić na dokumencie tuszowy odcisk palca, a obok tego odcisku inna osoba wypisze jej imię i nazwisko umieszczając swój podpis; zamiast Wnioskodawcy może także podpisać się inna osoba, z tym że jej podpis</w:t>
      </w:r>
      <w:r>
        <w:rPr>
          <w:rFonts w:ascii="Arial" w:hAnsi="Arial"/>
          <w:sz w:val="18"/>
          <w:szCs w:val="18"/>
        </w:rPr>
        <w:t xml:space="preserve"> musi być poświadczony przez notariusza lub wójta (burmistrza, prezydenta miasta), starostę lub marszałka województwa z zaznaczeniem, że podpis został złożony na życzenie nie mogącego pisać, lecz mogącego czytać.</w:t>
      </w:r>
    </w:p>
    <w:p w:rsidR="007829A6" w:rsidRDefault="007829A6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</w:t>
            </w:r>
            <w:r>
              <w:rPr>
                <w:rFonts w:ascii="Arial" w:hAnsi="Arial"/>
                <w:sz w:val="22"/>
                <w:szCs w:val="22"/>
              </w:rPr>
              <w:t>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….................................….................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Podpis Wnioskodawcy</w:t>
            </w: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7. ZAŁĄCZNIKI: WYMAGANE DO WNIOSKU ORAZ DODATKOWE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Wypełnia wyłącznie realizator programu</w:t>
            </w:r>
          </w:p>
          <w:p w:rsidR="007829A6" w:rsidRDefault="000C052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(zaznaczyć właściwe)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18"/>
                <w:szCs w:val="18"/>
              </w:rPr>
            </w:pP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18"/>
                <w:szCs w:val="18"/>
              </w:rPr>
            </w:pP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Kserokopia aktualnego orzeczenia o znacznym lub umiarkowanym stopniu niepełnosprawności (lub orzeczenia równoważnego) lub w przypadku osób do 16 roku życia – orzeczenie o niepełnosprawności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Oświadczenie o wysokości przeciętnego miesięcznego dochodu 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Klauzula informacyjna (sporządzone wg wzoru określonego w załączniku nr 2 do wniosku) - wypełnione przez Wnioskodawcę or</w:t>
            </w:r>
            <w:r>
              <w:rPr>
                <w:rFonts w:ascii="Arial" w:hAnsi="Arial"/>
                <w:sz w:val="18"/>
                <w:szCs w:val="18"/>
              </w:rPr>
              <w:t>az inne osoby posiadające zdolność do czynności prawnych, których dane osobowe zostały przekazane do PCPR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Kserokopia aktu urodzenia dziecka - w przypadku wniosku dotyczącego niepełnoletniej osoby niepełnosprawnej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Kserokopia dokumentu </w:t>
            </w:r>
            <w:r>
              <w:rPr>
                <w:rFonts w:ascii="Arial" w:hAnsi="Arial"/>
                <w:sz w:val="18"/>
                <w:szCs w:val="18"/>
              </w:rPr>
              <w:t>stanowiącego opiekę prawną nad podopiecznym – w przypadku wniosku dotyczącego osoby niepełnosprawnej, w imieniu której występuje opiekun prawny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Kserokopia pełnomocnictwa poświadczonego notarialnie wraz z oświadczeniem pełnomocnika, w przypadku gdy</w:t>
            </w:r>
            <w:r>
              <w:rPr>
                <w:rFonts w:ascii="Arial" w:hAnsi="Arial"/>
                <w:sz w:val="18"/>
                <w:szCs w:val="18"/>
              </w:rPr>
              <w:t xml:space="preserve"> Wnioskodawca występuje przez pełnomocnika ustanowionego na podstawie pełnomocnictwa poświadczonego notarialnie (sporządzone wg wzoru określonego w załączniku nr 5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Inne załączniki (należy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829A6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Część B – WYPEŁNIA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REALIZATOR PROGRAMU</w:t>
            </w: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5657"/>
        <w:gridCol w:w="1230"/>
        <w:gridCol w:w="1230"/>
        <w:gridCol w:w="1850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WERYFIKACJA FORMALNA WNIOSKU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Warunki 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Warunki weryfikacji formalnej spełnione (zaznaczyć właściwe)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Uwagi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Wnioskodawca spełnia wszystkie kryteria uprawniające do złożenia wniosku i uzyskania </w:t>
            </w:r>
            <w:r>
              <w:rPr>
                <w:rFonts w:ascii="Arial" w:hAnsi="Arial"/>
                <w:sz w:val="22"/>
                <w:szCs w:val="22"/>
              </w:rPr>
              <w:t>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Wnioskodawca dotrzymał terminu na złożenie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Proponowany przez Wnioskodawcę przedmiot dofinansowania jest zgodny z 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Wniosek jest złożony na odpowiednim formularzu, załączniki </w:t>
            </w:r>
            <w:r>
              <w:rPr>
                <w:rFonts w:ascii="Arial" w:hAnsi="Arial"/>
                <w:sz w:val="22"/>
                <w:szCs w:val="22"/>
              </w:rPr>
              <w:t>zostały sporządzone wg właściwych wzorów (o ile 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Wniosek i załączniki zawierają </w:t>
            </w:r>
            <w:r>
              <w:rPr>
                <w:rFonts w:ascii="Arial" w:hAnsi="Arial"/>
                <w:sz w:val="22"/>
                <w:szCs w:val="22"/>
              </w:rPr>
              <w:t>wymagane 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spacing w:before="113" w:after="113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Weryfikacja formalna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pozytywna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negatywna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DEKLARACJA BEZSTRONNOŚCI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Oświadczam, że:</w:t>
            </w:r>
          </w:p>
          <w:p w:rsidR="007829A6" w:rsidRDefault="000C0527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pozostaję w związku małżeńskim albo stosunku pokrewieństwa lub powinowactwa w linii </w:t>
            </w:r>
            <w:r>
              <w:rPr>
                <w:rFonts w:ascii="Arial" w:hAnsi="Arial"/>
                <w:sz w:val="18"/>
                <w:szCs w:val="18"/>
              </w:rPr>
              <w:t>prostej, pokrewieństwa lub powinowactwa w linii bocznej do drugiego stopnia, oraz nie jestem związany/a z tytułu przysposobienia, opieki lub kurateli z Wnioskodawcą,</w:t>
            </w:r>
          </w:p>
          <w:p w:rsidR="007829A6" w:rsidRDefault="000C0527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właścicielem, współwłaścicielem, przedst</w:t>
            </w:r>
            <w:r>
              <w:rPr>
                <w:rFonts w:ascii="Arial" w:hAnsi="Arial"/>
                <w:sz w:val="18"/>
                <w:szCs w:val="18"/>
              </w:rPr>
              <w:t>awicielem prawnym (pełnomocnikiem) lub handlowym, członkiem organów nadzorczych bądź zarządzających lub pracownikiem firm oferujących sprzedaż towarów/usług będących przedmiotem wniosku,</w:t>
            </w:r>
          </w:p>
          <w:p w:rsidR="007829A6" w:rsidRDefault="000C0527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zatrudniony/a, w ty</w:t>
            </w:r>
            <w:r>
              <w:rPr>
                <w:rFonts w:ascii="Arial" w:hAnsi="Arial"/>
                <w:sz w:val="18"/>
                <w:szCs w:val="18"/>
              </w:rPr>
              <w:t>m na podstawie umowy zlecenia lub umowy o dzieło, u Wnioskodawcy,</w:t>
            </w:r>
          </w:p>
          <w:p w:rsidR="007829A6" w:rsidRDefault="000C0527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Zobowiązuję się do:</w:t>
            </w:r>
          </w:p>
          <w:p w:rsidR="007829A6" w:rsidRDefault="000C0527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ochrony danych osobowych Wnioskodawcy,</w:t>
            </w:r>
          </w:p>
          <w:p w:rsidR="007829A6" w:rsidRDefault="000C0527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7829A6" w:rsidRDefault="000C0527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7829A6" w:rsidRDefault="000C0527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zrezygnowani</w:t>
            </w:r>
            <w:r>
              <w:rPr>
                <w:rFonts w:ascii="Arial" w:hAnsi="Arial"/>
                <w:sz w:val="18"/>
                <w:szCs w:val="18"/>
              </w:rPr>
              <w:t>a z zawierania umowy z Wnioskodawcą w sytuacji, gdy zaistnieje zdarzenie wskazane w pkt 1-4.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kierownika właściwej jednostki organizacyjnej Realiz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atora programu: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przekazania wniosku do oceny 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138"/>
        <w:gridCol w:w="3135"/>
        <w:gridCol w:w="1200"/>
        <w:gridCol w:w="1200"/>
        <w:gridCol w:w="1199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WERYFIKACJA MERYTORYCZNA WNIOSKU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KRYTERIA OCENY WNIOSKU – punktacja 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Punktacja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Stopień niepełnosprawności lub orzeczenie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równoważne, zakres niepełnosprawności: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 po 16 roku życia ze znacznym 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stopień niepełnosprawności (osoba dorosła) (jeden stopień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4 kończyn lub z brakiem obu kończyn górnych lub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obu nóg i jednej ręki lub dysfunkcją obu rąk i jednej nogi lub ze znacznym niedowładem obu kończyn górnych, osoby 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z </w:t>
            </w:r>
            <w:r>
              <w:rPr>
                <w:rFonts w:ascii="Arial" w:hAnsi="Arial"/>
                <w:sz w:val="18"/>
                <w:szCs w:val="18"/>
              </w:rPr>
              <w:t>dysfunkcją narządu słuchu i posiadającą trudności w 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niepełnosprawnością sprzężoną (więcej niż jedna przyczyna niepełnosprawności wynikająca 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poruszająca 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Aktywność zawodowa i społeczna: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zatrudniona (bez względu na okres i formę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aktywna zawodowo i jednocześnie podnosząca kwalifikacje zawodowe lub jednocześnie działająca na rzecz środowiska osób niepełnosprawnych </w:t>
            </w:r>
            <w:r>
              <w:rPr>
                <w:rFonts w:ascii="Arial" w:hAnsi="Arial"/>
                <w:sz w:val="18"/>
                <w:szCs w:val="18"/>
              </w:rPr>
              <w:t>albo aktywnie poszukująca pracy lub starająca się lepiej przygotować do jej podjęcia lub do dalszego kształcenia (np. współpraca z doradcą zawodowym, psychologiem,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uczęszczająca do Warsztatów 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Aktualnie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realizowany etap kształcenia: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studiująca (studia I lub II stopnia, magisterskie, 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ucząca 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realizująca obowiązek </w:t>
            </w:r>
            <w:r>
              <w:rPr>
                <w:rFonts w:ascii="Arial" w:hAnsi="Arial"/>
                <w:sz w:val="18"/>
                <w:szCs w:val="18"/>
              </w:rPr>
              <w:t>szkolny (do 18 roku życia), wykazując osiągnięcia w nauce i wychowaniu (średnia ocen powyżej 4,00 lub udział w konkursach lub olimpiadach, 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realizująca obowiązek szkolny (do 18 roku życia), mając miejsce zamieszkania </w:t>
            </w:r>
            <w:r>
              <w:rPr>
                <w:rFonts w:ascii="Arial" w:hAnsi="Arial"/>
                <w:sz w:val="18"/>
                <w:szCs w:val="18"/>
              </w:rPr>
              <w:t>na terenie obszaru 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Inne kryteria: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został poszkodowany w wyniku działania żywiołu lub innych zdarzeń 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Wnioskodawca nie otrzymał dotąd dofinansowania ze środków PFRON na zakup przedmiotu dofinansowania </w:t>
            </w:r>
            <w:r>
              <w:rPr>
                <w:rFonts w:ascii="Arial" w:hAnsi="Arial"/>
                <w:sz w:val="18"/>
                <w:szCs w:val="18"/>
              </w:rPr>
              <w:t>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samotnie i samotnie się 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jest osobą samotnie wychowującą 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dodatkowe osoby niepełnosprawne w </w:t>
            </w:r>
            <w:r>
              <w:rPr>
                <w:rFonts w:ascii="Arial" w:hAnsi="Arial"/>
                <w:sz w:val="18"/>
                <w:szCs w:val="18"/>
              </w:rPr>
              <w:t>gospodarstwie domowym 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szczególne utrudnienia Wnioskodawcy (pkt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Uzasadnienie wyboru danego przedmiotu dofinansowania w odniesieniu do posiadanych zasobów; uzasadnienie wniosku wskazujące, że wnioskowany przedmiot </w:t>
            </w:r>
            <w:r>
              <w:rPr>
                <w:rFonts w:ascii="Arial" w:hAnsi="Arial"/>
                <w:sz w:val="18"/>
                <w:szCs w:val="18"/>
              </w:rPr>
              <w:t>dofinansowania podniesie jakość wykonywanej pracy lub poziom wykształcenia (pkt. 3.7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dotyczy wyłącznie Obszaru C Zadanie nr 2 – w budynku, w którym mieszka wnioskodawca nie ma barier architektonicznych (istnieje możliwość samodzielnego </w:t>
            </w:r>
            <w:r>
              <w:rPr>
                <w:rFonts w:ascii="Arial" w:hAnsi="Arial"/>
                <w:sz w:val="18"/>
                <w:szCs w:val="18"/>
              </w:rPr>
              <w:t>poruszania się wózkiem 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wniosek kompletny w dniu przyjęcia lub uzupełniony w ciągu 10 dni od dnia złożenia 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Maksymalnie 100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Minimalna liczba punktów,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uprawniająca do uzyskania dofinansowania wynosi: 30</w:t>
            </w:r>
          </w:p>
        </w:tc>
      </w:tr>
    </w:tbl>
    <w:p w:rsidR="007829A6" w:rsidRDefault="007829A6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DEKLARACJA BEZSTRONNOŚCI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Oświadczam, że:</w:t>
            </w:r>
          </w:p>
          <w:p w:rsidR="007829A6" w:rsidRDefault="000C052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</w:t>
            </w:r>
            <w:r>
              <w:rPr>
                <w:rFonts w:ascii="Arial" w:hAnsi="Arial"/>
                <w:sz w:val="18"/>
                <w:szCs w:val="18"/>
              </w:rPr>
              <w:t>stopnia, oraz nie jestem związany/a z tytułu przysposobienia, opieki lub kurateli z Wnioskodawcą,</w:t>
            </w:r>
          </w:p>
          <w:p w:rsidR="007829A6" w:rsidRDefault="000C052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jestem i w ciągu ostatnich 3 lat nie byłem/am właścicielem, współwłaścicielem, przedstawicielem prawnym (pełnomocnikiem) lub handlowym, członkiem organów </w:t>
            </w:r>
            <w:r>
              <w:rPr>
                <w:rFonts w:ascii="Arial" w:hAnsi="Arial"/>
                <w:sz w:val="18"/>
                <w:szCs w:val="18"/>
              </w:rPr>
              <w:t>nadzorczych bądź zarządzających lub pracownikiem firm oferujących sprzedaż towarów/usług będących przedmiotem wniosku,</w:t>
            </w:r>
          </w:p>
          <w:p w:rsidR="007829A6" w:rsidRDefault="000C052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7829A6" w:rsidRDefault="000C0527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</w:t>
            </w:r>
            <w:r>
              <w:rPr>
                <w:rFonts w:ascii="Arial" w:hAnsi="Arial"/>
                <w:sz w:val="18"/>
                <w:szCs w:val="18"/>
              </w:rPr>
              <w:t>e pozostaję z Wnioskodawcą w takim stosunku prawnym lub faktycznym, który mógłby budzić wątpliwości co do mojej bezstronności.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Zobowiązuję się do:</w:t>
            </w:r>
          </w:p>
          <w:p w:rsidR="007829A6" w:rsidRDefault="000C0527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ochrony danych osobowych Wnioskodawcy,</w:t>
            </w:r>
          </w:p>
          <w:p w:rsidR="007829A6" w:rsidRDefault="000C0527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spełniania swojej funkcji zgodnie z prawem i obowiązującymi </w:t>
            </w:r>
            <w:r>
              <w:rPr>
                <w:rFonts w:ascii="Arial" w:hAnsi="Arial"/>
                <w:sz w:val="18"/>
                <w:szCs w:val="18"/>
              </w:rPr>
              <w:t>procedurami, sumiennie, sprawnie, dokładnie i bezstronnie,</w:t>
            </w:r>
          </w:p>
          <w:p w:rsidR="007829A6" w:rsidRDefault="000C0527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7829A6" w:rsidRDefault="000C0527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zrezygnowania z zawierania umowy z Wnioskodawcą w sytuacji, gdy zaistnie</w:t>
            </w:r>
            <w:r>
              <w:rPr>
                <w:rFonts w:ascii="Arial" w:hAnsi="Arial"/>
                <w:sz w:val="18"/>
                <w:szCs w:val="18"/>
              </w:rPr>
              <w:t>je zdarzenie wskazane w pkt 1-4.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Pieczątka imienna, data, podpis pracownika dokonującego oceny merytorycznej 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Liczba uzyskanych punktów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Proponowana kwota dofinansowania</w:t>
            </w:r>
          </w:p>
          <w:p w:rsidR="007829A6" w:rsidRDefault="000C0527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(ustalona na podstawie dotychczas przedłożonych dokumentów):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29A6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przekazania wniosku do opinii eksperta (o ile 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OPINIA EKSPERTA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pozytywna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29A6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przekazania wniosku do decyzji w sprawie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DECYZJA W SPRAWIE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DOFINANSOWANIA ZE ŚRODKÓW PFRON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spacing w:before="113" w:after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pozytywna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negatywna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shd w:val="clear" w:color="auto" w:fill="CCCC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PRZYZNANA KWOTA DOFINANSOWANIA DO WYSOKOŚCI (w zł):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Obszar B Zadanie 2: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UZASADNIENIE, W PRZYPADKU DECYZJI ODMOWNEJ: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DEKLARACJA BEZSTRONNOŚCI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Oświadczam, że:</w:t>
            </w:r>
          </w:p>
          <w:p w:rsidR="007829A6" w:rsidRDefault="000C0527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pozostaję w związku </w:t>
            </w:r>
            <w:r>
              <w:rPr>
                <w:rFonts w:ascii="Arial" w:hAnsi="Arial"/>
                <w:sz w:val="18"/>
                <w:szCs w:val="18"/>
              </w:rPr>
              <w:t>małżeńskim albo stosunku pokrewieństwa lub powinowactwa w linii prostej, pokrewieństwa lub powinowactwa w linii bocznej do drugiego stopnia, oraz nie jestem związany/a z tytułu przysposobienia, opieki lub kurateli z Wnioskodawcą,</w:t>
            </w:r>
          </w:p>
          <w:p w:rsidR="007829A6" w:rsidRDefault="000C0527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</w:t>
            </w:r>
            <w:r>
              <w:rPr>
                <w:rFonts w:ascii="Arial" w:hAnsi="Arial"/>
                <w:sz w:val="18"/>
                <w:szCs w:val="18"/>
              </w:rPr>
              <w:t>nich 3 lat nie byłem/am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7829A6" w:rsidRDefault="000C0527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</w:t>
            </w:r>
            <w:r>
              <w:rPr>
                <w:rFonts w:ascii="Arial" w:hAnsi="Arial"/>
                <w:sz w:val="18"/>
                <w:szCs w:val="18"/>
              </w:rPr>
              <w:t>estem i w ciągu ostatnich 3 lat nie byłem/am zatrudniony/a, w tym na podstawie umowy zlecenia lub umowy o dzieło, u Wnioskodawcy,</w:t>
            </w:r>
          </w:p>
          <w:p w:rsidR="007829A6" w:rsidRDefault="000C0527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pozostaję z Wnioskodawcą w takim stosunku prawnym lub faktycznym, który mógłby budzić wątpliwości co do mojej bezstronnośc</w:t>
            </w:r>
            <w:r>
              <w:rPr>
                <w:rFonts w:ascii="Arial" w:hAnsi="Arial"/>
                <w:sz w:val="18"/>
                <w:szCs w:val="18"/>
              </w:rPr>
              <w:t>i.</w:t>
            </w:r>
          </w:p>
          <w:p w:rsidR="007829A6" w:rsidRDefault="000C052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Zobowiązuję się do:</w:t>
            </w:r>
          </w:p>
          <w:p w:rsidR="007829A6" w:rsidRDefault="000C0527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ochrony danych osobowych Wnioskodawcy,</w:t>
            </w:r>
          </w:p>
          <w:p w:rsidR="007829A6" w:rsidRDefault="000C0527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7829A6" w:rsidRDefault="000C0527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niezwłocznego poinformowania o wszelkich zdarzeniach, które mogłyby zostać </w:t>
            </w:r>
            <w:r>
              <w:rPr>
                <w:rFonts w:ascii="Arial" w:hAnsi="Arial"/>
                <w:sz w:val="18"/>
                <w:szCs w:val="18"/>
              </w:rPr>
              <w:t>uznane za próbę ograniczenia mojej bezstronności,</w:t>
            </w:r>
          </w:p>
          <w:p w:rsidR="007829A6" w:rsidRDefault="000C0527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Data, pieczątka i podpis pracownika przygotowującego umowę, jak też pracowników obecnych przy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podpisywaniu umowy (sprawdzających wymagane dokumenty niezbędne do zawarcia umowy):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0C0527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7829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29A6" w:rsidRDefault="007829A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29A6" w:rsidRDefault="007829A6">
      <w:pPr>
        <w:pStyle w:val="Standard"/>
        <w:rPr>
          <w:rFonts w:hint="eastAsia"/>
          <w:sz w:val="22"/>
          <w:szCs w:val="22"/>
        </w:rPr>
      </w:pPr>
    </w:p>
    <w:p w:rsidR="007829A6" w:rsidRDefault="007829A6">
      <w:pPr>
        <w:pStyle w:val="Standard"/>
        <w:rPr>
          <w:rFonts w:hint="eastAsia"/>
          <w:sz w:val="22"/>
          <w:szCs w:val="22"/>
        </w:rPr>
      </w:pPr>
    </w:p>
    <w:p w:rsidR="007829A6" w:rsidRDefault="007829A6">
      <w:pPr>
        <w:pStyle w:val="Standard"/>
        <w:rPr>
          <w:rFonts w:ascii="Arial" w:hAnsi="Arial"/>
          <w:b/>
          <w:bCs/>
        </w:rPr>
      </w:pPr>
    </w:p>
    <w:sectPr w:rsidR="007829A6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27" w:rsidRDefault="000C0527">
      <w:pPr>
        <w:rPr>
          <w:rFonts w:hint="eastAsia"/>
        </w:rPr>
      </w:pPr>
      <w:r>
        <w:separator/>
      </w:r>
    </w:p>
  </w:endnote>
  <w:endnote w:type="continuationSeparator" w:id="0">
    <w:p w:rsidR="000C0527" w:rsidRDefault="000C05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A9" w:rsidRDefault="000C0527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FE5264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FE5264">
      <w:rPr>
        <w:rFonts w:ascii="Arial" w:hAnsi="Arial"/>
        <w:noProof/>
        <w:sz w:val="20"/>
        <w:szCs w:val="20"/>
      </w:rPr>
      <w:t>10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27" w:rsidRDefault="000C05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0527" w:rsidRDefault="000C052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7FB"/>
    <w:multiLevelType w:val="multilevel"/>
    <w:tmpl w:val="21CA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65C6E3F"/>
    <w:multiLevelType w:val="multilevel"/>
    <w:tmpl w:val="7AF0D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0800851"/>
    <w:multiLevelType w:val="multilevel"/>
    <w:tmpl w:val="5EE028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AD54B49"/>
    <w:multiLevelType w:val="multilevel"/>
    <w:tmpl w:val="08A630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1B049DA"/>
    <w:multiLevelType w:val="multilevel"/>
    <w:tmpl w:val="E4869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DCB2A67"/>
    <w:multiLevelType w:val="multilevel"/>
    <w:tmpl w:val="F1F60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12E4FA1"/>
    <w:multiLevelType w:val="multilevel"/>
    <w:tmpl w:val="46D2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5A03AA"/>
    <w:multiLevelType w:val="multilevel"/>
    <w:tmpl w:val="693801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29A6"/>
    <w:rsid w:val="000C0527"/>
    <w:rsid w:val="007829A6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1DA25-CAFA-4DC4-AE6D-08624F29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3132</Words>
  <Characters>18796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2</cp:revision>
  <cp:lastPrinted>2019-02-28T08:11:00Z</cp:lastPrinted>
  <dcterms:created xsi:type="dcterms:W3CDTF">2019-02-28T12:34:00Z</dcterms:created>
  <dcterms:modified xsi:type="dcterms:W3CDTF">2019-02-28T12:34:00Z</dcterms:modified>
</cp:coreProperties>
</file>