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69"/>
      </w:tblGrid>
      <w:tr w:rsidR="006209CE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6209CE" w:rsidRDefault="0065794A">
      <w:pPr>
        <w:pStyle w:val="Standard"/>
        <w:jc w:val="center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4897755</wp:posOffset>
            </wp:positionH>
            <wp:positionV relativeFrom="paragraph">
              <wp:posOffset>-725174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4764408</wp:posOffset>
            </wp:positionH>
            <wp:positionV relativeFrom="paragraph">
              <wp:posOffset>-1441451</wp:posOffset>
            </wp:positionV>
            <wp:extent cx="1333496" cy="733421"/>
            <wp:effectExtent l="0" t="0" r="4" b="0"/>
            <wp:wrapTight wrapText="bothSides">
              <wp:wrapPolygon edited="0">
                <wp:start x="0" y="0"/>
                <wp:lineTo x="0" y="20877"/>
                <wp:lineTo x="21174" y="20877"/>
                <wp:lineTo x="21174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4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eastAsia="pl-PL" w:bidi="ar-SA"/>
        </w:rPr>
        <w:br/>
      </w:r>
      <w:r>
        <w:rPr>
          <w:rFonts w:ascii="Arial" w:hAnsi="Arial"/>
          <w:lang w:eastAsia="pl-PL" w:bidi="ar-SA"/>
        </w:rPr>
        <w:br/>
      </w:r>
      <w:r>
        <w:rPr>
          <w:rFonts w:ascii="Arial" w:hAnsi="Arial"/>
          <w:b/>
          <w:bCs/>
          <w:sz w:val="28"/>
          <w:szCs w:val="28"/>
        </w:rPr>
        <w:t>WNIOSEK „M-I”</w:t>
      </w:r>
    </w:p>
    <w:p w:rsidR="006209CE" w:rsidRDefault="0065794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6209CE" w:rsidRDefault="0065794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6209CE" w:rsidRDefault="006209CE">
      <w:pPr>
        <w:pStyle w:val="Standard"/>
        <w:jc w:val="center"/>
        <w:rPr>
          <w:rFonts w:ascii="Arial" w:hAnsi="Arial"/>
          <w:b/>
          <w:bCs/>
        </w:rPr>
      </w:pPr>
    </w:p>
    <w:p w:rsidR="006209CE" w:rsidRDefault="0065794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A Zadanie 4</w:t>
      </w:r>
    </w:p>
    <w:p w:rsidR="006209CE" w:rsidRDefault="0065794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zakupie i montażu oprzyrządowania do posiadanego samochodu, adresowana do osób ze znacznym albo umiarkowanym stopniem niepełnosprawności, z dysfunkcją narządu słuchu</w:t>
      </w:r>
    </w:p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209C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693"/>
        <w:gridCol w:w="5387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ORAZ O DZIECKU/PODOPIECZNYM WNIOSKODAWCY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 swoim imieniu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rodzic dziecka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jako opiekun prawny dziecka/podopiecznego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Data </w:t>
            </w:r>
            <w:r>
              <w:rPr>
                <w:b/>
                <w:bCs/>
                <w:szCs w:val="22"/>
              </w:rPr>
              <w:t>urodzenia: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   </w:t>
            </w:r>
            <w:r>
              <w:rPr>
                <w:szCs w:val="22"/>
              </w:rPr>
              <w:t> mężczyzna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wolna/y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zamężna/żonaty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samodzielne (osoba samotna)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wspólne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 </w:t>
            </w:r>
            <w:r>
              <w:rPr>
                <w:b/>
                <w:bCs/>
                <w:szCs w:val="22"/>
              </w:rPr>
              <w:t>e-mail: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Powiat: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miasto powyżej 5 tys. mieszkańców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miasto do 5 tys. mieszkańców</w:t>
            </w:r>
          </w:p>
          <w:p w:rsidR="006209CE" w:rsidRDefault="0065794A">
            <w:pPr>
              <w:pStyle w:val="TableContents"/>
            </w:pPr>
            <w:r>
              <w:rPr>
                <w:szCs w:val="22"/>
              </w:rPr>
              <w:t> wieś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ADRES </w:t>
            </w:r>
            <w:r>
              <w:rPr>
                <w:b/>
                <w:bCs/>
                <w:szCs w:val="22"/>
              </w:rPr>
              <w:t>ZAMELDOWANIA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t xml:space="preserve"> </w:t>
            </w:r>
            <w:r>
              <w:rPr>
                <w:szCs w:val="22"/>
              </w:rPr>
              <w:t>Taki sam jak adres zamieszkania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t xml:space="preserve">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kobieta    </w:t>
            </w:r>
            <w:r>
              <w:rPr>
                <w:szCs w:val="22"/>
              </w:rPr>
              <w:t xml:space="preserve"> </w:t>
            </w:r>
            <w:r>
              <w:rPr>
                <w:szCs w:val="22"/>
              </w:rPr>
              <w:t>mężczyzna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 tak    </w:t>
            </w:r>
            <w:r>
              <w:rPr>
                <w:szCs w:val="22"/>
              </w:rPr>
              <w:t>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PRAWNY DOT. NIEPEŁNOSPRAWNOŚCI WNIOSKODAWCY LUB DZIECKA/PODOPIECZNEGO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znaczny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umiarkowany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lekki</w:t>
            </w:r>
          </w:p>
          <w:p w:rsidR="006209CE" w:rsidRDefault="0065794A">
            <w:pPr>
              <w:pStyle w:val="TableContents"/>
            </w:pPr>
            <w:r>
              <w:rPr>
                <w:szCs w:val="22"/>
              </w:rPr>
              <w:t> nie dotyczy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 grupa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II grupa</w:t>
            </w:r>
          </w:p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III grupa</w:t>
            </w:r>
          </w:p>
          <w:p w:rsidR="006209CE" w:rsidRDefault="0065794A">
            <w:pPr>
              <w:pStyle w:val="TableContents"/>
            </w:pPr>
            <w:r>
              <w:rPr>
                <w:szCs w:val="22"/>
              </w:rPr>
              <w:t> nie dotyczy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szCs w:val="22"/>
              </w:rPr>
              <w:t>całkowita</w:t>
            </w:r>
            <w:r>
              <w:t xml:space="preserve"> niezdolność do pracy i do samodzielnej egzystencji lub całkowita niezdolność do samodzielnej egzystencji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</w:t>
            </w:r>
            <w:r>
              <w:rPr>
                <w:rFonts w:eastAsia="Wingdings" w:cs="Wingdings"/>
                <w:szCs w:val="22"/>
              </w:rPr>
              <w:t xml:space="preserve"> do pracy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tak</w:t>
            </w:r>
          </w:p>
          <w:p w:rsidR="006209CE" w:rsidRDefault="0065794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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 okresowo – do dnia:</w:t>
            </w:r>
          </w:p>
          <w:p w:rsidR="006209CE" w:rsidRDefault="0065794A">
            <w:pPr>
              <w:pStyle w:val="TableContents"/>
            </w:pPr>
            <w:r>
              <w:rPr>
                <w:szCs w:val="22"/>
              </w:rPr>
              <w:t xml:space="preserve"> bezterminowo 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05-R – narząd ruchu</w:t>
            </w:r>
          </w:p>
          <w:p w:rsidR="006209CE" w:rsidRDefault="0065794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6209CE" w:rsidRDefault="0065794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6209CE" w:rsidRDefault="0065794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niepełnosprawności wynikające z orzeczenia (proszę zaznaczyć właściwy </w:t>
            </w:r>
            <w:r>
              <w:rPr>
                <w:szCs w:val="22"/>
              </w:rPr>
              <w:t>kod/symbol):</w:t>
            </w: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6209CE" w:rsidRDefault="0065794A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oddechowego i krążenia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</w:t>
            </w:r>
            <w:r>
              <w:rPr>
                <w:szCs w:val="22"/>
              </w:rPr>
              <w:t>układu moczowo-płciowego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dotyczy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nieaktywna/y zawodowo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bezrobotna/y (zarejestrowany w Powiatowym </w:t>
            </w:r>
            <w:r>
              <w:t>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poszukująca/y pracy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gospodarcza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rolnicza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zatrudniony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ind w:left="255" w:hanging="255"/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</w:t>
            </w:r>
            <w:r>
              <w:rPr>
                <w:szCs w:val="22"/>
              </w:rPr>
              <w:t xml:space="preserve"> jaki: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powołania, wyboru, mianowania oraz spółdzielczej umowy o pracę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cywilnoprawna</w:t>
            </w:r>
          </w:p>
          <w:p w:rsidR="006209CE" w:rsidRDefault="0065794A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Telefon </w:t>
            </w:r>
            <w:r>
              <w:rPr>
                <w:b/>
                <w:bCs/>
                <w:szCs w:val="22"/>
              </w:rPr>
              <w:t>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lastRenderedPageBreak/>
              <w:t></w:t>
            </w:r>
            <w:r>
              <w:rPr>
                <w:szCs w:val="22"/>
              </w:rPr>
              <w:t xml:space="preserve"> nie dotyczy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zasadnicza szkoła zawodowa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studia doktoranckie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I ADRES PLACÓWKI, DO KTÓREJ WNIOSKODAWCA LUB DZIECKO/PODOPIECZNY UCZĘSZCZA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korzystał ze środków PFRON w </w:t>
            </w:r>
            <w:r>
              <w:rPr>
                <w:b/>
                <w:bCs/>
                <w:szCs w:val="22"/>
              </w:rPr>
              <w:t>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 (nazwa 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</w:t>
            </w:r>
            <w:r>
              <w:rPr>
                <w:b/>
                <w:bCs/>
                <w:sz w:val="18"/>
                <w:szCs w:val="18"/>
              </w:rPr>
              <w:t>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Czy Wnioskodawca posiada </w:t>
            </w:r>
            <w:r>
              <w:rPr>
                <w:b/>
                <w:bCs/>
                <w:szCs w:val="22"/>
              </w:rPr>
              <w:t>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Jeżeli tak, proszę podać rodzaj i wysokość (w zł) wymagalnego zobowiązania:</w:t>
            </w:r>
          </w:p>
          <w:p w:rsidR="006209CE" w:rsidRDefault="0065794A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3. </w:t>
            </w:r>
            <w:r>
              <w:rPr>
                <w:b/>
                <w:bCs/>
                <w:szCs w:val="22"/>
              </w:rPr>
              <w:t>INFORMACJE NIEZBĘDNE DO OCENY MERYTORYCZNEJ WNIOSKU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realizacji wniosków, dlatego prosimy o wyczerpujące odpowiedzi na poniższe pytania. W miarę możliwości każdą podaną informację należy udokumentować. </w:t>
            </w:r>
            <w:r>
              <w:rPr>
                <w:sz w:val="18"/>
                <w:szCs w:val="18"/>
              </w:rPr>
              <w:t>W przeciwnym razie, informacja może zostać nieuwzględniona w ocenie merytorycznej wniosku.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dziecka/podopiecznego jest sprzężona (występuje więcej niż jedna przyczyna </w:t>
            </w:r>
            <w:r>
              <w:rPr>
                <w:szCs w:val="22"/>
              </w:rPr>
              <w:t>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Czy w przypadku przyznania dofinansowania Wnioskodawca</w:t>
            </w:r>
            <w:r>
              <w:rPr>
                <w:szCs w:val="22"/>
              </w:rPr>
              <w:t xml:space="preserve"> pierwszy raz uzyska dofinansowanie danego przedmiotu dofinansowania (nigdy nie uzyskał pomocy ze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gospodarstwie domowym Wnioskodawcy są także </w:t>
            </w:r>
            <w:r>
              <w:rPr>
                <w:szCs w:val="22"/>
              </w:rPr>
              <w:t>inne osoby niepełnosprawne (posiadające odpowiednie orzeczenie prawne dot. niepełnosprawności)? 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</w:t>
            </w:r>
            <w:r>
              <w:rPr>
                <w:szCs w:val="22"/>
              </w:rPr>
              <w:t>ioskodawca lub podopieczny jest aktywny zawodowo i jednocześnie podnosi swoje kwalifikacje zawodowe (np. kursy zawodowe, nauka języków obcych) albo jednocześnie działa na rzecz środowiska osób niepełnosprawnych albo w sposób aktywny poszukuje pracy lub sta</w:t>
            </w:r>
            <w:r>
              <w:rPr>
                <w:szCs w:val="22"/>
              </w:rPr>
              <w:t>ra się lepiej przygotować do jej podjęcia albo do dalszego kształcenia (np. współpraca z doradcą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</w:t>
            </w:r>
            <w:r>
              <w:rPr>
                <w:szCs w:val="22"/>
              </w:rPr>
              <w:t>utrudnienia? Np. pogorszenie stanu zdrowia, konieczność leczenia szpitalnego, źle zurbanizowana 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</w:t>
            </w:r>
            <w:r>
              <w:rPr>
                <w:szCs w:val="22"/>
              </w:rPr>
              <w:t xml:space="preserve"> opisać)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Uzasadnienie wniosku (należy uzasadnić wybór danego przedmiotu dofinansowania w odniesieniu do sprzętu </w:t>
            </w:r>
            <w:r>
              <w:rPr>
                <w:szCs w:val="22"/>
              </w:rPr>
              <w:t>posiadanego oraz w odniesieniu do celu programu, jakim jest wyeliminowanie lub zmniejszenie barier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Wnioskodawca lub podopieczny został </w:t>
            </w:r>
            <w:r>
              <w:rPr>
                <w:szCs w:val="22"/>
              </w:rPr>
              <w:t>poszkodowany w wyniku działania żywiołu lub innych zdarzeń losowych? Jeśli tak proszę dołączyć do wniosku kserokopie odpowiedniej decyzji lub inny dokument wydany przez właściwa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6209CE" w:rsidRDefault="0065794A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7272"/>
        <w:gridCol w:w="2693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4. SPECYFIKACJA PRZEDMIOTU DOFINANSOWANIA – Moduł </w:t>
            </w:r>
            <w:r>
              <w:rPr>
                <w:b/>
                <w:bCs/>
                <w:szCs w:val="22"/>
              </w:rPr>
              <w:t>I/Obszar A/Zadanie 4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Specyfikacja zakupu (rodzaj planowanego oprzyrządowania samochodu)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(kwota w zł)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wyposażenie/technologie, sprzęt i urządzenia montowane fabrycznie lub dodatkowo w samochodzie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mobilny sprzęt i urządzenia </w:t>
            </w:r>
            <w:r>
              <w:rPr>
                <w:szCs w:val="22"/>
              </w:rPr>
              <w:t>(a także technologie i oprogramowanie)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komunikator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tablet ze specjalnym oprogramowaniem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sygnalizator dla kierowcy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aplikacje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Inne, jakie: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Kwota wnioskowana (w zł)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8"/>
        <w:gridCol w:w="1346"/>
        <w:gridCol w:w="1347"/>
        <w:gridCol w:w="1345"/>
        <w:gridCol w:w="1349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Jestem właścicielem lub współwłaścicielem samochodu: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Użytkuję samochód na podstawie umowy (np. umowa użytkowania, najmu, użyczenia, dzierżawy </w:t>
            </w:r>
            <w:r>
              <w:rPr>
                <w:b/>
                <w:bCs/>
                <w:szCs w:val="22"/>
              </w:rPr>
              <w:t>itd.):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Pozostający ze mną we wspólnym gospodarstwie domowym członek mojej rodziny (proszę podać stopień pokrewieństwa) jest właścicielem lub współwłaścicielem samochodu albo użytkuje samochód na podstawie</w:t>
            </w:r>
            <w:r>
              <w:rPr>
                <w:b/>
                <w:bCs/>
                <w:szCs w:val="22"/>
              </w:rPr>
              <w:t xml:space="preserve"> umowy: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Stopień pokrewieństwa: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Posiadam oprzyrządowanie samochodu (jeśli tak, proszę podać jakie):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uzyskał wcześniej pomoc w zakupie oprzyrządowania samochodu: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</w:t>
            </w:r>
            <w:r>
              <w:rPr>
                <w:rFonts w:eastAsia="Wingdings" w:cs="Wingdings"/>
                <w:szCs w:val="22"/>
              </w:rPr>
              <w:t xml:space="preserve">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(dopuszcza się uzupełnienie tych danych po podjęciu decyzji o przyznaniu </w:t>
            </w:r>
            <w:r>
              <w:rPr>
                <w:sz w:val="18"/>
                <w:szCs w:val="18"/>
              </w:rPr>
              <w:t>dofinansowania)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209C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o wnioskowane w ramach niniejszego wniosku dofinansowanie ze środków PFRON, ubiegam się i będę ubiegał/a się w danym roku wyłącznie za pośrednictwem Powiatu </w:t>
            </w:r>
            <w:r>
              <w:rPr>
                <w:szCs w:val="22"/>
              </w:rPr>
              <w:t>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wiadomości, że podanie informacji niezgodnych z prawdą, eliminuje wniosek z dalszego rozpatrywania,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zapoznałam/em/ się z zasadami udzielania pom</w:t>
            </w:r>
            <w:r>
              <w:rPr>
                <w:szCs w:val="22"/>
              </w:rPr>
              <w:t xml:space="preserve">ocy w ramach pilotażowego programu „Aktywny 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 xml:space="preserve">, 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wkładu własnego w zakupie wnioskowanego oprzyrządowania (w zależności od przyznanej pomocy finansowej co najmniej na poziomie 15% ceny brutto),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okresi</w:t>
            </w:r>
            <w:r>
              <w:rPr>
                <w:szCs w:val="22"/>
              </w:rPr>
              <w:t>e ostatnich 3 lat uzyskałam/em pomoc ze środków PFRON (w tym za pośrednictwem powiatu) na zakup/montaż oprzyrządowania samochodu: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lastRenderedPageBreak/>
              <w:t>przyjmuję do wiadomości i stosowania, iż złożenie niniejszego wniosku o dofinansowanie nie gwarantuje uzyskan</w:t>
            </w:r>
            <w:r>
              <w:rPr>
                <w:szCs w:val="22"/>
              </w:rPr>
              <w:t>ia pomocy w ramach realizacji programu oraz, że warunkiem zawarcia umowy dofinansowania jest spełnianie warunków uczestnictwa określonych w programie także w dniu podpisania umowy,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że ewentualne wyjaśnienia, uzupełnien</w:t>
            </w:r>
            <w:r>
              <w:rPr>
                <w:szCs w:val="22"/>
              </w:rPr>
              <w:t>ia zapisów lub brakujących załączników do wniosku należy dostarczyć niezwłocznie, w terminie wyznaczonym przez PCPR oraz, że prawidłowo zaadresowana korespondencja, która pomimo dwukrotnego awizowania nie zostanie odebrana, uznawana będzie za doręczoną,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 xml:space="preserve">w </w:t>
            </w:r>
            <w:r>
              <w:rPr>
                <w:szCs w:val="22"/>
              </w:rPr>
              <w:t>ciągu ostatnich 3 lat byłem/am stroną umowy dofinansowania ze środków PFRON i rozwiązanej z przyczyn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6209CE" w:rsidRDefault="0065794A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 xml:space="preserve">przyjmuję do wiadomości i stosowania, iż w przypadku przyznanego dofinansowania, przekazanie środków </w:t>
            </w:r>
            <w:r>
              <w:rPr>
                <w:szCs w:val="22"/>
              </w:rPr>
              <w:t>finansowych PFRON następuje na rachunek bankowy Wnioskodawcy lub sprzedawcy przedmiotu zakupu, na podstawie przedstawionej i podpisanej przez Wnioskodawcę faktury VAT.</w:t>
            </w: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p w:rsidR="006209CE" w:rsidRDefault="0065794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</w:t>
      </w:r>
      <w:r>
        <w:rPr>
          <w:rFonts w:ascii="Arial" w:hAnsi="Arial"/>
          <w:sz w:val="18"/>
          <w:szCs w:val="18"/>
        </w:rPr>
        <w:t>umencie tuszowy odcisk palca, a obok tego odcisku inna osoba wypisze jej imię i nazwisko umieszczając swój podpis; zamiast Wnioskodawcy może także podpisać się inna osoba, z tym że jej podpis musi być poświadczony przez notariusza lub wójta (burmistrza, pr</w:t>
      </w:r>
      <w:r>
        <w:rPr>
          <w:rFonts w:ascii="Arial" w:hAnsi="Arial"/>
          <w:sz w:val="18"/>
          <w:szCs w:val="18"/>
        </w:rPr>
        <w:t>ezydenta miasta), starostę lub marszałka województwa z zaznaczeniem, że podpis został złożony na życzenie nie mogącego pisać, lecz mogącego czytać.</w:t>
      </w:r>
    </w:p>
    <w:p w:rsidR="006209CE" w:rsidRDefault="006209CE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Wnioskodawcy</w:t>
            </w: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aktualnego orzeczenia o znacznym lub umiarkowanym stopniu niepełnosprawności (lub orzeczenia równoważnego)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Oświadczenie o wysokości przeciętnego miesięcznego dochodu (sporządzone wg wzoru określonego w </w:t>
            </w:r>
            <w:r>
              <w:rPr>
                <w:sz w:val="18"/>
                <w:szCs w:val="18"/>
              </w:rPr>
              <w:t>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(sporządzone wg wzoru określonego w załączniku nr 2 do wniosku) - wypełnione przez Wnioskodawcę oraz inne osoby posiadające zdolność do czynności prawnych, których dane osobowe zostały przekazane d</w:t>
            </w:r>
            <w:r>
              <w:rPr>
                <w:sz w:val="18"/>
                <w:szCs w:val="18"/>
              </w:rPr>
              <w:t xml:space="preserve">o PCPR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odpowiedniego dokumentu lub zaświadczenie wydane przez lekarza specjalistę potwierdzające ubytek słuchu powyżej 70 decybeli (db) wystawione nie wcześniej niż 120 dni przed dniem złożenia wniosku – o ile dotyczy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pełnomocnictwa poświadczonego notarialnie wraz z oświadczeniem pełnomocnika, w przypadku gdy Wnioskodawca występuje przez pełnomocnika ustanowionego na podstawie pełnomocnictwa poświadczonego notarialnie (sporządzone wg wzoru określonego w załąc</w:t>
            </w:r>
            <w:r>
              <w:rPr>
                <w:sz w:val="18"/>
                <w:szCs w:val="18"/>
              </w:rPr>
              <w:t>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6209CE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Proponowany przez Wnioskodawcę przedmiot dofinansowania jest zgodny z </w:t>
            </w:r>
            <w:r>
              <w:rPr>
                <w:szCs w:val="22"/>
              </w:rPr>
              <w:t>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złożony na odpowiednim 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kompletny, zawiera wszystkie wymagane załączniki, jest wypełniony poprawnie </w:t>
            </w:r>
            <w:r>
              <w:rPr>
                <w:szCs w:val="22"/>
              </w:rPr>
              <w:t>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Oświadczam, </w:t>
            </w:r>
            <w:r>
              <w:rPr>
                <w:sz w:val="18"/>
                <w:szCs w:val="18"/>
              </w:rPr>
              <w:t>że:</w:t>
            </w:r>
          </w:p>
          <w:p w:rsidR="006209CE" w:rsidRDefault="0065794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przysposobienia, opieki lub kurateli z </w:t>
            </w:r>
            <w:r>
              <w:rPr>
                <w:sz w:val="18"/>
                <w:szCs w:val="18"/>
              </w:rPr>
              <w:t>Wnioskodawcą,</w:t>
            </w:r>
          </w:p>
          <w:p w:rsidR="006209CE" w:rsidRDefault="0065794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</w:t>
            </w:r>
            <w:r>
              <w:rPr>
                <w:sz w:val="18"/>
                <w:szCs w:val="18"/>
              </w:rPr>
              <w:t>sług będących przedmiotem wniosku,</w:t>
            </w:r>
          </w:p>
          <w:p w:rsidR="006209CE" w:rsidRDefault="0065794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6209CE" w:rsidRDefault="0065794A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</w:t>
            </w:r>
            <w:r>
              <w:rPr>
                <w:sz w:val="18"/>
                <w:szCs w:val="18"/>
              </w:rPr>
              <w:t>zić wątpliwości co do mojej bezstronności.</w:t>
            </w:r>
          </w:p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6209CE" w:rsidRDefault="0065794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6209CE" w:rsidRDefault="0065794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6209CE" w:rsidRDefault="0065794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</w:t>
            </w:r>
            <w:r>
              <w:rPr>
                <w:sz w:val="18"/>
                <w:szCs w:val="18"/>
              </w:rPr>
              <w:t>lkich zdarzeniach, które mogłyby zostać uznane za próbę ograniczenia mojej bezstronności,</w:t>
            </w:r>
          </w:p>
          <w:p w:rsidR="006209CE" w:rsidRDefault="0065794A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pracownika przeprowadzającego </w:t>
            </w:r>
            <w:r>
              <w:rPr>
                <w:i/>
                <w:iCs/>
                <w:sz w:val="18"/>
                <w:szCs w:val="18"/>
              </w:rPr>
              <w:t>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MERYTORYCZNA WNIOSKU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 xml:space="preserve">KRYTERIA OCENY WNIOSKU – punktacja </w:t>
            </w:r>
            <w:r>
              <w:rPr>
                <w:rFonts w:eastAsia="Wingdings" w:cs="Wingdings"/>
                <w:b/>
                <w:bCs/>
                <w:szCs w:val="22"/>
              </w:rPr>
              <w:t>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stopień niepełnosprawności (osoba </w:t>
            </w:r>
            <w:r>
              <w:rPr>
                <w:sz w:val="18"/>
                <w:szCs w:val="18"/>
              </w:rPr>
              <w:t>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dysfunkcją obu nóg i jednej ręki lub dysfunkcją obu rąk i </w:t>
            </w:r>
            <w:r>
              <w:rPr>
                <w:sz w:val="18"/>
                <w:szCs w:val="18"/>
              </w:rPr>
              <w:t>jednej nogi lub ze znacznym niedowładem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niepełnosprawnością sprzężoną (więcej niż jedna przyczyna </w:t>
            </w:r>
            <w:r>
              <w:rPr>
                <w:sz w:val="18"/>
                <w:szCs w:val="18"/>
              </w:rPr>
              <w:t>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aktywna zawodowo i </w:t>
            </w:r>
            <w:r>
              <w:rPr>
                <w:sz w:val="18"/>
                <w:szCs w:val="18"/>
              </w:rPr>
              <w:t xml:space="preserve">jednocześnie podnosząca kwalifikacje zawodowe lub jednocześnie działająca na rzecz środowiska osób niepełnosprawnych albo aktywnie poszukująca pracy lub starająca się lepiej przygotować do jej podjęcia lub do dalszego kształcenia (np. współpraca z doradcą </w:t>
            </w:r>
            <w:r>
              <w:rPr>
                <w:sz w:val="18"/>
                <w:szCs w:val="18"/>
              </w:rPr>
              <w:t>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realizująca obowiązek szkolny (do 18 roku życia), wykazując osiągnięcia w nauce i wychowaniu (średnia ocen powyżej 4,00 lub udział w konkursach lub olimpiadach, </w:t>
            </w:r>
            <w:r>
              <w:rPr>
                <w:sz w:val="18"/>
                <w:szCs w:val="18"/>
              </w:rPr>
              <w:t>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kryteria: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został poszkodowany w wyniku działania żywiołu lub innych zdarzeń </w:t>
            </w:r>
            <w:r>
              <w:rPr>
                <w:sz w:val="18"/>
                <w:szCs w:val="18"/>
              </w:rPr>
              <w:t>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jest osobą samotnie </w:t>
            </w:r>
            <w:r>
              <w:rPr>
                <w:sz w:val="18"/>
                <w:szCs w:val="18"/>
              </w:rPr>
              <w:t>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uzasadnienie wyboru danego </w:t>
            </w:r>
            <w:r>
              <w:rPr>
                <w:sz w:val="18"/>
                <w:szCs w:val="18"/>
              </w:rPr>
              <w:t>przedmiotu dofinansowania w odniesieniu do posiadanych zasobów; uzasadnienie wniosku wskazujące, że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dotyczy wyłącznie Obszaru C </w:t>
            </w:r>
            <w:r>
              <w:rPr>
                <w:sz w:val="18"/>
                <w:szCs w:val="18"/>
              </w:rPr>
              <w:t>Zadanie nr 2 – w budynku, w którym mieszka wnioskodawca nie ma barier architektonicznych (istnieje 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wniosek kompletny w dniu przyjęcia lub uzupełniony w ciągu 10 dni od dnia złożenia </w:t>
            </w:r>
            <w:r>
              <w:rPr>
                <w:sz w:val="18"/>
                <w:szCs w:val="18"/>
              </w:rPr>
              <w:t>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6209CE" w:rsidRDefault="0065794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w związku małżeńskim</w:t>
            </w:r>
            <w:r>
              <w:rPr>
                <w:sz w:val="18"/>
                <w:szCs w:val="18"/>
              </w:rPr>
              <w:t xml:space="preserve">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6209CE" w:rsidRDefault="0065794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</w:t>
            </w:r>
            <w:r>
              <w:rPr>
                <w:sz w:val="18"/>
                <w:szCs w:val="18"/>
              </w:rPr>
              <w:t xml:space="preserve"> nie byłem/am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6209CE" w:rsidRDefault="0065794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</w:t>
            </w:r>
            <w:r>
              <w:rPr>
                <w:sz w:val="18"/>
                <w:szCs w:val="18"/>
              </w:rPr>
              <w:t>ciągu ostatnich 3 lat nie byłem/am zatrudniony/a, w tym na podstawie umowy zlecenia lub umowy o dzieło, u Wnioskodawcy,</w:t>
            </w:r>
          </w:p>
          <w:p w:rsidR="006209CE" w:rsidRDefault="0065794A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</w:t>
            </w:r>
            <w:r>
              <w:rPr>
                <w:sz w:val="18"/>
                <w:szCs w:val="18"/>
              </w:rPr>
              <w:t>zuję się do:</w:t>
            </w:r>
          </w:p>
          <w:p w:rsidR="006209CE" w:rsidRDefault="0065794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6209CE" w:rsidRDefault="0065794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6209CE" w:rsidRDefault="0065794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niezwłocznego poinformowania o wszelkich zdarzeniach, które mogłyby zostać uznane za </w:t>
            </w:r>
            <w:r>
              <w:rPr>
                <w:sz w:val="18"/>
                <w:szCs w:val="18"/>
              </w:rPr>
              <w:t>próbę ograniczenia mojej bezstronności,</w:t>
            </w:r>
          </w:p>
          <w:p w:rsidR="006209CE" w:rsidRDefault="0065794A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</w:t>
            </w:r>
            <w:r>
              <w:rPr>
                <w:sz w:val="18"/>
                <w:szCs w:val="18"/>
              </w:rPr>
              <w:t xml:space="preserve">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6209CE" w:rsidRDefault="0065794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(ustalona na podstawie dotychczas przedłożonych dokumentów):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spacing w:before="113" w:after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A Zadanie 4: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</w:t>
            </w:r>
            <w:r>
              <w:rPr>
                <w:b/>
                <w:bCs/>
                <w:szCs w:val="22"/>
              </w:rPr>
              <w:t xml:space="preserve"> PRZYPADKU DECYZJI ODMOWNEJ: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9CE" w:rsidRDefault="0065794A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Oświadczam, że:</w:t>
            </w:r>
          </w:p>
          <w:p w:rsidR="006209CE" w:rsidRDefault="0065794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</w:t>
            </w:r>
            <w:r>
              <w:rPr>
                <w:sz w:val="18"/>
                <w:szCs w:val="18"/>
              </w:rPr>
              <w:t>związany/a z tytułu przysposobienia, opieki lub kurateli z Wnioskodawcą,</w:t>
            </w:r>
          </w:p>
          <w:p w:rsidR="006209CE" w:rsidRDefault="0065794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</w:t>
            </w:r>
            <w:r>
              <w:rPr>
                <w:sz w:val="18"/>
                <w:szCs w:val="18"/>
              </w:rPr>
              <w:t>jących lub pracownikiem firm oferujących sprzedaż towarów/usług będących przedmiotem wniosku,</w:t>
            </w:r>
          </w:p>
          <w:p w:rsidR="006209CE" w:rsidRDefault="0065794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6209CE" w:rsidRDefault="0065794A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</w:t>
            </w:r>
            <w:r>
              <w:rPr>
                <w:sz w:val="18"/>
                <w:szCs w:val="18"/>
              </w:rPr>
              <w:t>ą w takim stosunku prawnym lub faktycznym, który mógłby budzić wątpliwości co do mojej bezstronności.</w:t>
            </w:r>
          </w:p>
          <w:p w:rsidR="006209CE" w:rsidRDefault="0065794A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6209CE" w:rsidRDefault="0065794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6209CE" w:rsidRDefault="0065794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spełniania swojej funkcji zgodnie z prawem i obowiązującymi procedurami, sumiennie, sprawnie, </w:t>
            </w:r>
            <w:r>
              <w:rPr>
                <w:sz w:val="18"/>
                <w:szCs w:val="18"/>
              </w:rPr>
              <w:t>dokładnie i bezstronnie,</w:t>
            </w:r>
          </w:p>
          <w:p w:rsidR="006209CE" w:rsidRDefault="0065794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6209CE" w:rsidRDefault="0065794A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5794A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kierownika właściwej jednostki organizacyjnej </w:t>
            </w:r>
            <w:r>
              <w:rPr>
                <w:i/>
                <w:iCs/>
                <w:sz w:val="18"/>
                <w:szCs w:val="18"/>
              </w:rPr>
              <w:t>Realizatora programu:</w:t>
            </w:r>
          </w:p>
        </w:tc>
      </w:tr>
      <w:tr w:rsidR="006209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  <w:p w:rsidR="006209CE" w:rsidRDefault="006209CE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09CE" w:rsidRDefault="006209CE">
            <w:pPr>
              <w:pStyle w:val="TableContents"/>
              <w:rPr>
                <w:szCs w:val="22"/>
              </w:rPr>
            </w:pPr>
          </w:p>
        </w:tc>
      </w:tr>
    </w:tbl>
    <w:p w:rsidR="006209CE" w:rsidRDefault="006209CE">
      <w:pPr>
        <w:pStyle w:val="Standard"/>
        <w:rPr>
          <w:rFonts w:ascii="Arial" w:hAnsi="Arial"/>
        </w:rPr>
      </w:pPr>
    </w:p>
    <w:p w:rsidR="006209CE" w:rsidRDefault="006209CE">
      <w:pPr>
        <w:pStyle w:val="Standard"/>
        <w:rPr>
          <w:rFonts w:ascii="Arial" w:hAnsi="Arial"/>
        </w:rPr>
      </w:pPr>
    </w:p>
    <w:p w:rsidR="006209CE" w:rsidRDefault="006209CE">
      <w:pPr>
        <w:pStyle w:val="Standard"/>
        <w:rPr>
          <w:rFonts w:ascii="Arial" w:hAnsi="Arial"/>
          <w:sz w:val="22"/>
          <w:szCs w:val="22"/>
        </w:rPr>
      </w:pPr>
    </w:p>
    <w:sectPr w:rsidR="006209CE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4A" w:rsidRDefault="0065794A">
      <w:pPr>
        <w:rPr>
          <w:rFonts w:hint="eastAsia"/>
        </w:rPr>
      </w:pPr>
      <w:r>
        <w:separator/>
      </w:r>
    </w:p>
  </w:endnote>
  <w:endnote w:type="continuationSeparator" w:id="0">
    <w:p w:rsidR="0065794A" w:rsidRDefault="006579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09" w:rsidRDefault="0065794A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574052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574052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4A" w:rsidRDefault="0065794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794A" w:rsidRDefault="006579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5C10"/>
    <w:multiLevelType w:val="multilevel"/>
    <w:tmpl w:val="1F30F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5E4BFF"/>
    <w:multiLevelType w:val="multilevel"/>
    <w:tmpl w:val="73E23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D11F71"/>
    <w:multiLevelType w:val="multilevel"/>
    <w:tmpl w:val="DCE262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1C8424B1"/>
    <w:multiLevelType w:val="multilevel"/>
    <w:tmpl w:val="944CB0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6FD528B"/>
    <w:multiLevelType w:val="multilevel"/>
    <w:tmpl w:val="A5808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16C6EF3"/>
    <w:multiLevelType w:val="multilevel"/>
    <w:tmpl w:val="7F7EA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98B6BC6"/>
    <w:multiLevelType w:val="multilevel"/>
    <w:tmpl w:val="BACCC7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75045F46"/>
    <w:multiLevelType w:val="multilevel"/>
    <w:tmpl w:val="8ECA3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209CE"/>
    <w:rsid w:val="00574052"/>
    <w:rsid w:val="006209CE"/>
    <w:rsid w:val="006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6861E-11BB-4D9A-91FE-690B06A6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3214</Words>
  <Characters>19286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2019-02-28T08:07:00Z</cp:lastPrinted>
  <dcterms:created xsi:type="dcterms:W3CDTF">2019-02-28T12:33:00Z</dcterms:created>
  <dcterms:modified xsi:type="dcterms:W3CDTF">2019-02-28T12:33:00Z</dcterms:modified>
</cp:coreProperties>
</file>